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8969F" w14:textId="77777777" w:rsidR="00C30FCD" w:rsidRPr="00633556" w:rsidRDefault="00C30FCD" w:rsidP="00C30FCD">
      <w:pPr>
        <w:jc w:val="center"/>
        <w:rPr>
          <w:b/>
        </w:rPr>
      </w:pPr>
      <w:r w:rsidRPr="00633556">
        <w:rPr>
          <w:noProof/>
          <w:lang w:eastAsia="zh-CN"/>
        </w:rPr>
        <w:drawing>
          <wp:inline distT="0" distB="0" distL="0" distR="0" wp14:anchorId="0832A24D" wp14:editId="198905FE">
            <wp:extent cx="1013460" cy="891540"/>
            <wp:effectExtent l="0" t="0" r="0" b="3810"/>
            <wp:docPr id="1" name="Picture 1" descr="Crest-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rest-Only"/>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867" cy="894537"/>
                    </a:xfrm>
                    <a:prstGeom prst="rect">
                      <a:avLst/>
                    </a:prstGeom>
                    <a:noFill/>
                    <a:ln>
                      <a:noFill/>
                    </a:ln>
                  </pic:spPr>
                </pic:pic>
              </a:graphicData>
            </a:graphic>
          </wp:inline>
        </w:drawing>
      </w:r>
    </w:p>
    <w:p w14:paraId="17D71BB8" w14:textId="77777777" w:rsidR="00C30FCD" w:rsidRPr="00633556" w:rsidRDefault="00C30FCD" w:rsidP="00C30FCD">
      <w:pPr>
        <w:jc w:val="center"/>
        <w:rPr>
          <w:rFonts w:ascii="Arial" w:eastAsiaTheme="minorEastAsia" w:hAnsi="Arial" w:cs="Arial"/>
          <w:b/>
          <w:sz w:val="22"/>
          <w:szCs w:val="22"/>
          <w:lang w:eastAsia="zh-CN"/>
        </w:rPr>
      </w:pPr>
      <w:r w:rsidRPr="00633556">
        <w:rPr>
          <w:rFonts w:ascii="Arial" w:hAnsi="Arial" w:cs="Arial"/>
          <w:b/>
          <w:sz w:val="22"/>
          <w:szCs w:val="22"/>
        </w:rPr>
        <w:t>Australian Embassy, Beijing</w:t>
      </w:r>
    </w:p>
    <w:tbl>
      <w:tblPr>
        <w:tblpPr w:leftFromText="180" w:rightFromText="180" w:vertAnchor="text" w:horzAnchor="margin" w:tblpXSpec="center" w:tblpY="320"/>
        <w:tblW w:w="97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8"/>
        <w:gridCol w:w="6492"/>
      </w:tblGrid>
      <w:tr w:rsidR="00C30FCD" w:rsidRPr="00633556" w14:paraId="542CFA9F" w14:textId="77777777" w:rsidTr="00A458DB">
        <w:trPr>
          <w:trHeight w:val="414"/>
        </w:trPr>
        <w:tc>
          <w:tcPr>
            <w:tcW w:w="3228" w:type="dxa"/>
            <w:tcBorders>
              <w:top w:val="single" w:sz="4" w:space="0" w:color="auto"/>
              <w:bottom w:val="single" w:sz="4" w:space="0" w:color="auto"/>
              <w:right w:val="single" w:sz="4" w:space="0" w:color="auto"/>
            </w:tcBorders>
            <w:shd w:val="clear" w:color="auto" w:fill="C0C0C0"/>
            <w:vAlign w:val="center"/>
          </w:tcPr>
          <w:p w14:paraId="324F2009" w14:textId="77777777" w:rsidR="00C30FCD" w:rsidRPr="00633556" w:rsidRDefault="00C30FCD" w:rsidP="00A458DB">
            <w:pPr>
              <w:rPr>
                <w:rFonts w:ascii="Arial" w:hAnsi="Arial" w:cs="Arial"/>
                <w:b/>
                <w:sz w:val="22"/>
                <w:szCs w:val="22"/>
              </w:rPr>
            </w:pPr>
            <w:r w:rsidRPr="00633556">
              <w:rPr>
                <w:rFonts w:ascii="Arial" w:hAnsi="Arial" w:cs="Arial"/>
                <w:b/>
                <w:sz w:val="22"/>
                <w:szCs w:val="22"/>
              </w:rPr>
              <w:t>Agency</w:t>
            </w:r>
          </w:p>
        </w:tc>
        <w:tc>
          <w:tcPr>
            <w:tcW w:w="6492" w:type="dxa"/>
            <w:tcBorders>
              <w:top w:val="single" w:sz="4" w:space="0" w:color="auto"/>
              <w:left w:val="single" w:sz="4" w:space="0" w:color="auto"/>
              <w:bottom w:val="single" w:sz="4" w:space="0" w:color="auto"/>
            </w:tcBorders>
            <w:vAlign w:val="center"/>
          </w:tcPr>
          <w:p w14:paraId="208CC9F8" w14:textId="77777777" w:rsidR="00C30FCD" w:rsidRPr="00264155" w:rsidRDefault="00C30FCD" w:rsidP="00A458DB">
            <w:pPr>
              <w:rPr>
                <w:rFonts w:eastAsiaTheme="minorEastAsia"/>
                <w:sz w:val="22"/>
                <w:szCs w:val="22"/>
                <w:lang w:eastAsia="zh-CN"/>
              </w:rPr>
            </w:pPr>
            <w:r w:rsidRPr="00264155">
              <w:rPr>
                <w:rFonts w:eastAsiaTheme="minorEastAsia"/>
                <w:sz w:val="22"/>
                <w:szCs w:val="22"/>
                <w:lang w:eastAsia="zh-CN"/>
              </w:rPr>
              <w:t>Reserve Bank of Australia (RBA)</w:t>
            </w:r>
          </w:p>
        </w:tc>
      </w:tr>
      <w:tr w:rsidR="00C30FCD" w:rsidRPr="00633556" w14:paraId="4516498A" w14:textId="77777777" w:rsidTr="00A458DB">
        <w:trPr>
          <w:trHeight w:val="414"/>
        </w:trPr>
        <w:tc>
          <w:tcPr>
            <w:tcW w:w="3228" w:type="dxa"/>
            <w:tcBorders>
              <w:top w:val="single" w:sz="4" w:space="0" w:color="auto"/>
              <w:bottom w:val="single" w:sz="4" w:space="0" w:color="auto"/>
              <w:right w:val="single" w:sz="4" w:space="0" w:color="auto"/>
            </w:tcBorders>
            <w:shd w:val="clear" w:color="auto" w:fill="C0C0C0"/>
            <w:vAlign w:val="center"/>
          </w:tcPr>
          <w:p w14:paraId="5C978332" w14:textId="77777777" w:rsidR="00C30FCD" w:rsidRPr="00633556" w:rsidRDefault="00C30FCD" w:rsidP="00A458DB">
            <w:pPr>
              <w:rPr>
                <w:rFonts w:ascii="Arial" w:eastAsiaTheme="minorEastAsia" w:hAnsi="Arial" w:cs="Arial"/>
                <w:b/>
                <w:sz w:val="22"/>
                <w:szCs w:val="22"/>
                <w:lang w:eastAsia="zh-CN"/>
              </w:rPr>
            </w:pPr>
            <w:r w:rsidRPr="00633556">
              <w:rPr>
                <w:rFonts w:ascii="Arial" w:eastAsiaTheme="minorEastAsia" w:hAnsi="Arial" w:cs="Arial"/>
                <w:b/>
                <w:sz w:val="22"/>
                <w:szCs w:val="22"/>
                <w:lang w:eastAsia="zh-CN"/>
              </w:rPr>
              <w:t>Location</w:t>
            </w:r>
          </w:p>
        </w:tc>
        <w:tc>
          <w:tcPr>
            <w:tcW w:w="6492" w:type="dxa"/>
            <w:tcBorders>
              <w:top w:val="single" w:sz="4" w:space="0" w:color="auto"/>
              <w:left w:val="single" w:sz="4" w:space="0" w:color="auto"/>
              <w:bottom w:val="single" w:sz="4" w:space="0" w:color="auto"/>
            </w:tcBorders>
            <w:vAlign w:val="center"/>
          </w:tcPr>
          <w:p w14:paraId="3B910269" w14:textId="77777777" w:rsidR="00C30FCD" w:rsidRPr="00264155" w:rsidRDefault="00C30FCD" w:rsidP="00A458DB">
            <w:pPr>
              <w:rPr>
                <w:rFonts w:eastAsiaTheme="minorEastAsia"/>
                <w:sz w:val="22"/>
                <w:szCs w:val="22"/>
                <w:lang w:eastAsia="zh-CN"/>
              </w:rPr>
            </w:pPr>
            <w:r w:rsidRPr="00264155">
              <w:rPr>
                <w:rFonts w:eastAsiaTheme="minorEastAsia"/>
                <w:sz w:val="22"/>
                <w:szCs w:val="22"/>
                <w:lang w:eastAsia="zh-CN"/>
              </w:rPr>
              <w:t>Australian Embassy, Beijing</w:t>
            </w:r>
          </w:p>
        </w:tc>
      </w:tr>
      <w:tr w:rsidR="00C30FCD" w:rsidRPr="00633556" w14:paraId="3F2ABA16" w14:textId="77777777" w:rsidTr="00A458DB">
        <w:trPr>
          <w:trHeight w:val="414"/>
        </w:trPr>
        <w:tc>
          <w:tcPr>
            <w:tcW w:w="3228" w:type="dxa"/>
            <w:tcBorders>
              <w:top w:val="single" w:sz="4" w:space="0" w:color="auto"/>
              <w:bottom w:val="single" w:sz="4" w:space="0" w:color="auto"/>
              <w:right w:val="single" w:sz="4" w:space="0" w:color="auto"/>
            </w:tcBorders>
            <w:shd w:val="clear" w:color="auto" w:fill="C0C0C0"/>
            <w:vAlign w:val="center"/>
          </w:tcPr>
          <w:p w14:paraId="03101358" w14:textId="77777777" w:rsidR="00C30FCD" w:rsidRPr="00633556" w:rsidRDefault="00C30FCD" w:rsidP="00A458DB">
            <w:pPr>
              <w:rPr>
                <w:rFonts w:ascii="Arial" w:eastAsiaTheme="minorEastAsia" w:hAnsi="Arial" w:cs="Arial"/>
                <w:b/>
                <w:sz w:val="22"/>
                <w:szCs w:val="22"/>
                <w:lang w:eastAsia="zh-CN"/>
              </w:rPr>
            </w:pPr>
            <w:r w:rsidRPr="00633556">
              <w:rPr>
                <w:rFonts w:ascii="Arial" w:hAnsi="Arial" w:cs="Arial"/>
                <w:b/>
                <w:sz w:val="22"/>
                <w:szCs w:val="22"/>
              </w:rPr>
              <w:t>Title</w:t>
            </w:r>
          </w:p>
        </w:tc>
        <w:tc>
          <w:tcPr>
            <w:tcW w:w="6492" w:type="dxa"/>
            <w:tcBorders>
              <w:top w:val="single" w:sz="4" w:space="0" w:color="auto"/>
              <w:left w:val="single" w:sz="4" w:space="0" w:color="auto"/>
              <w:bottom w:val="single" w:sz="4" w:space="0" w:color="auto"/>
            </w:tcBorders>
            <w:vAlign w:val="center"/>
          </w:tcPr>
          <w:p w14:paraId="1AC2D324" w14:textId="77777777" w:rsidR="00C30FCD" w:rsidRPr="00264155" w:rsidRDefault="00C30FCD" w:rsidP="00985954">
            <w:pPr>
              <w:rPr>
                <w:rFonts w:eastAsiaTheme="minorEastAsia"/>
                <w:sz w:val="22"/>
                <w:szCs w:val="22"/>
                <w:lang w:eastAsia="zh-CN"/>
              </w:rPr>
            </w:pPr>
            <w:r w:rsidRPr="00264155">
              <w:rPr>
                <w:rFonts w:eastAsiaTheme="minorEastAsia"/>
                <w:sz w:val="22"/>
                <w:szCs w:val="22"/>
                <w:lang w:eastAsia="zh-CN"/>
              </w:rPr>
              <w:t xml:space="preserve">Senior Interpreter and </w:t>
            </w:r>
            <w:r>
              <w:rPr>
                <w:rFonts w:eastAsiaTheme="minorEastAsia"/>
                <w:sz w:val="22"/>
                <w:szCs w:val="22"/>
                <w:lang w:eastAsia="zh-CN"/>
              </w:rPr>
              <w:t>Engagement</w:t>
            </w:r>
            <w:r w:rsidRPr="00264155">
              <w:rPr>
                <w:rFonts w:eastAsiaTheme="minorEastAsia"/>
                <w:sz w:val="22"/>
                <w:szCs w:val="22"/>
                <w:lang w:eastAsia="zh-CN"/>
              </w:rPr>
              <w:t xml:space="preserve"> </w:t>
            </w:r>
            <w:r w:rsidR="00985954">
              <w:rPr>
                <w:rFonts w:eastAsiaTheme="minorEastAsia"/>
                <w:sz w:val="22"/>
                <w:szCs w:val="22"/>
                <w:lang w:eastAsia="zh-CN"/>
              </w:rPr>
              <w:t>Coordinator</w:t>
            </w:r>
          </w:p>
        </w:tc>
      </w:tr>
      <w:tr w:rsidR="00C30FCD" w:rsidRPr="00633556" w14:paraId="4F620701" w14:textId="77777777" w:rsidTr="00A458DB">
        <w:trPr>
          <w:trHeight w:val="414"/>
        </w:trPr>
        <w:tc>
          <w:tcPr>
            <w:tcW w:w="3228" w:type="dxa"/>
            <w:tcBorders>
              <w:top w:val="single" w:sz="4" w:space="0" w:color="auto"/>
              <w:bottom w:val="single" w:sz="4" w:space="0" w:color="auto"/>
              <w:right w:val="single" w:sz="4" w:space="0" w:color="auto"/>
            </w:tcBorders>
            <w:shd w:val="clear" w:color="auto" w:fill="C0C0C0"/>
            <w:vAlign w:val="center"/>
          </w:tcPr>
          <w:p w14:paraId="6531BCB3" w14:textId="77777777" w:rsidR="00C30FCD" w:rsidRPr="00633556" w:rsidRDefault="00C30FCD" w:rsidP="00A458DB">
            <w:pPr>
              <w:rPr>
                <w:rFonts w:ascii="Arial" w:hAnsi="Arial" w:cs="Arial"/>
                <w:b/>
                <w:sz w:val="22"/>
                <w:szCs w:val="22"/>
              </w:rPr>
            </w:pPr>
            <w:r w:rsidRPr="00633556">
              <w:rPr>
                <w:rFonts w:ascii="Arial" w:hAnsi="Arial" w:cs="Arial"/>
                <w:b/>
                <w:sz w:val="22"/>
                <w:szCs w:val="22"/>
              </w:rPr>
              <w:t>Position number</w:t>
            </w:r>
          </w:p>
        </w:tc>
        <w:tc>
          <w:tcPr>
            <w:tcW w:w="6492" w:type="dxa"/>
            <w:tcBorders>
              <w:top w:val="single" w:sz="4" w:space="0" w:color="auto"/>
              <w:left w:val="single" w:sz="4" w:space="0" w:color="auto"/>
              <w:bottom w:val="single" w:sz="4" w:space="0" w:color="auto"/>
            </w:tcBorders>
            <w:vAlign w:val="center"/>
          </w:tcPr>
          <w:p w14:paraId="40210FA5" w14:textId="77777777" w:rsidR="00C30FCD" w:rsidRPr="00264155" w:rsidRDefault="00C30FCD" w:rsidP="00A458DB">
            <w:pPr>
              <w:rPr>
                <w:rFonts w:eastAsiaTheme="minorEastAsia"/>
                <w:sz w:val="22"/>
                <w:szCs w:val="22"/>
                <w:lang w:eastAsia="zh-CN"/>
              </w:rPr>
            </w:pPr>
            <w:r w:rsidRPr="00264155">
              <w:rPr>
                <w:rFonts w:eastAsiaTheme="minorEastAsia"/>
                <w:sz w:val="22"/>
                <w:szCs w:val="22"/>
                <w:lang w:eastAsia="zh-CN"/>
              </w:rPr>
              <w:t>BJ11-002</w:t>
            </w:r>
          </w:p>
        </w:tc>
      </w:tr>
      <w:tr w:rsidR="00C30FCD" w:rsidRPr="00633556" w14:paraId="79208E1D" w14:textId="77777777" w:rsidTr="00A458DB">
        <w:trPr>
          <w:trHeight w:val="414"/>
        </w:trPr>
        <w:tc>
          <w:tcPr>
            <w:tcW w:w="3228" w:type="dxa"/>
            <w:tcBorders>
              <w:top w:val="single" w:sz="4" w:space="0" w:color="auto"/>
              <w:bottom w:val="single" w:sz="4" w:space="0" w:color="auto"/>
              <w:right w:val="single" w:sz="4" w:space="0" w:color="auto"/>
            </w:tcBorders>
            <w:shd w:val="clear" w:color="auto" w:fill="C0C0C0"/>
            <w:vAlign w:val="center"/>
          </w:tcPr>
          <w:p w14:paraId="7EB397F0" w14:textId="77777777" w:rsidR="00C30FCD" w:rsidRPr="00633556" w:rsidRDefault="00C30FCD" w:rsidP="00A458DB">
            <w:pPr>
              <w:rPr>
                <w:rFonts w:ascii="Arial" w:hAnsi="Arial" w:cs="Arial"/>
                <w:b/>
                <w:sz w:val="22"/>
                <w:szCs w:val="22"/>
              </w:rPr>
            </w:pPr>
            <w:r w:rsidRPr="00633556">
              <w:rPr>
                <w:rFonts w:ascii="Arial" w:hAnsi="Arial" w:cs="Arial"/>
                <w:b/>
                <w:sz w:val="22"/>
                <w:szCs w:val="22"/>
              </w:rPr>
              <w:t>Classification</w:t>
            </w:r>
          </w:p>
        </w:tc>
        <w:tc>
          <w:tcPr>
            <w:tcW w:w="6492" w:type="dxa"/>
            <w:tcBorders>
              <w:top w:val="single" w:sz="4" w:space="0" w:color="auto"/>
              <w:left w:val="single" w:sz="4" w:space="0" w:color="auto"/>
              <w:bottom w:val="single" w:sz="4" w:space="0" w:color="auto"/>
            </w:tcBorders>
            <w:vAlign w:val="center"/>
          </w:tcPr>
          <w:p w14:paraId="4AD8C594" w14:textId="77777777" w:rsidR="00C30FCD" w:rsidRPr="00264155" w:rsidRDefault="00C30FCD" w:rsidP="00A458DB">
            <w:pPr>
              <w:rPr>
                <w:sz w:val="22"/>
                <w:szCs w:val="22"/>
                <w:highlight w:val="green"/>
              </w:rPr>
            </w:pPr>
            <w:r w:rsidRPr="00264155">
              <w:rPr>
                <w:sz w:val="22"/>
                <w:szCs w:val="22"/>
              </w:rPr>
              <w:t>LE</w:t>
            </w:r>
            <w:r w:rsidRPr="00264155">
              <w:rPr>
                <w:rFonts w:eastAsiaTheme="minorEastAsia"/>
                <w:sz w:val="22"/>
                <w:szCs w:val="22"/>
                <w:lang w:eastAsia="zh-CN"/>
              </w:rPr>
              <w:t xml:space="preserve">5.1 </w:t>
            </w:r>
          </w:p>
        </w:tc>
      </w:tr>
      <w:tr w:rsidR="00C30FCD" w:rsidRPr="00633556" w14:paraId="6914320E" w14:textId="77777777" w:rsidTr="00A458DB">
        <w:trPr>
          <w:trHeight w:val="414"/>
        </w:trPr>
        <w:tc>
          <w:tcPr>
            <w:tcW w:w="3228" w:type="dxa"/>
            <w:tcBorders>
              <w:top w:val="single" w:sz="4" w:space="0" w:color="auto"/>
              <w:bottom w:val="single" w:sz="4" w:space="0" w:color="auto"/>
              <w:right w:val="single" w:sz="4" w:space="0" w:color="auto"/>
            </w:tcBorders>
            <w:shd w:val="clear" w:color="auto" w:fill="C0C0C0"/>
            <w:vAlign w:val="center"/>
          </w:tcPr>
          <w:p w14:paraId="70F8D615" w14:textId="77777777" w:rsidR="00C30FCD" w:rsidRPr="00633556" w:rsidRDefault="00C30FCD" w:rsidP="00A458DB">
            <w:pPr>
              <w:rPr>
                <w:rFonts w:ascii="Arial" w:eastAsiaTheme="minorEastAsia" w:hAnsi="Arial" w:cs="Arial"/>
                <w:b/>
                <w:sz w:val="22"/>
                <w:szCs w:val="22"/>
                <w:lang w:eastAsia="zh-CN"/>
              </w:rPr>
            </w:pPr>
            <w:r w:rsidRPr="00633556">
              <w:rPr>
                <w:rFonts w:ascii="Arial" w:eastAsiaTheme="minorEastAsia" w:hAnsi="Arial" w:cs="Arial"/>
                <w:b/>
                <w:sz w:val="22"/>
                <w:szCs w:val="22"/>
                <w:lang w:eastAsia="zh-CN"/>
              </w:rPr>
              <w:t>Section</w:t>
            </w:r>
          </w:p>
        </w:tc>
        <w:tc>
          <w:tcPr>
            <w:tcW w:w="6492" w:type="dxa"/>
            <w:tcBorders>
              <w:top w:val="single" w:sz="4" w:space="0" w:color="auto"/>
              <w:left w:val="single" w:sz="4" w:space="0" w:color="auto"/>
              <w:bottom w:val="single" w:sz="4" w:space="0" w:color="auto"/>
            </w:tcBorders>
            <w:vAlign w:val="center"/>
          </w:tcPr>
          <w:p w14:paraId="1539E508" w14:textId="77777777" w:rsidR="00C30FCD" w:rsidRPr="00264155" w:rsidRDefault="00C30FCD" w:rsidP="00A458DB">
            <w:pPr>
              <w:rPr>
                <w:rFonts w:eastAsiaTheme="minorEastAsia"/>
                <w:sz w:val="22"/>
                <w:szCs w:val="22"/>
                <w:lang w:eastAsia="zh-CN"/>
              </w:rPr>
            </w:pPr>
            <w:r w:rsidRPr="00264155">
              <w:rPr>
                <w:rFonts w:eastAsiaTheme="minorEastAsia"/>
                <w:sz w:val="22"/>
                <w:szCs w:val="22"/>
                <w:lang w:eastAsia="zh-CN"/>
              </w:rPr>
              <w:t>RBA</w:t>
            </w:r>
          </w:p>
        </w:tc>
      </w:tr>
      <w:tr w:rsidR="00C30FCD" w:rsidRPr="00633556" w14:paraId="09BBC8B4" w14:textId="77777777" w:rsidTr="00A458DB">
        <w:trPr>
          <w:trHeight w:val="414"/>
        </w:trPr>
        <w:tc>
          <w:tcPr>
            <w:tcW w:w="3228" w:type="dxa"/>
            <w:tcBorders>
              <w:top w:val="single" w:sz="4" w:space="0" w:color="auto"/>
              <w:bottom w:val="single" w:sz="4" w:space="0" w:color="auto"/>
              <w:right w:val="single" w:sz="4" w:space="0" w:color="auto"/>
            </w:tcBorders>
            <w:shd w:val="clear" w:color="auto" w:fill="C0C0C0"/>
            <w:vAlign w:val="center"/>
          </w:tcPr>
          <w:p w14:paraId="46D12E3C" w14:textId="77777777" w:rsidR="00C30FCD" w:rsidRPr="00633556" w:rsidRDefault="00C30FCD" w:rsidP="00A458DB">
            <w:pPr>
              <w:rPr>
                <w:rFonts w:ascii="Arial" w:hAnsi="Arial" w:cs="Arial"/>
                <w:b/>
                <w:sz w:val="22"/>
                <w:szCs w:val="22"/>
              </w:rPr>
            </w:pPr>
            <w:r w:rsidRPr="00633556">
              <w:rPr>
                <w:rFonts w:ascii="Arial" w:hAnsi="Arial" w:cs="Arial"/>
                <w:b/>
                <w:sz w:val="22"/>
                <w:szCs w:val="22"/>
              </w:rPr>
              <w:t>Reports to (title)</w:t>
            </w:r>
          </w:p>
        </w:tc>
        <w:tc>
          <w:tcPr>
            <w:tcW w:w="6492" w:type="dxa"/>
            <w:tcBorders>
              <w:top w:val="single" w:sz="4" w:space="0" w:color="auto"/>
              <w:left w:val="single" w:sz="4" w:space="0" w:color="auto"/>
              <w:bottom w:val="single" w:sz="4" w:space="0" w:color="auto"/>
            </w:tcBorders>
            <w:vAlign w:val="center"/>
          </w:tcPr>
          <w:p w14:paraId="61E783E5" w14:textId="77777777" w:rsidR="00C30FCD" w:rsidRPr="00264155" w:rsidRDefault="00C30FCD" w:rsidP="00A458DB">
            <w:pPr>
              <w:rPr>
                <w:rFonts w:eastAsiaTheme="minorEastAsia"/>
                <w:sz w:val="22"/>
                <w:szCs w:val="22"/>
                <w:lang w:eastAsia="zh-CN"/>
              </w:rPr>
            </w:pPr>
            <w:r w:rsidRPr="00264155">
              <w:rPr>
                <w:rFonts w:eastAsiaTheme="minorEastAsia"/>
                <w:color w:val="000000"/>
                <w:sz w:val="22"/>
                <w:szCs w:val="22"/>
                <w:lang w:eastAsia="zh-CN"/>
              </w:rPr>
              <w:t xml:space="preserve">Counsellor, China Office, RBA </w:t>
            </w:r>
          </w:p>
        </w:tc>
      </w:tr>
      <w:tr w:rsidR="00C30FCD" w:rsidRPr="00633556" w14:paraId="288E27CE" w14:textId="77777777" w:rsidTr="00A458DB">
        <w:trPr>
          <w:trHeight w:val="414"/>
        </w:trPr>
        <w:tc>
          <w:tcPr>
            <w:tcW w:w="3228" w:type="dxa"/>
            <w:tcBorders>
              <w:top w:val="single" w:sz="4" w:space="0" w:color="auto"/>
              <w:bottom w:val="single" w:sz="4" w:space="0" w:color="auto"/>
              <w:right w:val="single" w:sz="4" w:space="0" w:color="auto"/>
            </w:tcBorders>
            <w:shd w:val="clear" w:color="auto" w:fill="C0C0C0"/>
            <w:vAlign w:val="center"/>
          </w:tcPr>
          <w:p w14:paraId="040F5312" w14:textId="77777777" w:rsidR="00C30FCD" w:rsidRPr="00633556" w:rsidRDefault="00C30FCD" w:rsidP="00A458DB">
            <w:pPr>
              <w:rPr>
                <w:rFonts w:ascii="Arial" w:eastAsiaTheme="minorEastAsia" w:hAnsi="Arial" w:cs="Arial"/>
                <w:b/>
                <w:sz w:val="22"/>
                <w:szCs w:val="22"/>
                <w:lang w:eastAsia="zh-CN"/>
              </w:rPr>
            </w:pPr>
            <w:r w:rsidRPr="00633556">
              <w:rPr>
                <w:rFonts w:ascii="Arial" w:eastAsiaTheme="minorEastAsia" w:hAnsi="Arial" w:cs="Arial"/>
                <w:b/>
                <w:sz w:val="22"/>
                <w:szCs w:val="22"/>
                <w:lang w:eastAsia="zh-CN"/>
              </w:rPr>
              <w:t>Status</w:t>
            </w:r>
          </w:p>
        </w:tc>
        <w:tc>
          <w:tcPr>
            <w:tcW w:w="6492" w:type="dxa"/>
            <w:tcBorders>
              <w:top w:val="single" w:sz="4" w:space="0" w:color="auto"/>
              <w:left w:val="single" w:sz="4" w:space="0" w:color="auto"/>
              <w:bottom w:val="single" w:sz="4" w:space="0" w:color="auto"/>
            </w:tcBorders>
            <w:vAlign w:val="center"/>
          </w:tcPr>
          <w:p w14:paraId="5AF29D6C" w14:textId="77777777" w:rsidR="00C30FCD" w:rsidRPr="00264155" w:rsidRDefault="00C30FCD" w:rsidP="00A458DB">
            <w:pPr>
              <w:rPr>
                <w:rFonts w:eastAsiaTheme="minorEastAsia"/>
                <w:sz w:val="22"/>
                <w:szCs w:val="22"/>
                <w:lang w:eastAsia="zh-CN"/>
              </w:rPr>
            </w:pPr>
            <w:r>
              <w:rPr>
                <w:rFonts w:eastAsiaTheme="minorEastAsia"/>
                <w:sz w:val="22"/>
                <w:szCs w:val="22"/>
                <w:lang w:eastAsia="zh-CN"/>
              </w:rPr>
              <w:t>12-month Temporary</w:t>
            </w:r>
            <w:r w:rsidRPr="00264155">
              <w:rPr>
                <w:rFonts w:eastAsiaTheme="minorEastAsia"/>
                <w:sz w:val="22"/>
                <w:szCs w:val="22"/>
                <w:lang w:eastAsia="zh-CN"/>
              </w:rPr>
              <w:t>, Full Time</w:t>
            </w:r>
          </w:p>
        </w:tc>
      </w:tr>
      <w:tr w:rsidR="00C30FCD" w:rsidRPr="00633556" w14:paraId="252E48DA" w14:textId="77777777" w:rsidTr="00A458DB">
        <w:trPr>
          <w:trHeight w:val="414"/>
        </w:trPr>
        <w:tc>
          <w:tcPr>
            <w:tcW w:w="3228" w:type="dxa"/>
            <w:tcBorders>
              <w:top w:val="single" w:sz="4" w:space="0" w:color="auto"/>
              <w:bottom w:val="single" w:sz="4" w:space="0" w:color="auto"/>
              <w:right w:val="single" w:sz="4" w:space="0" w:color="auto"/>
            </w:tcBorders>
            <w:shd w:val="clear" w:color="auto" w:fill="C0C0C0"/>
            <w:vAlign w:val="center"/>
          </w:tcPr>
          <w:p w14:paraId="7099CF11" w14:textId="77777777" w:rsidR="00C30FCD" w:rsidRPr="00633556" w:rsidRDefault="00C30FCD" w:rsidP="00A458DB">
            <w:pPr>
              <w:rPr>
                <w:rFonts w:ascii="Arial" w:eastAsiaTheme="minorEastAsia" w:hAnsi="Arial" w:cs="Arial"/>
                <w:b/>
                <w:sz w:val="22"/>
                <w:szCs w:val="22"/>
                <w:lang w:eastAsia="zh-CN"/>
              </w:rPr>
            </w:pPr>
            <w:r w:rsidRPr="00633556">
              <w:rPr>
                <w:rFonts w:ascii="Arial" w:eastAsiaTheme="minorEastAsia" w:hAnsi="Arial" w:cs="Arial"/>
                <w:b/>
                <w:sz w:val="22"/>
                <w:szCs w:val="22"/>
                <w:lang w:eastAsia="zh-CN"/>
              </w:rPr>
              <w:t>Gross Yearly Salary</w:t>
            </w:r>
          </w:p>
        </w:tc>
        <w:tc>
          <w:tcPr>
            <w:tcW w:w="6492" w:type="dxa"/>
            <w:tcBorders>
              <w:top w:val="single" w:sz="4" w:space="0" w:color="auto"/>
              <w:left w:val="single" w:sz="4" w:space="0" w:color="auto"/>
              <w:bottom w:val="single" w:sz="4" w:space="0" w:color="auto"/>
            </w:tcBorders>
            <w:vAlign w:val="center"/>
          </w:tcPr>
          <w:p w14:paraId="57A9B915" w14:textId="77777777" w:rsidR="00C30FCD" w:rsidRPr="00264155" w:rsidRDefault="00C30FCD" w:rsidP="00A458DB">
            <w:pPr>
              <w:rPr>
                <w:rFonts w:eastAsiaTheme="minorEastAsia"/>
                <w:sz w:val="22"/>
                <w:szCs w:val="22"/>
                <w:lang w:eastAsia="zh-CN"/>
              </w:rPr>
            </w:pPr>
            <w:r w:rsidRPr="00264155">
              <w:rPr>
                <w:rFonts w:eastAsiaTheme="minorEastAsia"/>
                <w:sz w:val="22"/>
                <w:szCs w:val="22"/>
                <w:lang w:eastAsia="zh-CN"/>
              </w:rPr>
              <w:t>RMB</w:t>
            </w:r>
            <w:r>
              <w:rPr>
                <w:rFonts w:eastAsiaTheme="minorEastAsia"/>
                <w:sz w:val="22"/>
                <w:szCs w:val="22"/>
                <w:lang w:eastAsia="zh-CN"/>
              </w:rPr>
              <w:t xml:space="preserve"> 242,884 </w:t>
            </w:r>
            <w:r w:rsidRPr="00264155">
              <w:rPr>
                <w:rFonts w:eastAsiaTheme="minorEastAsia"/>
                <w:sz w:val="22"/>
                <w:szCs w:val="22"/>
                <w:lang w:eastAsia="zh-CN"/>
              </w:rPr>
              <w:t>(plus loading where applicable)</w:t>
            </w:r>
          </w:p>
        </w:tc>
      </w:tr>
      <w:tr w:rsidR="00C30FCD" w:rsidRPr="00633556" w14:paraId="090F392D" w14:textId="77777777" w:rsidTr="00A458DB">
        <w:trPr>
          <w:trHeight w:val="414"/>
        </w:trPr>
        <w:tc>
          <w:tcPr>
            <w:tcW w:w="3228" w:type="dxa"/>
            <w:tcBorders>
              <w:top w:val="single" w:sz="4" w:space="0" w:color="auto"/>
              <w:bottom w:val="single" w:sz="4" w:space="0" w:color="auto"/>
              <w:right w:val="single" w:sz="4" w:space="0" w:color="auto"/>
            </w:tcBorders>
            <w:shd w:val="clear" w:color="auto" w:fill="C0C0C0"/>
            <w:vAlign w:val="center"/>
          </w:tcPr>
          <w:p w14:paraId="7BAD8E16" w14:textId="77777777" w:rsidR="00C30FCD" w:rsidRPr="00633556" w:rsidRDefault="00C30FCD" w:rsidP="00A458DB">
            <w:pPr>
              <w:rPr>
                <w:rFonts w:ascii="Arial" w:eastAsiaTheme="minorEastAsia" w:hAnsi="Arial" w:cs="Arial"/>
                <w:b/>
                <w:sz w:val="22"/>
                <w:szCs w:val="22"/>
                <w:lang w:eastAsia="zh-CN"/>
              </w:rPr>
            </w:pPr>
            <w:r w:rsidRPr="00633556">
              <w:rPr>
                <w:rFonts w:ascii="Arial" w:eastAsiaTheme="minorEastAsia" w:hAnsi="Arial" w:cs="Arial"/>
                <w:b/>
                <w:sz w:val="22"/>
                <w:szCs w:val="22"/>
                <w:lang w:eastAsia="zh-CN"/>
              </w:rPr>
              <w:t>Commencement Date</w:t>
            </w:r>
          </w:p>
        </w:tc>
        <w:tc>
          <w:tcPr>
            <w:tcW w:w="6492" w:type="dxa"/>
            <w:tcBorders>
              <w:top w:val="single" w:sz="4" w:space="0" w:color="auto"/>
              <w:left w:val="single" w:sz="4" w:space="0" w:color="auto"/>
              <w:bottom w:val="single" w:sz="4" w:space="0" w:color="auto"/>
            </w:tcBorders>
            <w:vAlign w:val="center"/>
          </w:tcPr>
          <w:p w14:paraId="4C30D95A" w14:textId="77777777" w:rsidR="00C30FCD" w:rsidRPr="00264155" w:rsidRDefault="00C30FCD" w:rsidP="00A458DB">
            <w:pPr>
              <w:rPr>
                <w:rFonts w:eastAsiaTheme="minorEastAsia"/>
                <w:sz w:val="22"/>
                <w:szCs w:val="22"/>
                <w:lang w:eastAsia="zh-CN"/>
              </w:rPr>
            </w:pPr>
            <w:r w:rsidRPr="00264155">
              <w:rPr>
                <w:rFonts w:eastAsiaTheme="minorEastAsia"/>
                <w:sz w:val="22"/>
                <w:szCs w:val="22"/>
                <w:lang w:eastAsia="zh-CN"/>
              </w:rPr>
              <w:t>ASAP</w:t>
            </w:r>
          </w:p>
        </w:tc>
      </w:tr>
    </w:tbl>
    <w:p w14:paraId="281120E8" w14:textId="77777777" w:rsidR="00C30FCD" w:rsidRPr="00633556" w:rsidRDefault="00C30FCD" w:rsidP="00C30FCD">
      <w:pPr>
        <w:autoSpaceDE w:val="0"/>
        <w:autoSpaceDN w:val="0"/>
        <w:adjustRightInd w:val="0"/>
        <w:spacing w:line="240" w:lineRule="atLeast"/>
        <w:rPr>
          <w:rFonts w:ascii="Arial" w:eastAsiaTheme="minorEastAsia" w:hAnsi="Arial" w:cs="Arial"/>
          <w:b/>
          <w:sz w:val="22"/>
          <w:szCs w:val="22"/>
          <w:lang w:eastAsia="zh-CN"/>
        </w:rPr>
      </w:pPr>
    </w:p>
    <w:p w14:paraId="3428288B" w14:textId="77777777" w:rsidR="00C30FCD" w:rsidRPr="00633556" w:rsidRDefault="00C30FCD" w:rsidP="00C30FCD">
      <w:pPr>
        <w:rPr>
          <w:rFonts w:ascii="Arial" w:eastAsiaTheme="minorEastAsia" w:hAnsi="Arial" w:cs="Arial"/>
          <w:b/>
          <w:sz w:val="22"/>
          <w:szCs w:val="22"/>
          <w:lang w:eastAsia="zh-CN"/>
        </w:rPr>
      </w:pPr>
    </w:p>
    <w:p w14:paraId="03A8222F" w14:textId="77777777" w:rsidR="00C30FCD" w:rsidRPr="00714AED" w:rsidRDefault="00C30FCD" w:rsidP="00C30FCD">
      <w:pPr>
        <w:rPr>
          <w:b/>
        </w:rPr>
      </w:pPr>
      <w:r w:rsidRPr="00714AED">
        <w:rPr>
          <w:b/>
        </w:rPr>
        <w:t>About the Reserve Bank of Australia</w:t>
      </w:r>
    </w:p>
    <w:p w14:paraId="643415B3" w14:textId="77777777" w:rsidR="00C30FCD" w:rsidRPr="00714AED" w:rsidRDefault="00C30FCD" w:rsidP="00C30FCD">
      <w:pPr>
        <w:rPr>
          <w:rFonts w:eastAsiaTheme="minorEastAsia"/>
          <w:b/>
          <w:lang w:val="en-GB" w:eastAsia="zh-CN"/>
        </w:rPr>
      </w:pPr>
    </w:p>
    <w:p w14:paraId="3D316FCF" w14:textId="77777777" w:rsidR="00C30FCD" w:rsidRPr="00714AED" w:rsidRDefault="00C30FCD" w:rsidP="00C30FCD">
      <w:r w:rsidRPr="00714AED">
        <w:t>The Reserve Bank of Australia (RBA) is Australia's central bank and derives its functions and powers from the Reserve Bank Act 1959. Its duty is to contribute to the stability of the currency, full employment, and the economic prosperity and welfare of the Australian people. It does this by setting the cash rate to meet an agreed medium-term inflation target, working to maintain a strong financial system and efficient payments system, and issuing the nation's banknotes. It also manages Australia's gold and foreign exchange reserves.</w:t>
      </w:r>
    </w:p>
    <w:p w14:paraId="2C9B34BD" w14:textId="77777777" w:rsidR="00C30FCD" w:rsidRPr="00714AED" w:rsidRDefault="00C30FCD" w:rsidP="00C30FCD"/>
    <w:p w14:paraId="5942F6A6" w14:textId="77777777" w:rsidR="00C30FCD" w:rsidRPr="00714AED" w:rsidRDefault="00C30FCD" w:rsidP="00C30FCD">
      <w:pPr>
        <w:rPr>
          <w:b/>
        </w:rPr>
      </w:pPr>
      <w:r w:rsidRPr="00714AED">
        <w:rPr>
          <w:b/>
        </w:rPr>
        <w:t>About the position</w:t>
      </w:r>
    </w:p>
    <w:p w14:paraId="78FD1CC9" w14:textId="77777777" w:rsidR="00C30FCD" w:rsidRPr="00714AED" w:rsidRDefault="00C30FCD" w:rsidP="00C30FCD"/>
    <w:p w14:paraId="21464D19" w14:textId="77777777" w:rsidR="00C30FCD" w:rsidRPr="00714AED" w:rsidRDefault="00C30FCD" w:rsidP="00C30FCD">
      <w:r w:rsidRPr="00714AED">
        <w:t>The Senior Interpreter and</w:t>
      </w:r>
      <w:r w:rsidRPr="00714AED" w:rsidDel="00207673">
        <w:t xml:space="preserve"> </w:t>
      </w:r>
      <w:r w:rsidRPr="00714AED">
        <w:t xml:space="preserve">Engagement </w:t>
      </w:r>
      <w:r w:rsidR="00357AA7">
        <w:t>Coordinator</w:t>
      </w:r>
      <w:r w:rsidR="00357AA7" w:rsidRPr="00714AED">
        <w:t xml:space="preserve"> </w:t>
      </w:r>
      <w:r w:rsidRPr="00714AED">
        <w:t xml:space="preserve">role supports the work of the RBA to collect information on economic, </w:t>
      </w:r>
      <w:proofErr w:type="gramStart"/>
      <w:r w:rsidRPr="00714AED">
        <w:t>financial</w:t>
      </w:r>
      <w:proofErr w:type="gramEnd"/>
      <w:r w:rsidRPr="00714AED">
        <w:t xml:space="preserve"> and political developments in China and reporting their analysis of this information to senior officials of the RBA. The role is a critical part of a small, passionate, Beijing-based team, and provides an excellent opportunity to learn more about economics, </w:t>
      </w:r>
      <w:proofErr w:type="gramStart"/>
      <w:r w:rsidRPr="00714AED">
        <w:t>finance</w:t>
      </w:r>
      <w:proofErr w:type="gramEnd"/>
      <w:r w:rsidRPr="00714AED">
        <w:t xml:space="preserve"> and central banking. </w:t>
      </w:r>
    </w:p>
    <w:p w14:paraId="21087826" w14:textId="77777777" w:rsidR="00C30FCD" w:rsidRPr="00714AED" w:rsidRDefault="00C30FCD" w:rsidP="00C30FCD"/>
    <w:p w14:paraId="5CF608E5" w14:textId="77777777" w:rsidR="00C30FCD" w:rsidRPr="00714AED" w:rsidRDefault="00C30FCD" w:rsidP="00C30FCD">
      <w:r w:rsidRPr="00714AED">
        <w:t>The role provides high-quality interpretation/translation support services for RBA officials located in China and in Australia. This includes interpreting at formal and informal meetings and representational events, translating correspondence, as well as sourcing and translating regulations, policy documents, media reports and other documents.</w:t>
      </w:r>
    </w:p>
    <w:p w14:paraId="65C010C8" w14:textId="77777777" w:rsidR="00C30FCD" w:rsidRPr="00714AED" w:rsidDel="001B50CC" w:rsidRDefault="00C30FCD" w:rsidP="00C30FCD">
      <w:r w:rsidRPr="00714AED" w:rsidDel="001B50CC">
        <w:t>The position is also required to identify emerging issues and provide advice on a</w:t>
      </w:r>
      <w:r w:rsidRPr="00714AED">
        <w:t xml:space="preserve"> culturally sensitive and</w:t>
      </w:r>
      <w:r w:rsidRPr="00714AED" w:rsidDel="001B50CC">
        <w:t xml:space="preserve"> appropriate strategy to gather and analyse the information necessary to understand developments, including identifying relevant potential new contacts</w:t>
      </w:r>
      <w:r>
        <w:t xml:space="preserve">, </w:t>
      </w:r>
      <w:proofErr w:type="gramStart"/>
      <w:r>
        <w:t>experts</w:t>
      </w:r>
      <w:proofErr w:type="gramEnd"/>
      <w:r>
        <w:t xml:space="preserve"> and data sources</w:t>
      </w:r>
      <w:r w:rsidRPr="00714AED" w:rsidDel="001B50CC">
        <w:t>.</w:t>
      </w:r>
      <w:r w:rsidRPr="00714AED">
        <w:t xml:space="preserve"> The position uses critical thinking and </w:t>
      </w:r>
      <w:proofErr w:type="gramStart"/>
      <w:r w:rsidRPr="00714AED">
        <w:t>problem solving</w:t>
      </w:r>
      <w:proofErr w:type="gramEnd"/>
      <w:r w:rsidRPr="00714AED">
        <w:t xml:space="preserve"> skills to help achieve the RBA’s objectives in an efficient and effective manner.</w:t>
      </w:r>
    </w:p>
    <w:p w14:paraId="1450AF76" w14:textId="77777777" w:rsidR="00C30FCD" w:rsidRPr="00714AED" w:rsidRDefault="00C30FCD" w:rsidP="00C30FCD"/>
    <w:p w14:paraId="7667FD6F" w14:textId="77777777" w:rsidR="00C30FCD" w:rsidRPr="00714AED" w:rsidRDefault="00C30FCD" w:rsidP="00C30FCD">
      <w:r w:rsidRPr="00714AED">
        <w:t>The position will be required to liaise and maintain strong working relationships with key contacts in the Chinese government, firms (both Chinese and foreign), and foreign government officials, and arrange meetings and events for RBA staff. The position also undertakes regular provincial travel and provides logistical support for visiting RBA staff.</w:t>
      </w:r>
    </w:p>
    <w:p w14:paraId="0E7274AD" w14:textId="77777777" w:rsidR="00C30FCD" w:rsidRPr="00714AED" w:rsidRDefault="00C30FCD" w:rsidP="00C30FCD"/>
    <w:p w14:paraId="57F2D34F" w14:textId="77777777" w:rsidR="00C30FCD" w:rsidRPr="00714AED" w:rsidRDefault="00C30FCD" w:rsidP="00C30FCD">
      <w:r w:rsidRPr="00714AED">
        <w:lastRenderedPageBreak/>
        <w:t>The key responsibilities of the position include, but are not limited to:</w:t>
      </w:r>
    </w:p>
    <w:p w14:paraId="19A15BF6" w14:textId="77777777" w:rsidR="00C30FCD" w:rsidRPr="00714AED" w:rsidRDefault="00C30FCD" w:rsidP="00C30FCD"/>
    <w:p w14:paraId="5E51B32C" w14:textId="77777777" w:rsidR="00C30FCD" w:rsidRPr="00714AED" w:rsidRDefault="00C30FCD" w:rsidP="00FB1772">
      <w:pPr>
        <w:pStyle w:val="ListParagraph"/>
        <w:numPr>
          <w:ilvl w:val="0"/>
          <w:numId w:val="28"/>
        </w:numPr>
      </w:pPr>
      <w:r w:rsidRPr="00714AED">
        <w:t xml:space="preserve">Provide professional-level interpretation and translation support to the RBA A-based officers and visiting officials on a range of topics and documents, including economic or financial policy documents, analytical reports, </w:t>
      </w:r>
      <w:proofErr w:type="gramStart"/>
      <w:r w:rsidRPr="00714AED">
        <w:t>media</w:t>
      </w:r>
      <w:proofErr w:type="gramEnd"/>
      <w:r w:rsidRPr="00714AED">
        <w:t xml:space="preserve"> and other correspondence.</w:t>
      </w:r>
    </w:p>
    <w:p w14:paraId="7F5391C5" w14:textId="77777777" w:rsidR="00C30FCD" w:rsidRPr="00714AED" w:rsidRDefault="00C30FCD" w:rsidP="00FB1772">
      <w:pPr>
        <w:pStyle w:val="ListParagraph"/>
        <w:numPr>
          <w:ilvl w:val="0"/>
          <w:numId w:val="28"/>
        </w:numPr>
      </w:pPr>
      <w:r w:rsidRPr="00714AED">
        <w:t xml:space="preserve">Source </w:t>
      </w:r>
      <w:r w:rsidR="009D4428">
        <w:t xml:space="preserve">and summarise </w:t>
      </w:r>
      <w:r w:rsidRPr="00714AED">
        <w:t>information</w:t>
      </w:r>
      <w:r w:rsidR="009D4428">
        <w:t xml:space="preserve"> relevant to China’s economy and financial markets</w:t>
      </w:r>
      <w:r w:rsidRPr="00714AED">
        <w:t xml:space="preserve">. These may include </w:t>
      </w:r>
      <w:r w:rsidR="006333F4">
        <w:t xml:space="preserve">finding and summarising </w:t>
      </w:r>
      <w:r w:rsidRPr="00714AED">
        <w:t xml:space="preserve">documents (policy documents, regulations, media reports and other documents), </w:t>
      </w:r>
      <w:r w:rsidR="009D4428">
        <w:t xml:space="preserve">data </w:t>
      </w:r>
      <w:r w:rsidRPr="00714AED">
        <w:t xml:space="preserve">and social media </w:t>
      </w:r>
      <w:r w:rsidR="009D4428">
        <w:t>discussions</w:t>
      </w:r>
      <w:r w:rsidRPr="00714AED">
        <w:t>.</w:t>
      </w:r>
    </w:p>
    <w:p w14:paraId="440C3D42" w14:textId="77777777" w:rsidR="00C30FCD" w:rsidRPr="00714AED" w:rsidRDefault="00C30FCD" w:rsidP="00FB1772">
      <w:pPr>
        <w:pStyle w:val="ListParagraph"/>
        <w:numPr>
          <w:ilvl w:val="0"/>
          <w:numId w:val="28"/>
        </w:numPr>
      </w:pPr>
      <w:r w:rsidRPr="00714AED">
        <w:t>Think critically about the</w:t>
      </w:r>
      <w:r w:rsidR="008F2FBC">
        <w:t xml:space="preserve"> objectives of the</w:t>
      </w:r>
      <w:r w:rsidRPr="00714AED">
        <w:t xml:space="preserve"> RBA’s </w:t>
      </w:r>
      <w:r w:rsidR="008F2FBC">
        <w:t>Beijing office</w:t>
      </w:r>
      <w:r w:rsidRPr="00714AED">
        <w:t xml:space="preserve"> and </w:t>
      </w:r>
      <w:r w:rsidR="009C024E">
        <w:t>identify</w:t>
      </w:r>
      <w:r w:rsidRPr="00714AED">
        <w:t xml:space="preserve"> new ways to achieve these objectives. Provide advice on how to achieve these objectives in a culturally sensitive manner.</w:t>
      </w:r>
    </w:p>
    <w:p w14:paraId="2496EF36" w14:textId="77777777" w:rsidR="00C30FCD" w:rsidRPr="00714AED" w:rsidRDefault="00C30FCD" w:rsidP="00FB1772">
      <w:pPr>
        <w:pStyle w:val="ListParagraph"/>
        <w:numPr>
          <w:ilvl w:val="0"/>
          <w:numId w:val="28"/>
        </w:numPr>
      </w:pPr>
      <w:r w:rsidRPr="00714AED">
        <w:t>Develop and maintain productive working relationships with local government, academia and other relevant sectors and contacts to inform the RBA’s research and analysis of the Chinese economy and financial system.</w:t>
      </w:r>
      <w:r w:rsidR="006333F4">
        <w:t xml:space="preserve"> Identify new contacts and relevant experts.</w:t>
      </w:r>
    </w:p>
    <w:p w14:paraId="4D63A31D" w14:textId="77777777" w:rsidR="00C30FCD" w:rsidRPr="00714AED" w:rsidRDefault="00C30FCD" w:rsidP="00FB1772">
      <w:pPr>
        <w:pStyle w:val="ListParagraph"/>
        <w:numPr>
          <w:ilvl w:val="0"/>
          <w:numId w:val="28"/>
        </w:numPr>
      </w:pPr>
      <w:r w:rsidRPr="00714AED">
        <w:t xml:space="preserve">Represent the RBA at meetings, </w:t>
      </w:r>
      <w:proofErr w:type="gramStart"/>
      <w:r w:rsidRPr="00714AED">
        <w:t>conferences</w:t>
      </w:r>
      <w:proofErr w:type="gramEnd"/>
      <w:r w:rsidRPr="00714AED">
        <w:t xml:space="preserve"> and events.</w:t>
      </w:r>
    </w:p>
    <w:p w14:paraId="027567BB" w14:textId="77777777" w:rsidR="00C30FCD" w:rsidRPr="00714AED" w:rsidRDefault="00C30FCD" w:rsidP="00FB1772">
      <w:pPr>
        <w:pStyle w:val="ListParagraph"/>
        <w:numPr>
          <w:ilvl w:val="0"/>
          <w:numId w:val="28"/>
        </w:numPr>
      </w:pPr>
      <w:r w:rsidRPr="00714AED">
        <w:t>Identify and implement innovations to improve effectiveness and efficiency of processes and activities in support of the work of the RBA in China.</w:t>
      </w:r>
    </w:p>
    <w:p w14:paraId="6D191C64" w14:textId="77777777" w:rsidR="00C30FCD" w:rsidRPr="00714AED" w:rsidRDefault="00C30FCD" w:rsidP="00FB1772">
      <w:pPr>
        <w:pStyle w:val="ListParagraph"/>
        <w:numPr>
          <w:ilvl w:val="0"/>
          <w:numId w:val="28"/>
        </w:numPr>
      </w:pPr>
      <w:r w:rsidRPr="00714AED">
        <w:t>Coordinate, liaise and work cooperatively with other agencies at the Embassy and with the RBA’s staff in Australia to achieve outcomes.</w:t>
      </w:r>
    </w:p>
    <w:p w14:paraId="77630FA7" w14:textId="77777777" w:rsidR="00C30FCD" w:rsidRPr="00714AED" w:rsidRDefault="00C30FCD" w:rsidP="00FB1772">
      <w:pPr>
        <w:pStyle w:val="ListParagraph"/>
        <w:numPr>
          <w:ilvl w:val="0"/>
          <w:numId w:val="28"/>
        </w:numPr>
      </w:pPr>
      <w:r w:rsidRPr="00714AED">
        <w:t>Manage delegation visits and meetings, including program design and logistical arrangements</w:t>
      </w:r>
    </w:p>
    <w:p w14:paraId="2E5C7D05" w14:textId="77777777" w:rsidR="00C30FCD" w:rsidRPr="00714AED" w:rsidRDefault="00C30FCD" w:rsidP="00FB1772">
      <w:pPr>
        <w:pStyle w:val="ListParagraph"/>
        <w:numPr>
          <w:ilvl w:val="0"/>
          <w:numId w:val="28"/>
        </w:numPr>
      </w:pPr>
      <w:r w:rsidRPr="00714AED">
        <w:t>Support the RBA A-based officers in managing the section’s administration.</w:t>
      </w:r>
    </w:p>
    <w:p w14:paraId="2D34EC54" w14:textId="77777777" w:rsidR="00C30FCD" w:rsidRPr="00714AED" w:rsidRDefault="00C30FCD" w:rsidP="00C30FCD">
      <w:pPr>
        <w:rPr>
          <w:b/>
        </w:rPr>
      </w:pPr>
    </w:p>
    <w:p w14:paraId="625B1F3E" w14:textId="77777777" w:rsidR="00C30FCD" w:rsidRPr="00714AED" w:rsidRDefault="00C30FCD" w:rsidP="00C30FCD">
      <w:pPr>
        <w:rPr>
          <w:b/>
        </w:rPr>
      </w:pPr>
      <w:r w:rsidRPr="00714AED">
        <w:rPr>
          <w:b/>
        </w:rPr>
        <w:t>Qualifications/Experience</w:t>
      </w:r>
    </w:p>
    <w:p w14:paraId="5CCA675C" w14:textId="77777777" w:rsidR="00C30FCD" w:rsidRPr="00714AED" w:rsidRDefault="00C30FCD" w:rsidP="00C30FCD"/>
    <w:p w14:paraId="5BEC2C75" w14:textId="77777777" w:rsidR="00C30FCD" w:rsidRPr="00C30FCD" w:rsidRDefault="00C30FCD" w:rsidP="00FB1772">
      <w:pPr>
        <w:pStyle w:val="ListBullet"/>
        <w:numPr>
          <w:ilvl w:val="0"/>
          <w:numId w:val="27"/>
        </w:numPr>
        <w:tabs>
          <w:tab w:val="clear" w:pos="425"/>
          <w:tab w:val="left" w:pos="0"/>
        </w:tabs>
        <w:rPr>
          <w:rFonts w:ascii="Times New Roman" w:hAnsi="Times New Roman" w:cs="Times New Roman"/>
          <w:sz w:val="24"/>
          <w:szCs w:val="24"/>
        </w:rPr>
      </w:pPr>
      <w:r w:rsidRPr="00C30FCD">
        <w:rPr>
          <w:rFonts w:ascii="Times New Roman" w:hAnsi="Times New Roman" w:cs="Times New Roman"/>
          <w:sz w:val="24"/>
          <w:szCs w:val="24"/>
        </w:rPr>
        <w:t xml:space="preserve">Tertiary qualifications in fields related to interpretation and translation or economics and finance (such as economics, finance, commerce, </w:t>
      </w:r>
      <w:proofErr w:type="gramStart"/>
      <w:r w:rsidRPr="00C30FCD">
        <w:rPr>
          <w:rFonts w:ascii="Times New Roman" w:hAnsi="Times New Roman" w:cs="Times New Roman"/>
          <w:sz w:val="24"/>
          <w:szCs w:val="24"/>
        </w:rPr>
        <w:t>law</w:t>
      </w:r>
      <w:proofErr w:type="gramEnd"/>
      <w:r w:rsidRPr="00C30FCD">
        <w:rPr>
          <w:rFonts w:ascii="Times New Roman" w:hAnsi="Times New Roman" w:cs="Times New Roman"/>
          <w:sz w:val="24"/>
          <w:szCs w:val="24"/>
        </w:rPr>
        <w:t xml:space="preserve"> or accounting).  An interest </w:t>
      </w:r>
      <w:r w:rsidR="0064238A">
        <w:rPr>
          <w:rFonts w:ascii="Times New Roman" w:hAnsi="Times New Roman" w:cs="Times New Roman"/>
          <w:sz w:val="24"/>
          <w:szCs w:val="24"/>
        </w:rPr>
        <w:t xml:space="preserve">in </w:t>
      </w:r>
      <w:r w:rsidRPr="00C30FCD">
        <w:rPr>
          <w:rFonts w:ascii="Times New Roman" w:hAnsi="Times New Roman" w:cs="Times New Roman"/>
          <w:sz w:val="24"/>
          <w:szCs w:val="24"/>
        </w:rPr>
        <w:t>or previous experience working on topics in economics, finance or public policy is highly desirable.</w:t>
      </w:r>
    </w:p>
    <w:p w14:paraId="0E725DE6" w14:textId="77777777" w:rsidR="00C30FCD" w:rsidRPr="00C30FCD" w:rsidRDefault="00C30FCD" w:rsidP="00FB1772">
      <w:pPr>
        <w:pStyle w:val="ListBullet"/>
        <w:numPr>
          <w:ilvl w:val="0"/>
          <w:numId w:val="27"/>
        </w:numPr>
        <w:tabs>
          <w:tab w:val="clear" w:pos="425"/>
          <w:tab w:val="left" w:pos="0"/>
        </w:tabs>
        <w:rPr>
          <w:rFonts w:ascii="Times New Roman" w:hAnsi="Times New Roman" w:cs="Times New Roman"/>
          <w:color w:val="000000" w:themeColor="text1"/>
          <w:sz w:val="24"/>
          <w:szCs w:val="24"/>
        </w:rPr>
      </w:pPr>
      <w:r w:rsidRPr="00C30FCD">
        <w:rPr>
          <w:rFonts w:ascii="Times New Roman" w:hAnsi="Times New Roman" w:cs="Times New Roman"/>
          <w:sz w:val="24"/>
          <w:szCs w:val="24"/>
        </w:rPr>
        <w:t>Demonstrated experience performing professional interpretation and translation work</w:t>
      </w:r>
      <w:r w:rsidRPr="00C30FCD">
        <w:rPr>
          <w:rFonts w:ascii="Times New Roman" w:eastAsia="SimSun" w:hAnsi="Times New Roman" w:cs="Times New Roman"/>
          <w:sz w:val="24"/>
          <w:szCs w:val="24"/>
          <w:lang w:eastAsia="zh-CN"/>
        </w:rPr>
        <w:t xml:space="preserve"> essential.  Formal interpretation and/or translation qualifications are desirable.</w:t>
      </w:r>
    </w:p>
    <w:p w14:paraId="5488E86A" w14:textId="77777777" w:rsidR="00C30FCD" w:rsidRPr="00C30FCD" w:rsidRDefault="00C30FCD" w:rsidP="00FB1772">
      <w:pPr>
        <w:pStyle w:val="ListBullet"/>
        <w:numPr>
          <w:ilvl w:val="0"/>
          <w:numId w:val="27"/>
        </w:numPr>
        <w:tabs>
          <w:tab w:val="clear" w:pos="425"/>
          <w:tab w:val="left" w:pos="0"/>
        </w:tabs>
        <w:rPr>
          <w:rFonts w:ascii="Times New Roman" w:hAnsi="Times New Roman" w:cs="Times New Roman"/>
          <w:color w:val="000000" w:themeColor="text1"/>
          <w:sz w:val="24"/>
          <w:szCs w:val="24"/>
        </w:rPr>
      </w:pPr>
      <w:r w:rsidRPr="00C30FCD">
        <w:rPr>
          <w:rFonts w:ascii="Times New Roman" w:hAnsi="Times New Roman" w:cs="Times New Roman"/>
          <w:sz w:val="24"/>
          <w:szCs w:val="24"/>
        </w:rPr>
        <w:t>Demonstrated depth of understanding of China’s political and economic environment as well as proven experience operating in an international environment.</w:t>
      </w:r>
    </w:p>
    <w:p w14:paraId="23491CA0" w14:textId="77777777" w:rsidR="00C30FCD" w:rsidRPr="00C30FCD" w:rsidRDefault="00C30FCD" w:rsidP="00FB1772">
      <w:pPr>
        <w:pStyle w:val="ListBullet"/>
        <w:numPr>
          <w:ilvl w:val="0"/>
          <w:numId w:val="27"/>
        </w:numPr>
        <w:tabs>
          <w:tab w:val="clear" w:pos="425"/>
          <w:tab w:val="left" w:pos="0"/>
        </w:tabs>
        <w:rPr>
          <w:rFonts w:ascii="Times New Roman" w:hAnsi="Times New Roman" w:cs="Times New Roman"/>
          <w:color w:val="000000" w:themeColor="text1"/>
          <w:sz w:val="24"/>
          <w:szCs w:val="24"/>
        </w:rPr>
      </w:pPr>
      <w:r w:rsidRPr="00C30FCD">
        <w:rPr>
          <w:rFonts w:ascii="Times New Roman" w:eastAsia="SimSun" w:hAnsi="Times New Roman" w:cs="Times New Roman"/>
          <w:sz w:val="24"/>
          <w:szCs w:val="24"/>
          <w:lang w:eastAsia="zh-CN"/>
        </w:rPr>
        <w:t>Demonstrated ability to think critically, problem solve and achieve outcomes.</w:t>
      </w:r>
    </w:p>
    <w:p w14:paraId="46DBF21A" w14:textId="77777777" w:rsidR="00C30FCD" w:rsidRPr="00C30FCD" w:rsidRDefault="00C30FCD" w:rsidP="00FB1772">
      <w:pPr>
        <w:pStyle w:val="ListBullet"/>
        <w:numPr>
          <w:ilvl w:val="0"/>
          <w:numId w:val="27"/>
        </w:numPr>
        <w:tabs>
          <w:tab w:val="clear" w:pos="425"/>
          <w:tab w:val="left" w:pos="0"/>
        </w:tabs>
        <w:rPr>
          <w:rFonts w:ascii="Times New Roman" w:hAnsi="Times New Roman" w:cs="Times New Roman"/>
          <w:sz w:val="24"/>
          <w:szCs w:val="24"/>
        </w:rPr>
      </w:pPr>
      <w:r w:rsidRPr="00C30FCD">
        <w:rPr>
          <w:rFonts w:ascii="Times New Roman" w:hAnsi="Times New Roman" w:cs="Times New Roman"/>
          <w:sz w:val="24"/>
          <w:szCs w:val="24"/>
        </w:rPr>
        <w:t xml:space="preserve">Demonstrated ability to coordinate collaborative work across a </w:t>
      </w:r>
      <w:proofErr w:type="gramStart"/>
      <w:r w:rsidRPr="00C30FCD">
        <w:rPr>
          <w:rFonts w:ascii="Times New Roman" w:hAnsi="Times New Roman" w:cs="Times New Roman"/>
          <w:sz w:val="24"/>
          <w:szCs w:val="24"/>
        </w:rPr>
        <w:t>multiple teams</w:t>
      </w:r>
      <w:proofErr w:type="gramEnd"/>
      <w:r w:rsidRPr="00C30FCD">
        <w:rPr>
          <w:rFonts w:ascii="Times New Roman" w:hAnsi="Times New Roman" w:cs="Times New Roman"/>
          <w:sz w:val="24"/>
          <w:szCs w:val="24"/>
        </w:rPr>
        <w:t xml:space="preserve"> to contribute to and deliver high-quality outcomes in a busy and varied environment.</w:t>
      </w:r>
    </w:p>
    <w:p w14:paraId="7EE3B053" w14:textId="77777777" w:rsidR="00C30FCD" w:rsidRPr="00C30FCD" w:rsidRDefault="00C30FCD" w:rsidP="00FB1772">
      <w:pPr>
        <w:pStyle w:val="ListBullet"/>
        <w:numPr>
          <w:ilvl w:val="0"/>
          <w:numId w:val="27"/>
        </w:numPr>
        <w:tabs>
          <w:tab w:val="clear" w:pos="425"/>
          <w:tab w:val="left" w:pos="0"/>
        </w:tabs>
        <w:rPr>
          <w:rFonts w:ascii="Times New Roman" w:hAnsi="Times New Roman" w:cs="Times New Roman"/>
          <w:sz w:val="24"/>
          <w:szCs w:val="24"/>
        </w:rPr>
      </w:pPr>
      <w:r w:rsidRPr="00C30FCD">
        <w:rPr>
          <w:rFonts w:ascii="Times New Roman" w:hAnsi="Times New Roman" w:cs="Times New Roman"/>
          <w:sz w:val="24"/>
          <w:szCs w:val="24"/>
        </w:rPr>
        <w:t xml:space="preserve">Excellent interpersonal skills, including the ability to build relationships with stakeholders and manage projects involving other Embassy work units. </w:t>
      </w:r>
    </w:p>
    <w:p w14:paraId="7FF05B08" w14:textId="77777777" w:rsidR="00C30FCD" w:rsidRPr="00C30FCD" w:rsidRDefault="00C30FCD" w:rsidP="00FB1772">
      <w:pPr>
        <w:pStyle w:val="ListBullet"/>
        <w:numPr>
          <w:ilvl w:val="0"/>
          <w:numId w:val="27"/>
        </w:numPr>
        <w:tabs>
          <w:tab w:val="clear" w:pos="425"/>
          <w:tab w:val="left" w:pos="0"/>
        </w:tabs>
        <w:rPr>
          <w:rFonts w:ascii="Times New Roman" w:hAnsi="Times New Roman" w:cs="Times New Roman"/>
          <w:color w:val="000000" w:themeColor="text1"/>
          <w:sz w:val="24"/>
          <w:szCs w:val="24"/>
        </w:rPr>
      </w:pPr>
      <w:r w:rsidRPr="00C30FCD">
        <w:rPr>
          <w:rFonts w:ascii="Times New Roman" w:eastAsia="SimSun" w:hAnsi="Times New Roman" w:cs="Times New Roman"/>
          <w:sz w:val="24"/>
          <w:szCs w:val="24"/>
          <w:lang w:eastAsia="zh-CN"/>
        </w:rPr>
        <w:t xml:space="preserve">Ability to prioritise a busy workload, work under pressure to meet deadlines with keen attention to detail.  Adaptability, </w:t>
      </w:r>
      <w:proofErr w:type="gramStart"/>
      <w:r w:rsidRPr="00C30FCD">
        <w:rPr>
          <w:rFonts w:ascii="Times New Roman" w:eastAsia="SimSun" w:hAnsi="Times New Roman" w:cs="Times New Roman"/>
          <w:sz w:val="24"/>
          <w:szCs w:val="24"/>
          <w:lang w:eastAsia="zh-CN"/>
        </w:rPr>
        <w:t>initiative</w:t>
      </w:r>
      <w:proofErr w:type="gramEnd"/>
      <w:r w:rsidRPr="00C30FCD">
        <w:rPr>
          <w:rFonts w:ascii="Times New Roman" w:eastAsia="SimSun" w:hAnsi="Times New Roman" w:cs="Times New Roman"/>
          <w:sz w:val="24"/>
          <w:szCs w:val="24"/>
          <w:lang w:eastAsia="zh-CN"/>
        </w:rPr>
        <w:t xml:space="preserve"> and an ability to work independently and as part of a team.</w:t>
      </w:r>
    </w:p>
    <w:p w14:paraId="42E13DEA" w14:textId="77777777" w:rsidR="00C30FCD" w:rsidRPr="00C30FCD" w:rsidRDefault="00C30FCD" w:rsidP="00FB1772">
      <w:pPr>
        <w:pStyle w:val="ListBullet"/>
        <w:numPr>
          <w:ilvl w:val="0"/>
          <w:numId w:val="27"/>
        </w:numPr>
        <w:tabs>
          <w:tab w:val="clear" w:pos="425"/>
          <w:tab w:val="left" w:pos="0"/>
        </w:tabs>
        <w:rPr>
          <w:rFonts w:ascii="Times New Roman" w:hAnsi="Times New Roman" w:cs="Times New Roman"/>
          <w:color w:val="000000" w:themeColor="text1"/>
          <w:sz w:val="24"/>
          <w:szCs w:val="24"/>
        </w:rPr>
      </w:pPr>
      <w:r w:rsidRPr="00C30FCD">
        <w:rPr>
          <w:rFonts w:ascii="Times New Roman" w:eastAsia="SimSun" w:hAnsi="Times New Roman" w:cs="Times New Roman"/>
          <w:sz w:val="24"/>
          <w:szCs w:val="24"/>
          <w:lang w:eastAsia="zh-CN"/>
        </w:rPr>
        <w:t xml:space="preserve">High level of competence in using Microsoft software, particularly Word, Excel, </w:t>
      </w:r>
      <w:proofErr w:type="gramStart"/>
      <w:r w:rsidRPr="00C30FCD">
        <w:rPr>
          <w:rFonts w:ascii="Times New Roman" w:eastAsia="SimSun" w:hAnsi="Times New Roman" w:cs="Times New Roman"/>
          <w:sz w:val="24"/>
          <w:szCs w:val="24"/>
          <w:lang w:eastAsia="zh-CN"/>
        </w:rPr>
        <w:t>PowerPoint</w:t>
      </w:r>
      <w:proofErr w:type="gramEnd"/>
      <w:r w:rsidRPr="00C30FCD">
        <w:rPr>
          <w:rFonts w:ascii="Times New Roman" w:eastAsia="SimSun" w:hAnsi="Times New Roman" w:cs="Times New Roman"/>
          <w:sz w:val="24"/>
          <w:szCs w:val="24"/>
          <w:lang w:eastAsia="zh-CN"/>
        </w:rPr>
        <w:t xml:space="preserve"> and internet-based research.</w:t>
      </w:r>
    </w:p>
    <w:p w14:paraId="56110529" w14:textId="77777777" w:rsidR="00C30FCD" w:rsidRPr="00714AED" w:rsidRDefault="00C30FCD" w:rsidP="00C30FCD">
      <w:pPr>
        <w:rPr>
          <w:bCs/>
          <w:iCs/>
        </w:rPr>
      </w:pPr>
    </w:p>
    <w:p w14:paraId="65FFD6DA" w14:textId="77777777" w:rsidR="00C30FCD" w:rsidRPr="00714AED" w:rsidRDefault="00C30FCD" w:rsidP="00C30FCD">
      <w:pPr>
        <w:rPr>
          <w:rFonts w:eastAsiaTheme="minorEastAsia"/>
          <w:b/>
          <w:lang w:val="en-GB" w:eastAsia="zh-CN"/>
        </w:rPr>
      </w:pPr>
      <w:r w:rsidRPr="00714AED">
        <w:rPr>
          <w:rFonts w:eastAsiaTheme="minorEastAsia"/>
          <w:b/>
          <w:lang w:val="en-GB" w:eastAsia="zh-CN"/>
        </w:rPr>
        <w:t>Selection Criteria:</w:t>
      </w:r>
    </w:p>
    <w:p w14:paraId="22E244AF" w14:textId="77777777" w:rsidR="00C30FCD" w:rsidRPr="00714AED" w:rsidRDefault="00C30FCD" w:rsidP="00C30FCD">
      <w:pPr>
        <w:rPr>
          <w:rFonts w:eastAsiaTheme="minorEastAsia"/>
          <w:lang w:val="en-GB" w:eastAsia="zh-CN"/>
        </w:rPr>
      </w:pPr>
    </w:p>
    <w:p w14:paraId="5D71BF18" w14:textId="77777777" w:rsidR="00C30FCD" w:rsidRPr="00714AED" w:rsidRDefault="00C30FCD" w:rsidP="00C30FCD">
      <w:pPr>
        <w:rPr>
          <w:rFonts w:eastAsiaTheme="minorEastAsia"/>
          <w:color w:val="1F497D"/>
          <w:lang w:eastAsia="zh-CN"/>
        </w:rPr>
      </w:pPr>
      <w:r w:rsidRPr="00714AED">
        <w:t>Applicants should address all five (5) of the selection criteria below, clearly outlining their claims and specific experience that makes them suitable for this position (maximum 250 words each criteria).</w:t>
      </w:r>
    </w:p>
    <w:p w14:paraId="6FBCED88" w14:textId="77777777" w:rsidR="00C30FCD" w:rsidRPr="00FB1772" w:rsidRDefault="00C30FCD" w:rsidP="00FB1772">
      <w:pPr>
        <w:pStyle w:val="ListBullet"/>
        <w:numPr>
          <w:ilvl w:val="0"/>
          <w:numId w:val="30"/>
        </w:numPr>
        <w:tabs>
          <w:tab w:val="clear" w:pos="425"/>
          <w:tab w:val="left" w:pos="0"/>
        </w:tabs>
      </w:pPr>
      <w:r w:rsidRPr="00FB1772">
        <w:rPr>
          <w:rFonts w:ascii="Times New Roman" w:hAnsi="Times New Roman" w:cs="Times New Roman"/>
          <w:sz w:val="24"/>
          <w:szCs w:val="24"/>
        </w:rPr>
        <w:t>Superior oral interpretation and written translation skills from Chinese to English and English to Chinese is essential. Experience performing professional interpretation and translation work is required. Formal interpretation and/or translation qualifications preferable.</w:t>
      </w:r>
    </w:p>
    <w:p w14:paraId="3DF1773D" w14:textId="77777777" w:rsidR="00C30FCD" w:rsidRPr="00FB1772" w:rsidRDefault="00C30FCD" w:rsidP="00FB1772">
      <w:pPr>
        <w:pStyle w:val="ListBullet"/>
        <w:numPr>
          <w:ilvl w:val="0"/>
          <w:numId w:val="30"/>
        </w:numPr>
        <w:tabs>
          <w:tab w:val="clear" w:pos="425"/>
          <w:tab w:val="left" w:pos="0"/>
        </w:tabs>
      </w:pPr>
      <w:r w:rsidRPr="00FB1772">
        <w:rPr>
          <w:rFonts w:ascii="Times New Roman" w:hAnsi="Times New Roman" w:cs="Times New Roman"/>
          <w:sz w:val="24"/>
          <w:szCs w:val="24"/>
        </w:rPr>
        <w:t>Experience in an international environment or with economic</w:t>
      </w:r>
      <w:r w:rsidR="006333F4" w:rsidRPr="00FB1772">
        <w:rPr>
          <w:rFonts w:ascii="Times New Roman" w:hAnsi="Times New Roman" w:cs="Times New Roman"/>
          <w:sz w:val="24"/>
          <w:szCs w:val="24"/>
        </w:rPr>
        <w:t>, public policy</w:t>
      </w:r>
      <w:r w:rsidRPr="00FB1772">
        <w:rPr>
          <w:rFonts w:ascii="Times New Roman" w:hAnsi="Times New Roman" w:cs="Times New Roman"/>
          <w:sz w:val="24"/>
          <w:szCs w:val="24"/>
        </w:rPr>
        <w:t xml:space="preserve"> and financial issues is highly desirable. </w:t>
      </w:r>
      <w:r w:rsidR="006333F4" w:rsidRPr="00FB1772">
        <w:rPr>
          <w:rFonts w:ascii="Times New Roman" w:hAnsi="Times New Roman" w:cs="Times New Roman"/>
          <w:sz w:val="24"/>
          <w:szCs w:val="24"/>
        </w:rPr>
        <w:t xml:space="preserve">An ability to identify and source relevant information and summarise key points with little supervision is essential. </w:t>
      </w:r>
      <w:r w:rsidRPr="00FB1772">
        <w:rPr>
          <w:rFonts w:ascii="Times New Roman" w:hAnsi="Times New Roman" w:cs="Times New Roman"/>
          <w:sz w:val="24"/>
          <w:szCs w:val="24"/>
        </w:rPr>
        <w:t>Candidates should be able to demonstrate an understanding of China’s political and economic environment. An understanding of Australia’s interests in China will be an advantage.</w:t>
      </w:r>
    </w:p>
    <w:p w14:paraId="73782A4F" w14:textId="77777777" w:rsidR="00EE0F3B" w:rsidRPr="000E75D5" w:rsidRDefault="00985954" w:rsidP="00FB1772">
      <w:pPr>
        <w:pStyle w:val="ListBullet"/>
        <w:numPr>
          <w:ilvl w:val="0"/>
          <w:numId w:val="30"/>
        </w:numPr>
        <w:tabs>
          <w:tab w:val="clear" w:pos="425"/>
          <w:tab w:val="left" w:pos="0"/>
        </w:tabs>
        <w:rPr>
          <w:rFonts w:ascii="Times New Roman" w:hAnsi="Times New Roman" w:cs="Times New Roman"/>
          <w:sz w:val="24"/>
          <w:szCs w:val="24"/>
        </w:rPr>
      </w:pPr>
      <w:r w:rsidRPr="000E75D5">
        <w:rPr>
          <w:rFonts w:ascii="Times New Roman" w:hAnsi="Times New Roman" w:cs="Times New Roman"/>
          <w:sz w:val="24"/>
          <w:szCs w:val="24"/>
        </w:rPr>
        <w:lastRenderedPageBreak/>
        <w:t xml:space="preserve">Proven critical thinking skills, problem solving skills, and ability to achieve outcomes. </w:t>
      </w:r>
      <w:r w:rsidR="00564AC8" w:rsidRPr="000E75D5">
        <w:rPr>
          <w:rFonts w:ascii="Times New Roman" w:hAnsi="Times New Roman" w:cs="Times New Roman"/>
          <w:sz w:val="24"/>
          <w:szCs w:val="24"/>
        </w:rPr>
        <w:t xml:space="preserve">Strong initiative and an ability to identify new ways of achieving </w:t>
      </w:r>
      <w:r w:rsidR="00D80AA7" w:rsidRPr="000E75D5">
        <w:rPr>
          <w:rFonts w:ascii="Times New Roman" w:hAnsi="Times New Roman" w:cs="Times New Roman"/>
          <w:sz w:val="24"/>
          <w:szCs w:val="24"/>
        </w:rPr>
        <w:t>objectives</w:t>
      </w:r>
      <w:r w:rsidR="00564AC8" w:rsidRPr="000E75D5">
        <w:rPr>
          <w:rFonts w:ascii="Times New Roman" w:hAnsi="Times New Roman" w:cs="Times New Roman"/>
          <w:sz w:val="24"/>
          <w:szCs w:val="24"/>
        </w:rPr>
        <w:t>.</w:t>
      </w:r>
    </w:p>
    <w:p w14:paraId="63FC2005" w14:textId="77777777" w:rsidR="00C30FCD" w:rsidRPr="000E75D5" w:rsidRDefault="00C30FCD" w:rsidP="00FB1772">
      <w:pPr>
        <w:pStyle w:val="ListBullet"/>
        <w:numPr>
          <w:ilvl w:val="0"/>
          <w:numId w:val="30"/>
        </w:numPr>
        <w:tabs>
          <w:tab w:val="clear" w:pos="425"/>
          <w:tab w:val="left" w:pos="0"/>
        </w:tabs>
        <w:rPr>
          <w:rFonts w:ascii="Times New Roman" w:hAnsi="Times New Roman" w:cs="Times New Roman"/>
          <w:sz w:val="24"/>
          <w:szCs w:val="24"/>
        </w:rPr>
      </w:pPr>
      <w:r w:rsidRPr="000E75D5">
        <w:rPr>
          <w:rFonts w:ascii="Times New Roman" w:hAnsi="Times New Roman" w:cs="Times New Roman"/>
          <w:sz w:val="24"/>
          <w:szCs w:val="24"/>
        </w:rPr>
        <w:t>Demonstrated ability to provide effective administrative, event management and visit support with a high-level of organisational skills</w:t>
      </w:r>
      <w:r w:rsidR="00985954" w:rsidRPr="000E75D5">
        <w:rPr>
          <w:rFonts w:ascii="Times New Roman" w:hAnsi="Times New Roman" w:cs="Times New Roman"/>
          <w:sz w:val="24"/>
          <w:szCs w:val="24"/>
        </w:rPr>
        <w:t>, including proficiency in using Microsoft Word/Excel and ability to undertake internet-based research</w:t>
      </w:r>
      <w:r w:rsidRPr="000E75D5">
        <w:rPr>
          <w:rFonts w:ascii="Times New Roman" w:hAnsi="Times New Roman" w:cs="Times New Roman"/>
          <w:sz w:val="24"/>
          <w:szCs w:val="24"/>
        </w:rPr>
        <w:t xml:space="preserve">. An ability to prioritise appropriately a heavy workload, meet deadlines, and strong attention to detail is essential. </w:t>
      </w:r>
    </w:p>
    <w:p w14:paraId="5A653B74" w14:textId="77777777" w:rsidR="00C30FCD" w:rsidRPr="000E75D5" w:rsidRDefault="00C30FCD" w:rsidP="00FB1772">
      <w:pPr>
        <w:pStyle w:val="ListBullet"/>
        <w:numPr>
          <w:ilvl w:val="0"/>
          <w:numId w:val="30"/>
        </w:numPr>
        <w:tabs>
          <w:tab w:val="clear" w:pos="425"/>
          <w:tab w:val="left" w:pos="0"/>
        </w:tabs>
        <w:rPr>
          <w:rFonts w:ascii="Times New Roman" w:hAnsi="Times New Roman" w:cs="Times New Roman"/>
          <w:sz w:val="24"/>
          <w:szCs w:val="24"/>
        </w:rPr>
      </w:pPr>
      <w:r w:rsidRPr="00FB1772">
        <w:rPr>
          <w:rFonts w:ascii="Times New Roman" w:hAnsi="Times New Roman" w:cs="Times New Roman"/>
          <w:sz w:val="24"/>
          <w:szCs w:val="24"/>
        </w:rPr>
        <w:t xml:space="preserve">Demonstrated </w:t>
      </w:r>
      <w:r w:rsidR="00B566A2" w:rsidRPr="00FB1772">
        <w:rPr>
          <w:rFonts w:ascii="Times New Roman" w:hAnsi="Times New Roman" w:cs="Times New Roman"/>
          <w:sz w:val="24"/>
          <w:szCs w:val="24"/>
        </w:rPr>
        <w:t>initiative</w:t>
      </w:r>
      <w:r w:rsidRPr="00FB1772">
        <w:rPr>
          <w:rFonts w:ascii="Times New Roman" w:hAnsi="Times New Roman" w:cs="Times New Roman"/>
          <w:sz w:val="24"/>
          <w:szCs w:val="24"/>
        </w:rPr>
        <w:t>, flexibility, adaptability and with the ability to work effectively as a member of a small busy, high-performing team. High standard of conduct and ethics.</w:t>
      </w:r>
    </w:p>
    <w:p w14:paraId="78A6B099" w14:textId="77777777" w:rsidR="00C30FCD" w:rsidRPr="00714AED" w:rsidRDefault="00C30FCD" w:rsidP="00C30FCD">
      <w:pPr>
        <w:rPr>
          <w:rFonts w:eastAsiaTheme="minorEastAsia"/>
          <w:lang w:eastAsia="zh-CN"/>
        </w:rPr>
      </w:pPr>
    </w:p>
    <w:p w14:paraId="2DD1C728" w14:textId="77777777" w:rsidR="00C30FCD" w:rsidRPr="00714AED" w:rsidRDefault="00C30FCD" w:rsidP="00C30FCD">
      <w:pPr>
        <w:ind w:left="66"/>
        <w:rPr>
          <w:rFonts w:eastAsiaTheme="minorEastAsia"/>
          <w:b/>
          <w:shd w:val="clear" w:color="auto" w:fill="FFFFFF"/>
          <w:lang w:eastAsia="zh-CN"/>
        </w:rPr>
      </w:pPr>
      <w:r w:rsidRPr="00714AED">
        <w:rPr>
          <w:b/>
          <w:shd w:val="clear" w:color="auto" w:fill="FFFFFF"/>
        </w:rPr>
        <w:t>What the Australian Embassy offers:</w:t>
      </w:r>
    </w:p>
    <w:p w14:paraId="63D220D2" w14:textId="77777777" w:rsidR="00C30FCD" w:rsidRPr="00714AED" w:rsidRDefault="00C30FCD" w:rsidP="00C30FCD">
      <w:pPr>
        <w:ind w:left="66"/>
        <w:rPr>
          <w:rFonts w:eastAsiaTheme="minorEastAsia"/>
          <w:b/>
          <w:shd w:val="clear" w:color="auto" w:fill="FFFFFF"/>
          <w:lang w:eastAsia="zh-CN"/>
        </w:rPr>
      </w:pPr>
    </w:p>
    <w:p w14:paraId="0F420995" w14:textId="77777777" w:rsidR="00C30FCD" w:rsidRPr="00C30FCD" w:rsidRDefault="00C30FCD" w:rsidP="00C30FCD">
      <w:r w:rsidRPr="00C30FCD">
        <w:t>A broad scope of stimulating and fulfilling work in a diplomatic mission.</w:t>
      </w:r>
    </w:p>
    <w:p w14:paraId="7376652E" w14:textId="77777777" w:rsidR="00C30FCD" w:rsidRPr="00FB1772" w:rsidRDefault="00C30FCD" w:rsidP="00FB1772">
      <w:pPr>
        <w:pStyle w:val="ListBullet"/>
        <w:numPr>
          <w:ilvl w:val="0"/>
          <w:numId w:val="30"/>
        </w:numPr>
        <w:tabs>
          <w:tab w:val="clear" w:pos="425"/>
          <w:tab w:val="left" w:pos="0"/>
        </w:tabs>
      </w:pPr>
      <w:r w:rsidRPr="00FB1772">
        <w:rPr>
          <w:rFonts w:ascii="Times New Roman" w:hAnsi="Times New Roman" w:cs="Times New Roman"/>
          <w:sz w:val="24"/>
          <w:szCs w:val="24"/>
        </w:rPr>
        <w:t>The opportunity to work with expert and experienced colleagues and leaders who encourage and support you to develop your skills.</w:t>
      </w:r>
    </w:p>
    <w:p w14:paraId="20147D90" w14:textId="77777777" w:rsidR="00C30FCD" w:rsidRPr="00FB1772" w:rsidRDefault="00C30FCD" w:rsidP="00FB1772">
      <w:pPr>
        <w:pStyle w:val="ListBullet"/>
        <w:numPr>
          <w:ilvl w:val="0"/>
          <w:numId w:val="30"/>
        </w:numPr>
        <w:tabs>
          <w:tab w:val="clear" w:pos="425"/>
          <w:tab w:val="left" w:pos="0"/>
        </w:tabs>
      </w:pPr>
      <w:r w:rsidRPr="00FB1772">
        <w:rPr>
          <w:rFonts w:ascii="Times New Roman" w:hAnsi="Times New Roman" w:cs="Times New Roman"/>
          <w:sz w:val="24"/>
          <w:szCs w:val="24"/>
        </w:rPr>
        <w:t>A diverse workforce community and a collegiate environment and attractive remuneration package.</w:t>
      </w:r>
    </w:p>
    <w:p w14:paraId="4D21CDDC" w14:textId="77777777" w:rsidR="00C30FCD" w:rsidRPr="00FB1772" w:rsidRDefault="00C30FCD" w:rsidP="00FB1772">
      <w:pPr>
        <w:pStyle w:val="ListBullet"/>
        <w:numPr>
          <w:ilvl w:val="0"/>
          <w:numId w:val="30"/>
        </w:numPr>
        <w:tabs>
          <w:tab w:val="clear" w:pos="425"/>
          <w:tab w:val="left" w:pos="0"/>
        </w:tabs>
      </w:pPr>
      <w:r w:rsidRPr="00FB1772">
        <w:rPr>
          <w:rFonts w:ascii="Times New Roman" w:hAnsi="Times New Roman" w:cs="Times New Roman"/>
          <w:sz w:val="24"/>
          <w:szCs w:val="24"/>
        </w:rPr>
        <w:t xml:space="preserve">The opportunity to work in an inclusive and safe workplace that has zero-tolerance for bullying, </w:t>
      </w:r>
      <w:proofErr w:type="gramStart"/>
      <w:r w:rsidRPr="00FB1772">
        <w:rPr>
          <w:rFonts w:ascii="Times New Roman" w:hAnsi="Times New Roman" w:cs="Times New Roman"/>
          <w:sz w:val="24"/>
          <w:szCs w:val="24"/>
        </w:rPr>
        <w:t>harassment</w:t>
      </w:r>
      <w:proofErr w:type="gramEnd"/>
      <w:r w:rsidRPr="00FB1772">
        <w:rPr>
          <w:rFonts w:ascii="Times New Roman" w:hAnsi="Times New Roman" w:cs="Times New Roman"/>
          <w:sz w:val="24"/>
          <w:szCs w:val="24"/>
        </w:rPr>
        <w:t xml:space="preserve"> and discrimination.</w:t>
      </w:r>
    </w:p>
    <w:p w14:paraId="24E354E1" w14:textId="77777777" w:rsidR="00C30FCD" w:rsidRPr="00714AED" w:rsidRDefault="00C30FCD" w:rsidP="00C30FCD">
      <w:pPr>
        <w:rPr>
          <w:rFonts w:eastAsia="SimSun"/>
          <w:lang w:eastAsia="zh-CN"/>
        </w:rPr>
      </w:pPr>
    </w:p>
    <w:p w14:paraId="403BFB0E" w14:textId="77777777" w:rsidR="00C30FCD" w:rsidRPr="00714AED" w:rsidRDefault="00C30FCD" w:rsidP="00C30FCD">
      <w:pPr>
        <w:pStyle w:val="ListParagraph"/>
        <w:numPr>
          <w:ilvl w:val="0"/>
          <w:numId w:val="18"/>
        </w:numPr>
        <w:rPr>
          <w:lang w:val="en-GB"/>
        </w:rPr>
      </w:pPr>
      <w:r w:rsidRPr="00714AED">
        <w:rPr>
          <w:lang w:val="en-GB"/>
        </w:rPr>
        <w:br w:type="page"/>
      </w:r>
    </w:p>
    <w:p w14:paraId="581B0E38" w14:textId="77777777" w:rsidR="00C30FCD" w:rsidRPr="00714AED" w:rsidRDefault="00C30FCD" w:rsidP="00C30FCD">
      <w:pPr>
        <w:jc w:val="center"/>
        <w:rPr>
          <w:rFonts w:eastAsiaTheme="minorEastAsia"/>
          <w:b/>
          <w:lang w:eastAsia="zh-CN"/>
        </w:rPr>
      </w:pPr>
      <w:r w:rsidRPr="00714AED">
        <w:rPr>
          <w:rFonts w:eastAsiaTheme="minorEastAsia"/>
          <w:b/>
          <w:lang w:eastAsia="zh-CN"/>
        </w:rPr>
        <w:lastRenderedPageBreak/>
        <w:t>PREPARING YOUR APPLICATION</w:t>
      </w:r>
    </w:p>
    <w:p w14:paraId="20FD54C9" w14:textId="77777777" w:rsidR="00C30FCD" w:rsidRPr="00714AED" w:rsidRDefault="00C30FCD" w:rsidP="00C30FCD">
      <w:pPr>
        <w:pStyle w:val="NormalWeb"/>
        <w:ind w:left="142"/>
        <w:jc w:val="both"/>
        <w:rPr>
          <w:b/>
          <w:bCs/>
        </w:rPr>
      </w:pPr>
      <w:r w:rsidRPr="00714AED">
        <w:rPr>
          <w:b/>
          <w:bCs/>
        </w:rPr>
        <w:t>Your application, written in English, should include:</w:t>
      </w:r>
    </w:p>
    <w:p w14:paraId="31AA5FB6" w14:textId="77777777" w:rsidR="00C30FCD" w:rsidRPr="00714AED" w:rsidRDefault="00C30FCD" w:rsidP="00C30FCD">
      <w:pPr>
        <w:pStyle w:val="NormalWeb"/>
        <w:numPr>
          <w:ilvl w:val="0"/>
          <w:numId w:val="17"/>
        </w:numPr>
        <w:jc w:val="both"/>
      </w:pPr>
      <w:r w:rsidRPr="00714AED">
        <w:rPr>
          <w:b/>
          <w:u w:val="single"/>
        </w:rPr>
        <w:t>Curriculum Vitae</w:t>
      </w:r>
      <w:r w:rsidRPr="00714AED">
        <w:t xml:space="preserve"> (maximum 2 pages) </w:t>
      </w:r>
    </w:p>
    <w:p w14:paraId="7026A7E6" w14:textId="77777777" w:rsidR="00C30FCD" w:rsidRPr="00714AED" w:rsidRDefault="00C30FCD" w:rsidP="00C30FCD">
      <w:pPr>
        <w:pStyle w:val="NormalWeb"/>
        <w:ind w:left="360"/>
        <w:jc w:val="both"/>
      </w:pPr>
      <w:r w:rsidRPr="00714AED">
        <w:t>Please attach current curriculum vitae.</w:t>
      </w:r>
    </w:p>
    <w:p w14:paraId="16041A25" w14:textId="77777777" w:rsidR="00C30FCD" w:rsidRPr="00714AED" w:rsidRDefault="00C30FCD" w:rsidP="00C30FCD">
      <w:pPr>
        <w:pStyle w:val="NormalWeb"/>
        <w:numPr>
          <w:ilvl w:val="0"/>
          <w:numId w:val="17"/>
        </w:numPr>
        <w:jc w:val="both"/>
      </w:pPr>
      <w:r w:rsidRPr="00714AED">
        <w:rPr>
          <w:b/>
          <w:u w:val="single"/>
        </w:rPr>
        <w:t>Application for Locally Engaged Staff Employment</w:t>
      </w:r>
      <w:r w:rsidRPr="00714AED">
        <w:rPr>
          <w:b/>
        </w:rPr>
        <w:t xml:space="preserve"> -</w:t>
      </w:r>
      <w:r w:rsidRPr="00714AED">
        <w:t xml:space="preserve"> </w:t>
      </w:r>
      <w:r w:rsidRPr="00714AED">
        <w:rPr>
          <w:b/>
        </w:rPr>
        <w:t>Complete Attachment A</w:t>
      </w:r>
    </w:p>
    <w:p w14:paraId="366BAD06" w14:textId="77777777" w:rsidR="00C30FCD" w:rsidRPr="00714AED" w:rsidRDefault="00C30FCD" w:rsidP="00C30FCD">
      <w:pPr>
        <w:pStyle w:val="NormalWeb"/>
        <w:ind w:left="360"/>
        <w:jc w:val="both"/>
      </w:pPr>
      <w:r w:rsidRPr="00714AED">
        <w:t>Locally engaged staff are employed by the local Australian mission on either an ongoing basis or short term (fixed term) temporary basis with mission specific terms and condition of employment.</w:t>
      </w:r>
      <w:r w:rsidR="00EE0F3B">
        <w:t xml:space="preserve"> </w:t>
      </w:r>
      <w:r w:rsidRPr="00714AED">
        <w:t xml:space="preserve">Please ensure that you have read the relevant terms and conditions of employment before </w:t>
      </w:r>
      <w:proofErr w:type="gramStart"/>
      <w:r w:rsidRPr="00714AED">
        <w:t>submitting an application</w:t>
      </w:r>
      <w:proofErr w:type="gramEnd"/>
      <w:r w:rsidRPr="00714AED">
        <w:t>.</w:t>
      </w:r>
    </w:p>
    <w:p w14:paraId="5BD97FC4" w14:textId="01EA9C2A" w:rsidR="00C30FCD" w:rsidRPr="00714AED" w:rsidRDefault="00C30FCD" w:rsidP="00C30FCD">
      <w:pPr>
        <w:pStyle w:val="NormalWeb"/>
        <w:numPr>
          <w:ilvl w:val="0"/>
          <w:numId w:val="17"/>
        </w:numPr>
        <w:jc w:val="both"/>
      </w:pPr>
      <w:r w:rsidRPr="00714AED">
        <w:rPr>
          <w:b/>
          <w:u w:val="single"/>
        </w:rPr>
        <w:t>Selection Criteria</w:t>
      </w:r>
      <w:r w:rsidRPr="00714AED">
        <w:t xml:space="preserve"> </w:t>
      </w:r>
      <w:r w:rsidR="000E75D5" w:rsidRPr="000E75D5">
        <w:rPr>
          <w:b/>
          <w:bCs/>
        </w:rPr>
        <w:t>- Complete</w:t>
      </w:r>
      <w:r w:rsidRPr="00714AED">
        <w:rPr>
          <w:b/>
        </w:rPr>
        <w:t xml:space="preserve"> Attachment B</w:t>
      </w:r>
    </w:p>
    <w:p w14:paraId="42077212" w14:textId="4E26B000" w:rsidR="00C30FCD" w:rsidRPr="00714AED" w:rsidRDefault="00C30FCD" w:rsidP="000E75D5">
      <w:pPr>
        <w:ind w:left="360" w:right="-170"/>
        <w:jc w:val="both"/>
      </w:pPr>
      <w:r w:rsidRPr="00714AED">
        <w:t xml:space="preserve">Applicants are required to address the selection criteria by completing Attachment </w:t>
      </w:r>
      <w:r w:rsidRPr="000E75D5">
        <w:t>B.</w:t>
      </w:r>
      <w:r w:rsidRPr="00714AED">
        <w:t xml:space="preserve">  For each criterion, applicants should limit their response to 250 words. Appendix 1 provides useful information on how to address the selection criteria.</w:t>
      </w:r>
      <w:r w:rsidRPr="000E75D5">
        <w:t xml:space="preserve"> </w:t>
      </w:r>
      <w:r w:rsidRPr="00714AED">
        <w:t>Applications that do not address the selection criteria will not be considered.</w:t>
      </w:r>
    </w:p>
    <w:p w14:paraId="32AFFDA6" w14:textId="77777777" w:rsidR="00C30FCD" w:rsidRPr="00714AED" w:rsidRDefault="00C30FCD" w:rsidP="00C30FCD">
      <w:pPr>
        <w:ind w:right="-170"/>
        <w:jc w:val="both"/>
        <w:rPr>
          <w:rFonts w:eastAsiaTheme="minorEastAsia"/>
          <w:lang w:eastAsia="zh-CN"/>
        </w:rPr>
      </w:pPr>
    </w:p>
    <w:p w14:paraId="24A28C5E" w14:textId="77777777" w:rsidR="00C30FCD" w:rsidRPr="00714AED" w:rsidRDefault="00C30FCD" w:rsidP="00C30FCD">
      <w:pPr>
        <w:ind w:left="360" w:right="-170"/>
        <w:jc w:val="both"/>
      </w:pPr>
      <w:r w:rsidRPr="00714AED">
        <w:t xml:space="preserve">Please email your application </w:t>
      </w:r>
      <w:r w:rsidRPr="00714AED">
        <w:rPr>
          <w:rFonts w:eastAsiaTheme="minorEastAsia"/>
          <w:lang w:eastAsia="zh-CN"/>
        </w:rPr>
        <w:t xml:space="preserve">to the Human Resources Section of the Australian Embassy, Beijing at </w:t>
      </w:r>
      <w:hyperlink r:id="rId10" w:history="1">
        <w:r w:rsidRPr="00714AED">
          <w:rPr>
            <w:u w:val="single"/>
          </w:rPr>
          <w:t>beijing.hrrecruitment@dfat.gov.au</w:t>
        </w:r>
      </w:hyperlink>
      <w:r w:rsidRPr="00714AED">
        <w:rPr>
          <w:rFonts w:eastAsiaTheme="minorEastAsia"/>
          <w:lang w:eastAsia="zh-CN"/>
        </w:rPr>
        <w:t xml:space="preserve"> </w:t>
      </w:r>
      <w:r w:rsidRPr="00714AED">
        <w:rPr>
          <w:b/>
        </w:rPr>
        <w:t xml:space="preserve">before 17:00 on </w:t>
      </w:r>
      <w:r w:rsidRPr="00714AED">
        <w:rPr>
          <w:rFonts w:eastAsiaTheme="minorEastAsia"/>
          <w:b/>
          <w:lang w:eastAsia="zh-CN"/>
        </w:rPr>
        <w:t>Monday</w:t>
      </w:r>
      <w:r w:rsidRPr="00714AED">
        <w:rPr>
          <w:b/>
        </w:rPr>
        <w:t xml:space="preserve">, </w:t>
      </w:r>
      <w:r w:rsidR="00985954">
        <w:rPr>
          <w:rFonts w:eastAsiaTheme="minorEastAsia"/>
          <w:b/>
          <w:lang w:eastAsia="zh-CN"/>
        </w:rPr>
        <w:t>20 June 2022</w:t>
      </w:r>
      <w:r w:rsidRPr="00714AED">
        <w:t>.</w:t>
      </w:r>
      <w:r w:rsidR="00EE0F3B">
        <w:t xml:space="preserve"> </w:t>
      </w:r>
      <w:r w:rsidRPr="00714AED">
        <w:t xml:space="preserve">Applications received after the closing date and time will not be considered.  </w:t>
      </w:r>
    </w:p>
    <w:p w14:paraId="0AEFBB6F" w14:textId="77777777" w:rsidR="00C30FCD" w:rsidRPr="00714AED" w:rsidRDefault="00C30FCD" w:rsidP="00C30FCD">
      <w:pPr>
        <w:ind w:left="360" w:right="-170"/>
        <w:jc w:val="both"/>
      </w:pPr>
    </w:p>
    <w:p w14:paraId="29F6372A" w14:textId="77777777" w:rsidR="00C30FCD" w:rsidRPr="00714AED" w:rsidRDefault="00C30FCD" w:rsidP="00C30FCD">
      <w:pPr>
        <w:ind w:left="360" w:right="-170"/>
        <w:jc w:val="both"/>
      </w:pPr>
      <w:r w:rsidRPr="00714AED">
        <w:t xml:space="preserve">For further information about this position, please contact </w:t>
      </w:r>
      <w:hyperlink r:id="rId11" w:history="1">
        <w:r w:rsidRPr="00714AED">
          <w:t>beijing.hrrecruitment@dfat.gov.au</w:t>
        </w:r>
      </w:hyperlink>
      <w:r w:rsidRPr="00714AED">
        <w:t xml:space="preserve">. </w:t>
      </w:r>
    </w:p>
    <w:p w14:paraId="65AF15AE" w14:textId="77777777" w:rsidR="00C30FCD" w:rsidRPr="00714AED" w:rsidRDefault="00C30FCD" w:rsidP="00C30FCD">
      <w:pPr>
        <w:ind w:left="360" w:right="-170"/>
        <w:jc w:val="both"/>
      </w:pPr>
    </w:p>
    <w:p w14:paraId="08DFA2BC" w14:textId="77777777" w:rsidR="00C30FCD" w:rsidRPr="00714AED" w:rsidRDefault="00C30FCD" w:rsidP="00C30FCD">
      <w:pPr>
        <w:ind w:left="360" w:right="-170"/>
        <w:jc w:val="both"/>
      </w:pPr>
      <w:r w:rsidRPr="00714AED">
        <w:t>Please note that only applicants short-listed for interview will receive a written reply. If you have not received any communication from the Human Resources Section within four weeks after the close of application, please consider your application unsuccessful.</w:t>
      </w:r>
      <w:r w:rsidR="00EE0F3B">
        <w:t xml:space="preserve"> </w:t>
      </w:r>
      <w:r w:rsidRPr="00714AED">
        <w:t>Thank you for your understanding and your interest in working at the Australian Embassy in Beijing.</w:t>
      </w:r>
    </w:p>
    <w:p w14:paraId="0672B6B4" w14:textId="7CD126E0" w:rsidR="004B62F8" w:rsidRDefault="004B0632" w:rsidP="006D5D8C">
      <w:pPr>
        <w:pStyle w:val="BodyText"/>
      </w:pPr>
    </w:p>
    <w:p w14:paraId="7ECD57C8" w14:textId="26AD8FF7" w:rsidR="000E75D5" w:rsidRDefault="000E75D5" w:rsidP="006D5D8C">
      <w:pPr>
        <w:pStyle w:val="BodyText"/>
      </w:pPr>
    </w:p>
    <w:p w14:paraId="6B78B764" w14:textId="11206E2B" w:rsidR="000E75D5" w:rsidRDefault="000E75D5" w:rsidP="006D5D8C">
      <w:pPr>
        <w:pStyle w:val="BodyText"/>
      </w:pPr>
    </w:p>
    <w:p w14:paraId="242F1E65" w14:textId="3EADDA10" w:rsidR="000E75D5" w:rsidRDefault="000E75D5" w:rsidP="006D5D8C">
      <w:pPr>
        <w:pStyle w:val="BodyText"/>
      </w:pPr>
    </w:p>
    <w:p w14:paraId="2E937BB1" w14:textId="6AFD1402" w:rsidR="000E75D5" w:rsidRDefault="000E75D5" w:rsidP="006D5D8C">
      <w:pPr>
        <w:pStyle w:val="BodyText"/>
      </w:pPr>
    </w:p>
    <w:p w14:paraId="09F58159" w14:textId="2A6FE71C" w:rsidR="000E75D5" w:rsidRDefault="000E75D5" w:rsidP="006D5D8C">
      <w:pPr>
        <w:pStyle w:val="BodyText"/>
      </w:pPr>
    </w:p>
    <w:p w14:paraId="2201E45B" w14:textId="3DA23FF7" w:rsidR="000E75D5" w:rsidRDefault="000E75D5" w:rsidP="006D5D8C">
      <w:pPr>
        <w:pStyle w:val="BodyText"/>
      </w:pPr>
    </w:p>
    <w:p w14:paraId="147CB675" w14:textId="0F70642C" w:rsidR="000E75D5" w:rsidRDefault="000E75D5" w:rsidP="006D5D8C">
      <w:pPr>
        <w:pStyle w:val="BodyText"/>
      </w:pPr>
    </w:p>
    <w:p w14:paraId="65BFB244" w14:textId="0626C315" w:rsidR="000E75D5" w:rsidRDefault="000E75D5" w:rsidP="006D5D8C">
      <w:pPr>
        <w:pStyle w:val="BodyText"/>
      </w:pPr>
    </w:p>
    <w:p w14:paraId="1816B115" w14:textId="39942BCD" w:rsidR="000E75D5" w:rsidRDefault="000E75D5" w:rsidP="006D5D8C">
      <w:pPr>
        <w:pStyle w:val="BodyText"/>
      </w:pPr>
    </w:p>
    <w:p w14:paraId="046121A8" w14:textId="1D54D6C4" w:rsidR="000E75D5" w:rsidRDefault="000E75D5" w:rsidP="006D5D8C">
      <w:pPr>
        <w:pStyle w:val="BodyText"/>
      </w:pPr>
    </w:p>
    <w:p w14:paraId="5ABFE189" w14:textId="0E3C37CA" w:rsidR="000E75D5" w:rsidRDefault="000E75D5" w:rsidP="006D5D8C">
      <w:pPr>
        <w:pStyle w:val="BodyText"/>
      </w:pPr>
    </w:p>
    <w:p w14:paraId="3734ECE4" w14:textId="6AAD36E8" w:rsidR="000E75D5" w:rsidRDefault="000E75D5" w:rsidP="006D5D8C">
      <w:pPr>
        <w:pStyle w:val="BodyText"/>
      </w:pPr>
    </w:p>
    <w:p w14:paraId="1220554D" w14:textId="7D75177A" w:rsidR="000E75D5" w:rsidRDefault="000E75D5" w:rsidP="006D5D8C">
      <w:pPr>
        <w:pStyle w:val="BodyText"/>
      </w:pPr>
    </w:p>
    <w:p w14:paraId="10129F7B" w14:textId="77777777" w:rsidR="000E75D5" w:rsidRDefault="000E75D5" w:rsidP="006D5D8C">
      <w:pPr>
        <w:pStyle w:val="BodyText"/>
      </w:pPr>
    </w:p>
    <w:p w14:paraId="7400F8C6" w14:textId="6454BC0A" w:rsidR="000E75D5" w:rsidRDefault="000E75D5" w:rsidP="006D5D8C">
      <w:pPr>
        <w:pStyle w:val="BodyText"/>
      </w:pPr>
    </w:p>
    <w:p w14:paraId="21BEAC11" w14:textId="2ADBD940" w:rsidR="000E75D5" w:rsidRDefault="000E75D5" w:rsidP="006D5D8C">
      <w:pPr>
        <w:pStyle w:val="BodyText"/>
      </w:pPr>
    </w:p>
    <w:p w14:paraId="212390CF" w14:textId="77777777" w:rsidR="000E75D5" w:rsidRDefault="000E75D5" w:rsidP="000E75D5">
      <w:pPr>
        <w:ind w:right="-170"/>
        <w:jc w:val="center"/>
        <w:rPr>
          <w:rFonts w:eastAsia="SimSun"/>
          <w:b/>
          <w:lang w:eastAsia="zh-CN"/>
        </w:rPr>
      </w:pPr>
      <w:r w:rsidRPr="00374E4E">
        <w:rPr>
          <w:rFonts w:eastAsia="SimSun"/>
          <w:b/>
          <w:lang w:eastAsia="zh-CN"/>
        </w:rPr>
        <w:lastRenderedPageBreak/>
        <w:t>Attachment A: Application for Locally Engaged Staff Employment</w:t>
      </w:r>
    </w:p>
    <w:p w14:paraId="6C771DF4" w14:textId="77777777" w:rsidR="000E75D5" w:rsidRDefault="000E75D5" w:rsidP="000E75D5">
      <w:pPr>
        <w:ind w:right="-170"/>
        <w:jc w:val="center"/>
        <w:rPr>
          <w:rFonts w:eastAsia="SimSun"/>
          <w:b/>
          <w:lang w:eastAsia="zh-CN"/>
        </w:rPr>
      </w:pPr>
    </w:p>
    <w:p w14:paraId="30C501CB" w14:textId="77777777" w:rsidR="000E75D5" w:rsidRPr="001C62AC" w:rsidRDefault="000E75D5" w:rsidP="000E75D5">
      <w:pPr>
        <w:ind w:right="-170"/>
        <w:jc w:val="both"/>
        <w:rPr>
          <w:rFonts w:eastAsia="SimSun"/>
          <w:lang w:eastAsia="zh-CN"/>
        </w:rPr>
      </w:pPr>
      <w:r w:rsidRPr="00D82EC0">
        <w:rPr>
          <w:rFonts w:eastAsia="SimSun"/>
          <w:lang w:eastAsia="zh-CN"/>
        </w:rPr>
        <w:t>Position you are applying for:                                           Date available for work</w:t>
      </w:r>
      <w:r>
        <w:rPr>
          <w:rFonts w:eastAsia="SimSun"/>
          <w:b/>
          <w:lang w:eastAsia="zh-CN"/>
        </w:rPr>
        <w:t>:</w:t>
      </w:r>
    </w:p>
    <w:p w14:paraId="10E28ECF" w14:textId="77777777" w:rsidR="000E75D5" w:rsidRDefault="000E75D5" w:rsidP="000E75D5">
      <w:pPr>
        <w:ind w:right="-170"/>
        <w:jc w:val="both"/>
        <w:rPr>
          <w:rFonts w:eastAsia="SimSun"/>
          <w:b/>
          <w:lang w:eastAsia="zh-CN"/>
        </w:rPr>
      </w:pPr>
    </w:p>
    <w:tbl>
      <w:tblPr>
        <w:tblStyle w:val="TableGrid"/>
        <w:tblW w:w="0" w:type="auto"/>
        <w:tblLook w:val="04A0" w:firstRow="1" w:lastRow="0" w:firstColumn="1" w:lastColumn="0" w:noHBand="0" w:noVBand="1"/>
      </w:tblPr>
      <w:tblGrid>
        <w:gridCol w:w="3363"/>
        <w:gridCol w:w="34"/>
        <w:gridCol w:w="1388"/>
        <w:gridCol w:w="1589"/>
        <w:gridCol w:w="179"/>
        <w:gridCol w:w="3537"/>
      </w:tblGrid>
      <w:tr w:rsidR="000E75D5" w14:paraId="6D1BBF83" w14:textId="77777777" w:rsidTr="001C2208">
        <w:trPr>
          <w:trHeight w:val="446"/>
        </w:trPr>
        <w:tc>
          <w:tcPr>
            <w:tcW w:w="10090" w:type="dxa"/>
            <w:gridSpan w:val="6"/>
            <w:shd w:val="clear" w:color="auto" w:fill="404040" w:themeFill="text1" w:themeFillTint="BF"/>
          </w:tcPr>
          <w:p w14:paraId="5E8D484E" w14:textId="77777777" w:rsidR="000E75D5" w:rsidRPr="00D82EC0" w:rsidRDefault="000E75D5" w:rsidP="001C2208">
            <w:pPr>
              <w:ind w:right="-170"/>
              <w:jc w:val="both"/>
              <w:rPr>
                <w:rFonts w:eastAsia="SimSun"/>
                <w:b/>
                <w:lang w:eastAsia="zh-CN"/>
              </w:rPr>
            </w:pPr>
            <w:r w:rsidRPr="00D82EC0">
              <w:rPr>
                <w:rFonts w:eastAsia="SimSun"/>
                <w:b/>
                <w:color w:val="FFFFFF" w:themeColor="background1"/>
                <w:lang w:eastAsia="zh-CN"/>
              </w:rPr>
              <w:t>PERSONAL INFORMATION</w:t>
            </w:r>
          </w:p>
        </w:tc>
      </w:tr>
      <w:tr w:rsidR="000E75D5" w14:paraId="158F39C1" w14:textId="77777777" w:rsidTr="001C2208">
        <w:trPr>
          <w:trHeight w:val="409"/>
        </w:trPr>
        <w:tc>
          <w:tcPr>
            <w:tcW w:w="3397" w:type="dxa"/>
            <w:gridSpan w:val="2"/>
          </w:tcPr>
          <w:p w14:paraId="5C8EE300" w14:textId="77777777" w:rsidR="000E75D5" w:rsidRDefault="000E75D5" w:rsidP="001C2208">
            <w:pPr>
              <w:ind w:right="-170"/>
              <w:jc w:val="both"/>
              <w:rPr>
                <w:rFonts w:eastAsia="SimSun"/>
                <w:lang w:eastAsia="zh-CN"/>
              </w:rPr>
            </w:pPr>
            <w:r>
              <w:rPr>
                <w:rFonts w:eastAsia="SimSun"/>
                <w:lang w:eastAsia="zh-CN"/>
              </w:rPr>
              <w:t>Title:</w:t>
            </w:r>
            <w:r w:rsidRPr="00374E4E">
              <w:rPr>
                <w:rFonts w:eastAsia="SimSun"/>
                <w:lang w:eastAsia="zh-CN"/>
              </w:rPr>
              <w:t xml:space="preserve"> </w:t>
            </w:r>
          </w:p>
          <w:p w14:paraId="70A74BBE" w14:textId="77777777" w:rsidR="000E75D5" w:rsidRPr="00374E4E" w:rsidRDefault="000E75D5" w:rsidP="001C2208">
            <w:pPr>
              <w:ind w:right="-170"/>
              <w:jc w:val="both"/>
              <w:rPr>
                <w:rFonts w:eastAsia="SimSun"/>
                <w:lang w:eastAsia="zh-CN"/>
              </w:rPr>
            </w:pPr>
          </w:p>
        </w:tc>
        <w:tc>
          <w:tcPr>
            <w:tcW w:w="3156" w:type="dxa"/>
            <w:gridSpan w:val="3"/>
          </w:tcPr>
          <w:p w14:paraId="5D11A292" w14:textId="77777777" w:rsidR="000E75D5" w:rsidRPr="00374E4E" w:rsidRDefault="000E75D5" w:rsidP="001C2208">
            <w:pPr>
              <w:ind w:right="-170"/>
              <w:jc w:val="both"/>
              <w:rPr>
                <w:rFonts w:eastAsia="SimSun"/>
                <w:lang w:eastAsia="zh-CN"/>
              </w:rPr>
            </w:pPr>
            <w:r>
              <w:rPr>
                <w:rFonts w:eastAsia="SimSun"/>
                <w:lang w:eastAsia="zh-CN"/>
              </w:rPr>
              <w:t>Last Name:</w:t>
            </w:r>
          </w:p>
        </w:tc>
        <w:tc>
          <w:tcPr>
            <w:tcW w:w="3537" w:type="dxa"/>
          </w:tcPr>
          <w:p w14:paraId="0896A045" w14:textId="77777777" w:rsidR="000E75D5" w:rsidRPr="00374E4E" w:rsidRDefault="000E75D5" w:rsidP="001C2208">
            <w:pPr>
              <w:ind w:right="-170"/>
              <w:jc w:val="both"/>
              <w:rPr>
                <w:rFonts w:eastAsia="SimSun"/>
                <w:lang w:eastAsia="zh-CN"/>
              </w:rPr>
            </w:pPr>
            <w:r>
              <w:rPr>
                <w:rFonts w:eastAsia="SimSun"/>
                <w:lang w:eastAsia="zh-CN"/>
              </w:rPr>
              <w:t>First Name:</w:t>
            </w:r>
          </w:p>
        </w:tc>
      </w:tr>
      <w:tr w:rsidR="000E75D5" w14:paraId="14B579B3" w14:textId="77777777" w:rsidTr="001C2208">
        <w:trPr>
          <w:trHeight w:val="415"/>
        </w:trPr>
        <w:tc>
          <w:tcPr>
            <w:tcW w:w="3397" w:type="dxa"/>
            <w:gridSpan w:val="2"/>
          </w:tcPr>
          <w:p w14:paraId="32A76DEA" w14:textId="77777777" w:rsidR="000E75D5" w:rsidRDefault="000E75D5" w:rsidP="001C2208">
            <w:pPr>
              <w:ind w:right="-170"/>
              <w:jc w:val="both"/>
              <w:rPr>
                <w:rFonts w:eastAsia="SimSun"/>
                <w:lang w:eastAsia="zh-CN"/>
              </w:rPr>
            </w:pPr>
            <w:r>
              <w:rPr>
                <w:rFonts w:eastAsia="SimSun"/>
                <w:lang w:eastAsia="zh-CN"/>
              </w:rPr>
              <w:t>Email Address:</w:t>
            </w:r>
          </w:p>
          <w:p w14:paraId="5C308AD0" w14:textId="77777777" w:rsidR="000E75D5" w:rsidRPr="00A2481B" w:rsidRDefault="000E75D5" w:rsidP="001C2208">
            <w:pPr>
              <w:ind w:right="-170"/>
              <w:jc w:val="both"/>
              <w:rPr>
                <w:rFonts w:eastAsia="SimSun"/>
                <w:lang w:eastAsia="zh-CN"/>
              </w:rPr>
            </w:pPr>
          </w:p>
        </w:tc>
        <w:tc>
          <w:tcPr>
            <w:tcW w:w="3156" w:type="dxa"/>
            <w:gridSpan w:val="3"/>
          </w:tcPr>
          <w:p w14:paraId="4D4A417A" w14:textId="77777777" w:rsidR="000E75D5" w:rsidRDefault="000E75D5" w:rsidP="001C2208">
            <w:pPr>
              <w:ind w:right="-170"/>
              <w:jc w:val="both"/>
              <w:rPr>
                <w:rFonts w:eastAsia="SimSun"/>
                <w:b/>
                <w:lang w:eastAsia="zh-CN"/>
              </w:rPr>
            </w:pPr>
            <w:r>
              <w:rPr>
                <w:rFonts w:eastAsia="SimSun"/>
                <w:lang w:eastAsia="zh-CN"/>
              </w:rPr>
              <w:t>Contact Number:</w:t>
            </w:r>
          </w:p>
        </w:tc>
        <w:tc>
          <w:tcPr>
            <w:tcW w:w="3537" w:type="dxa"/>
          </w:tcPr>
          <w:p w14:paraId="34BEBF16" w14:textId="77777777" w:rsidR="000E75D5" w:rsidRDefault="000E75D5" w:rsidP="001C2208">
            <w:pPr>
              <w:ind w:right="-170"/>
              <w:jc w:val="both"/>
              <w:rPr>
                <w:rFonts w:eastAsia="SimSun"/>
                <w:b/>
                <w:lang w:eastAsia="zh-CN"/>
              </w:rPr>
            </w:pPr>
            <w:r w:rsidRPr="007A558B">
              <w:rPr>
                <w:rFonts w:eastAsia="SimSun"/>
                <w:lang w:eastAsia="zh-CN"/>
              </w:rPr>
              <w:t>Citizenship(s)</w:t>
            </w:r>
          </w:p>
        </w:tc>
      </w:tr>
      <w:tr w:rsidR="000E75D5" w14:paraId="39F706CD" w14:textId="77777777" w:rsidTr="001C2208">
        <w:trPr>
          <w:trHeight w:val="408"/>
        </w:trPr>
        <w:tc>
          <w:tcPr>
            <w:tcW w:w="10090" w:type="dxa"/>
            <w:gridSpan w:val="6"/>
          </w:tcPr>
          <w:p w14:paraId="110A7F2E" w14:textId="77777777" w:rsidR="000E75D5" w:rsidRDefault="000E75D5" w:rsidP="001C2208">
            <w:pPr>
              <w:ind w:right="-170"/>
              <w:jc w:val="both"/>
              <w:rPr>
                <w:rFonts w:eastAsia="SimSun"/>
                <w:lang w:eastAsia="zh-CN"/>
              </w:rPr>
            </w:pPr>
            <w:r w:rsidRPr="00FF27C8">
              <w:rPr>
                <w:rFonts w:eastAsia="SimSun"/>
                <w:lang w:eastAsia="zh-CN"/>
              </w:rPr>
              <w:t xml:space="preserve">Address: </w:t>
            </w:r>
          </w:p>
          <w:p w14:paraId="5ABDAF32" w14:textId="77777777" w:rsidR="000E75D5" w:rsidRDefault="000E75D5" w:rsidP="001C2208">
            <w:pPr>
              <w:ind w:right="-170"/>
              <w:jc w:val="both"/>
              <w:rPr>
                <w:rFonts w:eastAsia="SimSun"/>
                <w:b/>
                <w:lang w:eastAsia="zh-CN"/>
              </w:rPr>
            </w:pPr>
          </w:p>
        </w:tc>
      </w:tr>
      <w:tr w:rsidR="000E75D5" w14:paraId="6503D5D8" w14:textId="77777777" w:rsidTr="001C2208">
        <w:trPr>
          <w:trHeight w:val="890"/>
        </w:trPr>
        <w:tc>
          <w:tcPr>
            <w:tcW w:w="10090" w:type="dxa"/>
            <w:gridSpan w:val="6"/>
          </w:tcPr>
          <w:p w14:paraId="54CCC70E" w14:textId="77777777" w:rsidR="000E75D5" w:rsidRPr="00FF27C8" w:rsidRDefault="000E75D5" w:rsidP="001C2208">
            <w:pPr>
              <w:ind w:right="-170"/>
              <w:jc w:val="both"/>
              <w:rPr>
                <w:rFonts w:eastAsia="SimSun"/>
                <w:lang w:eastAsia="zh-CN"/>
              </w:rPr>
            </w:pPr>
            <w:r w:rsidRPr="00FF27C8">
              <w:rPr>
                <w:rFonts w:eastAsia="SimSun"/>
                <w:lang w:eastAsia="zh-CN"/>
              </w:rPr>
              <w:t xml:space="preserve">Are you eligible to work in the country in which you are applying for a position? </w:t>
            </w:r>
            <w:r>
              <w:rPr>
                <w:rFonts w:eastAsia="SimSun"/>
                <w:lang w:eastAsia="zh-CN"/>
              </w:rPr>
              <w:t xml:space="preserve"> Yes </w:t>
            </w:r>
            <w:sdt>
              <w:sdtPr>
                <w:rPr>
                  <w:rFonts w:ascii="Segoe UI Symbol" w:hAnsi="Segoe UI Symbol" w:cstheme="minorHAnsi"/>
                </w:rPr>
                <w:id w:val="1392389741"/>
                <w14:checkbox>
                  <w14:checked w14:val="0"/>
                  <w14:checkedState w14:val="00FE" w14:font="Wingdings"/>
                  <w14:uncheckedState w14:val="2610" w14:font="MS Gothic"/>
                </w14:checkbox>
              </w:sdtPr>
              <w:sdtEndPr/>
              <w:sdtContent>
                <w:r>
                  <w:rPr>
                    <w:rFonts w:ascii="MS Gothic" w:eastAsia="MS Gothic" w:hAnsi="MS Gothic" w:cstheme="minorHAnsi" w:hint="eastAsia"/>
                  </w:rPr>
                  <w:t>☐</w:t>
                </w:r>
              </w:sdtContent>
            </w:sdt>
            <w:r>
              <w:rPr>
                <w:rFonts w:ascii="Segoe UI Symbol" w:hAnsi="Segoe UI Symbol" w:cstheme="minorHAnsi"/>
              </w:rPr>
              <w:t xml:space="preserve">   </w:t>
            </w:r>
            <w:r w:rsidRPr="007A558B">
              <w:rPr>
                <w:rFonts w:eastAsia="SimSun"/>
                <w:lang w:eastAsia="zh-CN"/>
              </w:rPr>
              <w:t>N</w:t>
            </w:r>
            <w:r>
              <w:rPr>
                <w:rFonts w:ascii="Segoe UI Symbol" w:hAnsi="Segoe UI Symbol" w:cstheme="minorHAnsi"/>
              </w:rPr>
              <w:t xml:space="preserve">o </w:t>
            </w:r>
            <w:sdt>
              <w:sdtPr>
                <w:rPr>
                  <w:rFonts w:ascii="Segoe UI Symbol" w:hAnsi="Segoe UI Symbol" w:cstheme="minorHAnsi"/>
                </w:rPr>
                <w:id w:val="821004586"/>
                <w14:checkbox>
                  <w14:checked w14:val="0"/>
                  <w14:checkedState w14:val="00FE" w14:font="Wingdings"/>
                  <w14:uncheckedState w14:val="2610" w14:font="MS Gothic"/>
                </w14:checkbox>
              </w:sdtPr>
              <w:sdtEndPr/>
              <w:sdtContent>
                <w:r>
                  <w:rPr>
                    <w:rFonts w:ascii="MS Gothic" w:eastAsia="MS Gothic" w:hAnsi="MS Gothic" w:cstheme="minorHAnsi" w:hint="eastAsia"/>
                  </w:rPr>
                  <w:t>☐</w:t>
                </w:r>
              </w:sdtContent>
            </w:sdt>
          </w:p>
          <w:p w14:paraId="4EFD4318" w14:textId="77777777" w:rsidR="000E75D5" w:rsidRPr="00FF27C8" w:rsidRDefault="000E75D5" w:rsidP="001C2208">
            <w:pPr>
              <w:ind w:right="-170"/>
              <w:jc w:val="both"/>
              <w:rPr>
                <w:rFonts w:eastAsia="SimSun"/>
                <w:lang w:eastAsia="zh-CN"/>
              </w:rPr>
            </w:pPr>
            <w:r>
              <w:rPr>
                <w:rFonts w:eastAsia="SimSun"/>
                <w:i/>
                <w:lang w:eastAsia="zh-CN"/>
              </w:rPr>
              <w:t>(</w:t>
            </w:r>
            <w:r w:rsidRPr="007A558B">
              <w:rPr>
                <w:rFonts w:eastAsia="SimSun"/>
                <w:i/>
                <w:lang w:eastAsia="zh-CN"/>
              </w:rPr>
              <w:t>Note: to be eligible to work in this country you should be a citizen, hold or be able to obtain an appropriate working visa</w:t>
            </w:r>
            <w:r>
              <w:rPr>
                <w:rFonts w:eastAsia="SimSun"/>
                <w:i/>
                <w:lang w:eastAsia="zh-CN"/>
              </w:rPr>
              <w:t>)</w:t>
            </w:r>
          </w:p>
        </w:tc>
      </w:tr>
      <w:tr w:rsidR="000E75D5" w14:paraId="367844A6" w14:textId="77777777" w:rsidTr="001C2208">
        <w:trPr>
          <w:trHeight w:val="511"/>
        </w:trPr>
        <w:tc>
          <w:tcPr>
            <w:tcW w:w="10090" w:type="dxa"/>
            <w:gridSpan w:val="6"/>
          </w:tcPr>
          <w:p w14:paraId="5F2FAF69" w14:textId="77777777" w:rsidR="000E75D5" w:rsidRDefault="000E75D5" w:rsidP="001C2208">
            <w:pPr>
              <w:ind w:right="-170"/>
              <w:jc w:val="both"/>
              <w:rPr>
                <w:rFonts w:eastAsia="SimSun"/>
                <w:lang w:eastAsia="zh-CN"/>
              </w:rPr>
            </w:pPr>
            <w:r w:rsidRPr="007A558B">
              <w:rPr>
                <w:rFonts w:eastAsia="SimSun"/>
                <w:lang w:eastAsia="zh-CN"/>
              </w:rPr>
              <w:t>How did you hear about the vacancy?</w:t>
            </w:r>
            <w:r>
              <w:rPr>
                <w:rFonts w:eastAsia="SimSun"/>
                <w:lang w:eastAsia="zh-CN"/>
              </w:rPr>
              <w:t xml:space="preserve"> </w:t>
            </w:r>
          </w:p>
          <w:p w14:paraId="43693738" w14:textId="77777777" w:rsidR="000E75D5" w:rsidRPr="007A558B" w:rsidRDefault="000E75D5" w:rsidP="001C2208">
            <w:pPr>
              <w:ind w:right="-170"/>
              <w:jc w:val="both"/>
              <w:rPr>
                <w:rFonts w:eastAsia="SimSun"/>
                <w:lang w:eastAsia="zh-CN"/>
              </w:rPr>
            </w:pPr>
          </w:p>
        </w:tc>
      </w:tr>
      <w:tr w:rsidR="000E75D5" w:rsidRPr="00D72B8E" w14:paraId="59976F0C" w14:textId="77777777" w:rsidTr="001C2208">
        <w:trPr>
          <w:trHeight w:val="525"/>
        </w:trPr>
        <w:tc>
          <w:tcPr>
            <w:tcW w:w="10090" w:type="dxa"/>
            <w:gridSpan w:val="6"/>
            <w:shd w:val="clear" w:color="auto" w:fill="404040" w:themeFill="text1" w:themeFillTint="BF"/>
          </w:tcPr>
          <w:p w14:paraId="3EEE5DF6" w14:textId="77777777" w:rsidR="000E75D5" w:rsidRPr="00D72B8E" w:rsidRDefault="000E75D5" w:rsidP="001C2208">
            <w:pPr>
              <w:ind w:right="-170"/>
              <w:jc w:val="both"/>
              <w:rPr>
                <w:rFonts w:eastAsia="SimSun"/>
                <w:b/>
                <w:color w:val="FFFFFF" w:themeColor="background1"/>
                <w:lang w:eastAsia="zh-CN"/>
              </w:rPr>
            </w:pPr>
            <w:r w:rsidRPr="00D72B8E">
              <w:rPr>
                <w:rFonts w:eastAsia="SimSun"/>
                <w:b/>
                <w:color w:val="FFFFFF" w:themeColor="background1"/>
                <w:lang w:eastAsia="zh-CN"/>
              </w:rPr>
              <w:t xml:space="preserve">PREVIOUS AUSTRALIAN GOVERNMENT EMPLOYMENT   </w:t>
            </w:r>
            <w:r>
              <w:rPr>
                <w:rFonts w:eastAsia="SimSun"/>
                <w:b/>
                <w:color w:val="FFFFFF" w:themeColor="background1"/>
                <w:lang w:eastAsia="zh-CN"/>
              </w:rPr>
              <w:t xml:space="preserve">        </w:t>
            </w:r>
            <w:r w:rsidRPr="00D72B8E">
              <w:rPr>
                <w:rFonts w:eastAsia="SimSun"/>
                <w:b/>
                <w:color w:val="FFFFFF" w:themeColor="background1"/>
                <w:lang w:eastAsia="zh-CN"/>
              </w:rPr>
              <w:t xml:space="preserve">Yes </w:t>
            </w:r>
            <w:sdt>
              <w:sdtPr>
                <w:rPr>
                  <w:rFonts w:ascii="Segoe UI Symbol" w:hAnsi="Segoe UI Symbol" w:cstheme="minorHAnsi"/>
                  <w:b/>
                  <w:color w:val="FFFFFF" w:themeColor="background1"/>
                </w:rPr>
                <w:id w:val="567993439"/>
                <w14:checkbox>
                  <w14:checked w14:val="0"/>
                  <w14:checkedState w14:val="00FE" w14:font="Wingdings"/>
                  <w14:uncheckedState w14:val="2610" w14:font="MS Gothic"/>
                </w14:checkbox>
              </w:sdtPr>
              <w:sdtEndPr/>
              <w:sdtContent>
                <w:r w:rsidRPr="00D72B8E">
                  <w:rPr>
                    <w:rFonts w:ascii="MS Gothic" w:eastAsia="MS Gothic" w:hAnsi="MS Gothic" w:cstheme="minorHAnsi" w:hint="eastAsia"/>
                    <w:b/>
                    <w:color w:val="FFFFFF" w:themeColor="background1"/>
                  </w:rPr>
                  <w:t>☐</w:t>
                </w:r>
              </w:sdtContent>
            </w:sdt>
            <w:r w:rsidRPr="00D72B8E">
              <w:rPr>
                <w:rFonts w:ascii="Segoe UI Symbol" w:hAnsi="Segoe UI Symbol" w:cstheme="minorHAnsi"/>
                <w:b/>
                <w:color w:val="FFFFFF" w:themeColor="background1"/>
              </w:rPr>
              <w:t xml:space="preserve">   </w:t>
            </w:r>
            <w:r w:rsidRPr="00D72B8E">
              <w:rPr>
                <w:rFonts w:eastAsia="SimSun"/>
                <w:b/>
                <w:color w:val="FFFFFF" w:themeColor="background1"/>
                <w:lang w:eastAsia="zh-CN"/>
              </w:rPr>
              <w:t>N</w:t>
            </w:r>
            <w:r w:rsidRPr="00D72B8E">
              <w:rPr>
                <w:rFonts w:ascii="Segoe UI Symbol" w:hAnsi="Segoe UI Symbol" w:cstheme="minorHAnsi"/>
                <w:b/>
                <w:color w:val="FFFFFF" w:themeColor="background1"/>
              </w:rPr>
              <w:t xml:space="preserve">o </w:t>
            </w:r>
            <w:sdt>
              <w:sdtPr>
                <w:rPr>
                  <w:rFonts w:ascii="Segoe UI Symbol" w:hAnsi="Segoe UI Symbol" w:cstheme="minorHAnsi"/>
                  <w:b/>
                  <w:color w:val="FFFFFF" w:themeColor="background1"/>
                </w:rPr>
                <w:id w:val="1760327927"/>
                <w14:checkbox>
                  <w14:checked w14:val="0"/>
                  <w14:checkedState w14:val="00FE" w14:font="Wingdings"/>
                  <w14:uncheckedState w14:val="2610" w14:font="MS Gothic"/>
                </w14:checkbox>
              </w:sdtPr>
              <w:sdtEndPr/>
              <w:sdtContent>
                <w:r w:rsidRPr="00D72B8E">
                  <w:rPr>
                    <w:rFonts w:ascii="MS Gothic" w:eastAsia="MS Gothic" w:hAnsi="MS Gothic" w:cstheme="minorHAnsi" w:hint="eastAsia"/>
                    <w:b/>
                    <w:color w:val="FFFFFF" w:themeColor="background1"/>
                  </w:rPr>
                  <w:t>☐</w:t>
                </w:r>
              </w:sdtContent>
            </w:sdt>
          </w:p>
        </w:tc>
      </w:tr>
      <w:tr w:rsidR="000E75D5" w:rsidRPr="00D72B8E" w14:paraId="6650B87E" w14:textId="77777777" w:rsidTr="001C2208">
        <w:tc>
          <w:tcPr>
            <w:tcW w:w="10090" w:type="dxa"/>
            <w:gridSpan w:val="6"/>
            <w:shd w:val="clear" w:color="auto" w:fill="FFFFFF" w:themeFill="background1"/>
          </w:tcPr>
          <w:p w14:paraId="218C008B" w14:textId="77777777" w:rsidR="000E75D5" w:rsidRPr="00C71D8E" w:rsidRDefault="000E75D5" w:rsidP="001C2208">
            <w:pPr>
              <w:ind w:right="-170"/>
              <w:jc w:val="both"/>
              <w:rPr>
                <w:rFonts w:eastAsia="SimSun"/>
                <w:color w:val="000000" w:themeColor="text1"/>
                <w:lang w:eastAsia="zh-CN"/>
              </w:rPr>
            </w:pPr>
            <w:r w:rsidRPr="00C71D8E">
              <w:rPr>
                <w:rFonts w:eastAsia="SimSun"/>
                <w:color w:val="000000" w:themeColor="text1"/>
                <w:lang w:eastAsia="zh-CN"/>
              </w:rPr>
              <w:t>Have you ever been employed by the Australian Government, either in Australia or overseas?</w:t>
            </w:r>
            <w:r>
              <w:rPr>
                <w:rFonts w:eastAsia="SimSun"/>
                <w:color w:val="000000" w:themeColor="text1"/>
                <w:lang w:eastAsia="zh-CN"/>
              </w:rPr>
              <w:t xml:space="preserve"> </w:t>
            </w:r>
          </w:p>
          <w:p w14:paraId="12FD9E87" w14:textId="77777777" w:rsidR="000E75D5" w:rsidRPr="00C71D8E" w:rsidRDefault="000E75D5" w:rsidP="001C2208">
            <w:pPr>
              <w:ind w:right="-170"/>
              <w:jc w:val="both"/>
              <w:rPr>
                <w:rFonts w:eastAsia="SimSun"/>
                <w:color w:val="000000" w:themeColor="text1"/>
                <w:lang w:eastAsia="zh-CN"/>
              </w:rPr>
            </w:pPr>
            <w:r w:rsidRPr="00C71D8E">
              <w:rPr>
                <w:rFonts w:eastAsia="SimSun"/>
                <w:color w:val="000000" w:themeColor="text1"/>
                <w:lang w:eastAsia="zh-CN"/>
              </w:rPr>
              <w:t>If yes, please provide the details.</w:t>
            </w:r>
          </w:p>
          <w:p w14:paraId="26B76634" w14:textId="77777777" w:rsidR="000E75D5" w:rsidRDefault="000E75D5" w:rsidP="001C2208">
            <w:pPr>
              <w:ind w:right="-170"/>
              <w:jc w:val="both"/>
              <w:rPr>
                <w:rFonts w:eastAsia="SimSun"/>
                <w:color w:val="000000" w:themeColor="text1"/>
                <w:lang w:eastAsia="zh-CN"/>
              </w:rPr>
            </w:pPr>
            <w:r w:rsidRPr="00C71D8E">
              <w:rPr>
                <w:rFonts w:eastAsia="SimSun"/>
                <w:color w:val="000000" w:themeColor="text1"/>
                <w:lang w:eastAsia="zh-CN"/>
              </w:rPr>
              <w:t>If yes, did you ever receive a redundancy or other payment benefit?</w:t>
            </w:r>
          </w:p>
          <w:p w14:paraId="64D8A577" w14:textId="77777777" w:rsidR="000E75D5" w:rsidRPr="00D72B8E" w:rsidRDefault="000E75D5" w:rsidP="001C2208">
            <w:pPr>
              <w:ind w:right="-170"/>
              <w:jc w:val="both"/>
              <w:rPr>
                <w:rFonts w:eastAsia="SimSun"/>
                <w:b/>
                <w:color w:val="000000" w:themeColor="text1"/>
                <w:lang w:eastAsia="zh-CN"/>
              </w:rPr>
            </w:pPr>
          </w:p>
        </w:tc>
      </w:tr>
      <w:tr w:rsidR="000E75D5" w:rsidRPr="00D72B8E" w14:paraId="66685D5C" w14:textId="77777777" w:rsidTr="001C2208">
        <w:trPr>
          <w:trHeight w:val="436"/>
        </w:trPr>
        <w:tc>
          <w:tcPr>
            <w:tcW w:w="10090" w:type="dxa"/>
            <w:gridSpan w:val="6"/>
            <w:shd w:val="clear" w:color="auto" w:fill="404040" w:themeFill="text1" w:themeFillTint="BF"/>
          </w:tcPr>
          <w:p w14:paraId="41C2BA0D" w14:textId="77777777" w:rsidR="000E75D5" w:rsidRPr="00866302" w:rsidRDefault="000E75D5" w:rsidP="001C2208">
            <w:pPr>
              <w:ind w:right="-170"/>
              <w:jc w:val="both"/>
              <w:rPr>
                <w:rFonts w:eastAsia="SimSun"/>
                <w:b/>
                <w:color w:val="000000" w:themeColor="text1"/>
                <w:lang w:eastAsia="zh-CN"/>
              </w:rPr>
            </w:pPr>
            <w:r w:rsidRPr="00866302">
              <w:rPr>
                <w:rFonts w:eastAsia="SimSun"/>
                <w:b/>
                <w:color w:val="FFFFFF" w:themeColor="background1"/>
                <w:lang w:eastAsia="zh-CN"/>
              </w:rPr>
              <w:t>REFERENCES</w:t>
            </w:r>
          </w:p>
        </w:tc>
      </w:tr>
      <w:tr w:rsidR="000E75D5" w:rsidRPr="00D72B8E" w14:paraId="44A07DB0" w14:textId="77777777" w:rsidTr="001C2208">
        <w:trPr>
          <w:trHeight w:val="697"/>
        </w:trPr>
        <w:tc>
          <w:tcPr>
            <w:tcW w:w="10090" w:type="dxa"/>
            <w:gridSpan w:val="6"/>
            <w:shd w:val="clear" w:color="auto" w:fill="FFFFFF" w:themeFill="background1"/>
          </w:tcPr>
          <w:p w14:paraId="4CD28E0E" w14:textId="77777777" w:rsidR="000E75D5" w:rsidRPr="00866302" w:rsidRDefault="000E75D5" w:rsidP="001C2208">
            <w:pPr>
              <w:ind w:right="-170"/>
              <w:jc w:val="both"/>
              <w:rPr>
                <w:rFonts w:eastAsia="SimSun"/>
                <w:color w:val="000000" w:themeColor="text1"/>
                <w:lang w:eastAsia="zh-CN"/>
              </w:rPr>
            </w:pPr>
            <w:r w:rsidRPr="00866302">
              <w:rPr>
                <w:rFonts w:eastAsia="SimSun"/>
                <w:color w:val="000000" w:themeColor="text1"/>
                <w:lang w:eastAsia="zh-CN"/>
              </w:rPr>
              <w:t xml:space="preserve">Please provide the names and email addresses of two work-related </w:t>
            </w:r>
            <w:r>
              <w:rPr>
                <w:rFonts w:eastAsia="SimSun"/>
                <w:color w:val="000000" w:themeColor="text1"/>
                <w:lang w:eastAsia="zh-CN"/>
              </w:rPr>
              <w:t xml:space="preserve">referees whom we can contact. Both </w:t>
            </w:r>
            <w:r w:rsidRPr="00866302">
              <w:rPr>
                <w:rFonts w:eastAsia="SimSun"/>
                <w:color w:val="000000" w:themeColor="text1"/>
                <w:lang w:eastAsia="zh-CN"/>
              </w:rPr>
              <w:t>referees should be able to comment on your work performance.</w:t>
            </w:r>
          </w:p>
        </w:tc>
      </w:tr>
      <w:tr w:rsidR="000E75D5" w:rsidRPr="00D72B8E" w14:paraId="6987FC5B" w14:textId="77777777" w:rsidTr="001C2208">
        <w:trPr>
          <w:trHeight w:val="409"/>
        </w:trPr>
        <w:tc>
          <w:tcPr>
            <w:tcW w:w="10090" w:type="dxa"/>
            <w:gridSpan w:val="6"/>
            <w:shd w:val="clear" w:color="auto" w:fill="7F7F7F" w:themeFill="text1" w:themeFillTint="80"/>
          </w:tcPr>
          <w:p w14:paraId="5C02912B" w14:textId="77777777" w:rsidR="000E75D5" w:rsidRPr="00933A01" w:rsidRDefault="000E75D5" w:rsidP="001C2208">
            <w:pPr>
              <w:ind w:right="-170"/>
              <w:jc w:val="both"/>
              <w:rPr>
                <w:rFonts w:eastAsia="SimSun"/>
                <w:b/>
                <w:color w:val="FFFFFF" w:themeColor="background1"/>
                <w:lang w:eastAsia="zh-CN"/>
              </w:rPr>
            </w:pPr>
            <w:r w:rsidRPr="00933A01">
              <w:rPr>
                <w:rFonts w:eastAsia="SimSun"/>
                <w:b/>
                <w:color w:val="FFFFFF" w:themeColor="background1"/>
                <w:lang w:eastAsia="zh-CN"/>
              </w:rPr>
              <w:t>REFEREE 1</w:t>
            </w:r>
          </w:p>
        </w:tc>
      </w:tr>
      <w:tr w:rsidR="000E75D5" w:rsidRPr="00D72B8E" w14:paraId="75AD3961" w14:textId="77777777" w:rsidTr="001C2208">
        <w:tc>
          <w:tcPr>
            <w:tcW w:w="3363" w:type="dxa"/>
            <w:shd w:val="clear" w:color="auto" w:fill="FFFFFF" w:themeFill="background1"/>
          </w:tcPr>
          <w:p w14:paraId="20E911D1"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Title:</w:t>
            </w:r>
          </w:p>
          <w:p w14:paraId="285D41D7" w14:textId="77777777" w:rsidR="000E75D5" w:rsidRDefault="000E75D5" w:rsidP="001C2208">
            <w:pPr>
              <w:ind w:right="-170"/>
              <w:jc w:val="both"/>
              <w:rPr>
                <w:rFonts w:eastAsia="SimSun"/>
                <w:color w:val="000000" w:themeColor="text1"/>
                <w:lang w:eastAsia="zh-CN"/>
              </w:rPr>
            </w:pPr>
          </w:p>
        </w:tc>
        <w:tc>
          <w:tcPr>
            <w:tcW w:w="3011" w:type="dxa"/>
            <w:gridSpan w:val="3"/>
            <w:shd w:val="clear" w:color="auto" w:fill="FFFFFF" w:themeFill="background1"/>
          </w:tcPr>
          <w:p w14:paraId="1CB39073"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First Name:</w:t>
            </w:r>
          </w:p>
        </w:tc>
        <w:tc>
          <w:tcPr>
            <w:tcW w:w="3716" w:type="dxa"/>
            <w:gridSpan w:val="2"/>
            <w:shd w:val="clear" w:color="auto" w:fill="FFFFFF" w:themeFill="background1"/>
          </w:tcPr>
          <w:p w14:paraId="2FB96039"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Last Name:</w:t>
            </w:r>
          </w:p>
        </w:tc>
      </w:tr>
      <w:tr w:rsidR="000E75D5" w:rsidRPr="00D72B8E" w14:paraId="7386A8E7" w14:textId="77777777" w:rsidTr="001C2208">
        <w:tc>
          <w:tcPr>
            <w:tcW w:w="4785" w:type="dxa"/>
            <w:gridSpan w:val="3"/>
            <w:shd w:val="clear" w:color="auto" w:fill="FFFFFF" w:themeFill="background1"/>
          </w:tcPr>
          <w:p w14:paraId="117F33CE"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Organization:</w:t>
            </w:r>
          </w:p>
          <w:p w14:paraId="57F31929" w14:textId="77777777" w:rsidR="000E75D5" w:rsidRDefault="000E75D5" w:rsidP="001C2208">
            <w:pPr>
              <w:ind w:right="-170"/>
              <w:jc w:val="both"/>
              <w:rPr>
                <w:rFonts w:eastAsia="SimSun"/>
                <w:color w:val="000000" w:themeColor="text1"/>
                <w:lang w:eastAsia="zh-CN"/>
              </w:rPr>
            </w:pPr>
          </w:p>
        </w:tc>
        <w:tc>
          <w:tcPr>
            <w:tcW w:w="5305" w:type="dxa"/>
            <w:gridSpan w:val="3"/>
            <w:shd w:val="clear" w:color="auto" w:fill="FFFFFF" w:themeFill="background1"/>
          </w:tcPr>
          <w:p w14:paraId="241923FF"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Position Title:</w:t>
            </w:r>
          </w:p>
        </w:tc>
      </w:tr>
      <w:tr w:rsidR="000E75D5" w:rsidRPr="00D72B8E" w14:paraId="1414D489" w14:textId="77777777" w:rsidTr="001C2208">
        <w:tc>
          <w:tcPr>
            <w:tcW w:w="4785" w:type="dxa"/>
            <w:gridSpan w:val="3"/>
            <w:shd w:val="clear" w:color="auto" w:fill="FFFFFF" w:themeFill="background1"/>
          </w:tcPr>
          <w:p w14:paraId="100A99C3"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Relationship to Applicant</w:t>
            </w:r>
          </w:p>
          <w:p w14:paraId="01B97A6D" w14:textId="77777777" w:rsidR="000E75D5" w:rsidRDefault="000E75D5" w:rsidP="001C2208">
            <w:pPr>
              <w:ind w:right="-170"/>
              <w:jc w:val="both"/>
              <w:rPr>
                <w:rFonts w:eastAsia="SimSun"/>
                <w:color w:val="000000" w:themeColor="text1"/>
                <w:lang w:eastAsia="zh-CN"/>
              </w:rPr>
            </w:pPr>
          </w:p>
        </w:tc>
        <w:tc>
          <w:tcPr>
            <w:tcW w:w="5305" w:type="dxa"/>
            <w:gridSpan w:val="3"/>
            <w:shd w:val="clear" w:color="auto" w:fill="FFFFFF" w:themeFill="background1"/>
          </w:tcPr>
          <w:p w14:paraId="439A5DFF"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Years of Relationship:</w:t>
            </w:r>
          </w:p>
        </w:tc>
      </w:tr>
      <w:tr w:rsidR="000E75D5" w:rsidRPr="00D72B8E" w14:paraId="042C58F1" w14:textId="77777777" w:rsidTr="001C2208">
        <w:tc>
          <w:tcPr>
            <w:tcW w:w="4785" w:type="dxa"/>
            <w:gridSpan w:val="3"/>
            <w:shd w:val="clear" w:color="auto" w:fill="FFFFFF" w:themeFill="background1"/>
          </w:tcPr>
          <w:p w14:paraId="7E2A4E87"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Contact Number:</w:t>
            </w:r>
          </w:p>
          <w:p w14:paraId="38138B2D" w14:textId="77777777" w:rsidR="000E75D5" w:rsidRDefault="000E75D5" w:rsidP="001C2208">
            <w:pPr>
              <w:ind w:right="-170"/>
              <w:jc w:val="both"/>
              <w:rPr>
                <w:rFonts w:eastAsia="SimSun"/>
                <w:color w:val="000000" w:themeColor="text1"/>
                <w:lang w:eastAsia="zh-CN"/>
              </w:rPr>
            </w:pPr>
          </w:p>
        </w:tc>
        <w:tc>
          <w:tcPr>
            <w:tcW w:w="5305" w:type="dxa"/>
            <w:gridSpan w:val="3"/>
            <w:shd w:val="clear" w:color="auto" w:fill="FFFFFF" w:themeFill="background1"/>
          </w:tcPr>
          <w:p w14:paraId="60CF1A2F"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Email Address:</w:t>
            </w:r>
          </w:p>
        </w:tc>
      </w:tr>
      <w:tr w:rsidR="000E75D5" w:rsidRPr="00933A01" w14:paraId="64D2B7A5" w14:textId="77777777" w:rsidTr="001C2208">
        <w:trPr>
          <w:trHeight w:val="418"/>
        </w:trPr>
        <w:tc>
          <w:tcPr>
            <w:tcW w:w="10090" w:type="dxa"/>
            <w:gridSpan w:val="6"/>
            <w:shd w:val="clear" w:color="auto" w:fill="7F7F7F" w:themeFill="text1" w:themeFillTint="80"/>
          </w:tcPr>
          <w:p w14:paraId="345CBD30" w14:textId="77777777" w:rsidR="000E75D5" w:rsidRPr="00933A01" w:rsidRDefault="000E75D5" w:rsidP="001C2208">
            <w:pPr>
              <w:ind w:right="-170"/>
              <w:jc w:val="both"/>
              <w:rPr>
                <w:rFonts w:eastAsia="SimSun"/>
                <w:b/>
                <w:color w:val="FFFFFF" w:themeColor="background1"/>
                <w:lang w:eastAsia="zh-CN"/>
              </w:rPr>
            </w:pPr>
            <w:r w:rsidRPr="00933A01">
              <w:rPr>
                <w:rFonts w:eastAsia="SimSun"/>
                <w:b/>
                <w:color w:val="FFFFFF" w:themeColor="background1"/>
                <w:lang w:eastAsia="zh-CN"/>
              </w:rPr>
              <w:t xml:space="preserve">REFEREE </w:t>
            </w:r>
            <w:r>
              <w:rPr>
                <w:rFonts w:eastAsia="SimSun"/>
                <w:b/>
                <w:color w:val="FFFFFF" w:themeColor="background1"/>
                <w:lang w:eastAsia="zh-CN"/>
              </w:rPr>
              <w:t>2</w:t>
            </w:r>
          </w:p>
        </w:tc>
      </w:tr>
      <w:tr w:rsidR="000E75D5" w14:paraId="3D7F39D3" w14:textId="77777777" w:rsidTr="001C2208">
        <w:tc>
          <w:tcPr>
            <w:tcW w:w="3363" w:type="dxa"/>
            <w:shd w:val="clear" w:color="auto" w:fill="FFFFFF" w:themeFill="background1"/>
          </w:tcPr>
          <w:p w14:paraId="02DC33A6"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Title:</w:t>
            </w:r>
          </w:p>
          <w:p w14:paraId="54B620B3" w14:textId="77777777" w:rsidR="000E75D5" w:rsidRDefault="000E75D5" w:rsidP="001C2208">
            <w:pPr>
              <w:ind w:right="-170"/>
              <w:jc w:val="both"/>
              <w:rPr>
                <w:rFonts w:eastAsia="SimSun"/>
                <w:color w:val="000000" w:themeColor="text1"/>
                <w:lang w:eastAsia="zh-CN"/>
              </w:rPr>
            </w:pPr>
          </w:p>
        </w:tc>
        <w:tc>
          <w:tcPr>
            <w:tcW w:w="3011" w:type="dxa"/>
            <w:gridSpan w:val="3"/>
            <w:shd w:val="clear" w:color="auto" w:fill="FFFFFF" w:themeFill="background1"/>
          </w:tcPr>
          <w:p w14:paraId="6A11521D"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First Name:</w:t>
            </w:r>
          </w:p>
        </w:tc>
        <w:tc>
          <w:tcPr>
            <w:tcW w:w="3716" w:type="dxa"/>
            <w:gridSpan w:val="2"/>
            <w:shd w:val="clear" w:color="auto" w:fill="FFFFFF" w:themeFill="background1"/>
          </w:tcPr>
          <w:p w14:paraId="35880045"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Last Name:</w:t>
            </w:r>
          </w:p>
        </w:tc>
      </w:tr>
      <w:tr w:rsidR="000E75D5" w14:paraId="679CB103" w14:textId="77777777" w:rsidTr="001C2208">
        <w:tc>
          <w:tcPr>
            <w:tcW w:w="4785" w:type="dxa"/>
            <w:gridSpan w:val="3"/>
            <w:shd w:val="clear" w:color="auto" w:fill="FFFFFF" w:themeFill="background1"/>
          </w:tcPr>
          <w:p w14:paraId="54DA1690"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Organization:</w:t>
            </w:r>
          </w:p>
          <w:p w14:paraId="4DA07405" w14:textId="77777777" w:rsidR="000E75D5" w:rsidRDefault="000E75D5" w:rsidP="001C2208">
            <w:pPr>
              <w:ind w:right="-170"/>
              <w:jc w:val="both"/>
              <w:rPr>
                <w:rFonts w:eastAsia="SimSun"/>
                <w:color w:val="000000" w:themeColor="text1"/>
                <w:lang w:eastAsia="zh-CN"/>
              </w:rPr>
            </w:pPr>
          </w:p>
        </w:tc>
        <w:tc>
          <w:tcPr>
            <w:tcW w:w="5305" w:type="dxa"/>
            <w:gridSpan w:val="3"/>
            <w:shd w:val="clear" w:color="auto" w:fill="FFFFFF" w:themeFill="background1"/>
          </w:tcPr>
          <w:p w14:paraId="1F8FB843"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Position Title:</w:t>
            </w:r>
          </w:p>
        </w:tc>
      </w:tr>
      <w:tr w:rsidR="000E75D5" w14:paraId="582323C5" w14:textId="77777777" w:rsidTr="001C2208">
        <w:tc>
          <w:tcPr>
            <w:tcW w:w="4785" w:type="dxa"/>
            <w:gridSpan w:val="3"/>
            <w:shd w:val="clear" w:color="auto" w:fill="FFFFFF" w:themeFill="background1"/>
          </w:tcPr>
          <w:p w14:paraId="013FB5A8"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Relationship to Applicant</w:t>
            </w:r>
          </w:p>
          <w:p w14:paraId="0428A149" w14:textId="77777777" w:rsidR="000E75D5" w:rsidRDefault="000E75D5" w:rsidP="001C2208">
            <w:pPr>
              <w:ind w:right="-170"/>
              <w:jc w:val="both"/>
              <w:rPr>
                <w:rFonts w:eastAsia="SimSun"/>
                <w:color w:val="000000" w:themeColor="text1"/>
                <w:lang w:eastAsia="zh-CN"/>
              </w:rPr>
            </w:pPr>
          </w:p>
        </w:tc>
        <w:tc>
          <w:tcPr>
            <w:tcW w:w="5305" w:type="dxa"/>
            <w:gridSpan w:val="3"/>
            <w:shd w:val="clear" w:color="auto" w:fill="FFFFFF" w:themeFill="background1"/>
          </w:tcPr>
          <w:p w14:paraId="25C02A4A"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Years of Relationship:</w:t>
            </w:r>
          </w:p>
        </w:tc>
      </w:tr>
      <w:tr w:rsidR="000E75D5" w14:paraId="6DDC2910" w14:textId="77777777" w:rsidTr="001C2208">
        <w:tc>
          <w:tcPr>
            <w:tcW w:w="4785" w:type="dxa"/>
            <w:gridSpan w:val="3"/>
            <w:shd w:val="clear" w:color="auto" w:fill="FFFFFF" w:themeFill="background1"/>
          </w:tcPr>
          <w:p w14:paraId="572010AC"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Contact Number:</w:t>
            </w:r>
          </w:p>
          <w:p w14:paraId="042C7F63" w14:textId="77777777" w:rsidR="000E75D5" w:rsidRDefault="000E75D5" w:rsidP="001C2208">
            <w:pPr>
              <w:ind w:right="-170"/>
              <w:jc w:val="both"/>
              <w:rPr>
                <w:rFonts w:eastAsia="SimSun"/>
                <w:color w:val="000000" w:themeColor="text1"/>
                <w:lang w:eastAsia="zh-CN"/>
              </w:rPr>
            </w:pPr>
          </w:p>
        </w:tc>
        <w:tc>
          <w:tcPr>
            <w:tcW w:w="5305" w:type="dxa"/>
            <w:gridSpan w:val="3"/>
            <w:shd w:val="clear" w:color="auto" w:fill="FFFFFF" w:themeFill="background1"/>
          </w:tcPr>
          <w:p w14:paraId="3A1FB7D5" w14:textId="77777777" w:rsidR="000E75D5" w:rsidRDefault="000E75D5" w:rsidP="001C2208">
            <w:pPr>
              <w:ind w:right="-170"/>
              <w:jc w:val="both"/>
              <w:rPr>
                <w:rFonts w:eastAsia="SimSun"/>
                <w:color w:val="000000" w:themeColor="text1"/>
                <w:lang w:eastAsia="zh-CN"/>
              </w:rPr>
            </w:pPr>
            <w:r>
              <w:rPr>
                <w:rFonts w:eastAsia="SimSun"/>
                <w:color w:val="000000" w:themeColor="text1"/>
                <w:lang w:eastAsia="zh-CN"/>
              </w:rPr>
              <w:t>Email Address:</w:t>
            </w:r>
          </w:p>
        </w:tc>
      </w:tr>
      <w:tr w:rsidR="000E75D5" w14:paraId="19F680B5" w14:textId="77777777" w:rsidTr="001C2208">
        <w:trPr>
          <w:trHeight w:val="457"/>
        </w:trPr>
        <w:tc>
          <w:tcPr>
            <w:tcW w:w="10090" w:type="dxa"/>
            <w:gridSpan w:val="6"/>
            <w:shd w:val="clear" w:color="auto" w:fill="404040" w:themeFill="text1" w:themeFillTint="BF"/>
          </w:tcPr>
          <w:p w14:paraId="32203DFA" w14:textId="77777777" w:rsidR="000E75D5" w:rsidRPr="00933A01" w:rsidRDefault="000E75D5" w:rsidP="001C2208">
            <w:pPr>
              <w:ind w:right="-170"/>
              <w:jc w:val="both"/>
              <w:rPr>
                <w:rFonts w:eastAsia="SimSun"/>
                <w:b/>
                <w:color w:val="FFFFFF" w:themeColor="background1"/>
                <w:lang w:eastAsia="zh-CN"/>
              </w:rPr>
            </w:pPr>
            <w:r w:rsidRPr="00933A01">
              <w:rPr>
                <w:rFonts w:eastAsia="SimSun"/>
                <w:b/>
                <w:color w:val="FFFFFF" w:themeColor="background1"/>
                <w:lang w:eastAsia="zh-CN"/>
              </w:rPr>
              <w:t>APPLICANT’S STATEMENT</w:t>
            </w:r>
          </w:p>
        </w:tc>
      </w:tr>
      <w:tr w:rsidR="000E75D5" w14:paraId="4E2FB55B" w14:textId="77777777" w:rsidTr="001C2208">
        <w:tc>
          <w:tcPr>
            <w:tcW w:w="10090" w:type="dxa"/>
            <w:gridSpan w:val="6"/>
            <w:shd w:val="clear" w:color="auto" w:fill="FFFFFF" w:themeFill="background1"/>
          </w:tcPr>
          <w:p w14:paraId="20B44DE9" w14:textId="77777777" w:rsidR="000E75D5" w:rsidRDefault="000E75D5" w:rsidP="001C2208">
            <w:pPr>
              <w:ind w:right="-170"/>
              <w:jc w:val="both"/>
              <w:rPr>
                <w:rFonts w:eastAsia="SimSun"/>
                <w:color w:val="000000" w:themeColor="text1"/>
                <w:lang w:eastAsia="zh-CN"/>
              </w:rPr>
            </w:pPr>
            <w:r w:rsidRPr="00933A01">
              <w:rPr>
                <w:rFonts w:eastAsia="SimSun"/>
                <w:color w:val="000000" w:themeColor="text1"/>
                <w:lang w:eastAsia="zh-CN"/>
              </w:rPr>
              <w:t>The above information, to the best of my knowledge, is true and correct. I consent to the mission collecting and using information, and to relevant employers / supervisors disclosing information, in relation to my work performance and conduct for the purpose of assessing my suitability to carry out the duties of the position I have applied for, and suitability for employment. I understand that misstatements or omissions in my disclosures may result in a failure to hire or immediate discharge if they are discovered</w:t>
            </w:r>
          </w:p>
          <w:p w14:paraId="401DB94A" w14:textId="77777777" w:rsidR="000E75D5" w:rsidRDefault="000E75D5" w:rsidP="001C2208">
            <w:pPr>
              <w:ind w:right="-170"/>
              <w:jc w:val="both"/>
              <w:rPr>
                <w:rFonts w:eastAsia="SimSun"/>
                <w:color w:val="000000" w:themeColor="text1"/>
                <w:lang w:eastAsia="zh-CN"/>
              </w:rPr>
            </w:pPr>
          </w:p>
          <w:p w14:paraId="4F5A16F6" w14:textId="77777777" w:rsidR="000E75D5" w:rsidRPr="00933A01" w:rsidRDefault="000E75D5" w:rsidP="001C2208">
            <w:pPr>
              <w:ind w:right="-170"/>
              <w:jc w:val="both"/>
              <w:rPr>
                <w:rFonts w:eastAsia="SimSun"/>
                <w:b/>
                <w:color w:val="000000" w:themeColor="text1"/>
                <w:lang w:eastAsia="zh-CN"/>
              </w:rPr>
            </w:pPr>
            <w:r>
              <w:rPr>
                <w:rFonts w:eastAsia="SimSun"/>
                <w:color w:val="000000" w:themeColor="text1"/>
                <w:lang w:eastAsia="zh-CN"/>
              </w:rPr>
              <w:t>Accept:                                           Name:                                          Date:</w:t>
            </w:r>
          </w:p>
        </w:tc>
      </w:tr>
    </w:tbl>
    <w:p w14:paraId="174D43AB" w14:textId="77777777" w:rsidR="000E75D5" w:rsidRPr="00374E4E" w:rsidRDefault="000E75D5" w:rsidP="000E75D5">
      <w:pPr>
        <w:ind w:right="-170"/>
        <w:jc w:val="both"/>
        <w:rPr>
          <w:b/>
          <w:lang w:eastAsia="zh-CN"/>
        </w:rPr>
        <w:sectPr w:rsidR="000E75D5" w:rsidRPr="00374E4E" w:rsidSect="000E75D5">
          <w:pgSz w:w="11920" w:h="16840"/>
          <w:pgMar w:top="1020" w:right="940" w:bottom="280" w:left="880" w:header="720" w:footer="720" w:gutter="0"/>
          <w:cols w:space="720"/>
        </w:sectPr>
      </w:pPr>
    </w:p>
    <w:p w14:paraId="7051BB4F" w14:textId="50FF8830" w:rsidR="000E75D5" w:rsidRPr="000E75D5" w:rsidRDefault="000E75D5" w:rsidP="000E75D5">
      <w:pPr>
        <w:spacing w:before="45"/>
        <w:ind w:right="-64"/>
        <w:jc w:val="center"/>
        <w:rPr>
          <w:rFonts w:eastAsia="SimSun"/>
          <w:b/>
          <w:lang w:eastAsia="zh-CN"/>
        </w:rPr>
        <w:sectPr w:rsidR="000E75D5" w:rsidRPr="000E75D5" w:rsidSect="000E75D5">
          <w:pgSz w:w="11920" w:h="16840"/>
          <w:pgMar w:top="1020" w:right="840" w:bottom="280" w:left="880" w:header="720" w:footer="720" w:gutter="0"/>
          <w:cols w:space="720"/>
        </w:sectPr>
      </w:pPr>
      <w:r w:rsidRPr="000E75D5">
        <w:rPr>
          <w:rFonts w:eastAsia="SimSun" w:hint="eastAsia"/>
          <w:b/>
          <w:lang w:eastAsia="zh-CN"/>
        </w:rPr>
        <w:lastRenderedPageBreak/>
        <w:t>Attachment B: Selection Criteria</w:t>
      </w:r>
      <w:r>
        <w:rPr>
          <w:rFonts w:eastAsia="SimSun"/>
          <w:b/>
          <w:lang w:eastAsia="zh-CN"/>
        </w:rPr>
        <w:t xml:space="preserve"> Statemen</w:t>
      </w:r>
      <w:r w:rsidRPr="005C4F23">
        <w:rPr>
          <w:noProof/>
          <w:lang w:eastAsia="zh-CN"/>
        </w:rPr>
        <mc:AlternateContent>
          <mc:Choice Requires="wps">
            <w:drawing>
              <wp:anchor distT="0" distB="0" distL="114300" distR="114300" simplePos="0" relativeHeight="251659264" behindDoc="0" locked="0" layoutInCell="1" allowOverlap="1" wp14:anchorId="0A8BBD83" wp14:editId="2DF20F27">
                <wp:simplePos x="0" y="0"/>
                <wp:positionH relativeFrom="column">
                  <wp:posOffset>422275</wp:posOffset>
                </wp:positionH>
                <wp:positionV relativeFrom="paragraph">
                  <wp:posOffset>55880</wp:posOffset>
                </wp:positionV>
                <wp:extent cx="5676900" cy="7705725"/>
                <wp:effectExtent l="0" t="0" r="19050" b="2857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05725"/>
                        </a:xfrm>
                        <a:prstGeom prst="rect">
                          <a:avLst/>
                        </a:prstGeom>
                        <a:solidFill>
                          <a:srgbClr val="FFFFFF"/>
                        </a:solidFill>
                        <a:ln w="9525">
                          <a:solidFill>
                            <a:srgbClr val="000000"/>
                          </a:solidFill>
                          <a:miter lim="800000"/>
                          <a:headEnd/>
                          <a:tailEnd/>
                        </a:ln>
                      </wps:spPr>
                      <wps:txbx>
                        <w:txbxContent>
                          <w:p w14:paraId="1C9D9AD7" w14:textId="77777777" w:rsidR="000E75D5" w:rsidRPr="00FB1772" w:rsidRDefault="000E75D5" w:rsidP="000E75D5">
                            <w:pPr>
                              <w:pStyle w:val="ListBullet"/>
                              <w:numPr>
                                <w:ilvl w:val="0"/>
                                <w:numId w:val="30"/>
                              </w:numPr>
                              <w:tabs>
                                <w:tab w:val="clear" w:pos="425"/>
                                <w:tab w:val="left" w:pos="0"/>
                              </w:tabs>
                            </w:pPr>
                            <w:r w:rsidRPr="00FB1772">
                              <w:rPr>
                                <w:rFonts w:ascii="Times New Roman" w:hAnsi="Times New Roman" w:cs="Times New Roman"/>
                                <w:sz w:val="24"/>
                                <w:szCs w:val="24"/>
                              </w:rPr>
                              <w:t>Superior oral interpretation and written translation skills from Chinese to English and English to Chinese is essential. Experience performing professional interpretation and translation work is required. Formal interpretation and/or translation qualifications preferable.</w:t>
                            </w:r>
                          </w:p>
                          <w:p w14:paraId="1288BA3A" w14:textId="77777777" w:rsidR="000E75D5" w:rsidRPr="00633556" w:rsidRDefault="000E75D5" w:rsidP="000E75D5">
                            <w:pPr>
                              <w:spacing w:before="120"/>
                              <w:rPr>
                                <w:rFonts w:ascii="Arial" w:eastAsiaTheme="minorEastAsia" w:hAnsi="Arial" w:cs="Arial"/>
                                <w:i/>
                                <w:sz w:val="22"/>
                                <w:szCs w:val="22"/>
                                <w:lang w:eastAsia="zh-CN"/>
                              </w:rPr>
                            </w:pPr>
                          </w:p>
                          <w:p w14:paraId="225D06CF" w14:textId="77777777" w:rsidR="000E75D5" w:rsidRPr="000E75D5" w:rsidRDefault="000E75D5" w:rsidP="000E75D5">
                            <w:pPr>
                              <w:ind w:left="426" w:firstLine="720"/>
                              <w:rPr>
                                <w:rFonts w:eastAsiaTheme="minorEastAsia"/>
                              </w:rPr>
                            </w:pPr>
                            <w:r w:rsidRPr="000E75D5">
                              <w:rPr>
                                <w:rFonts w:eastAsiaTheme="minorEastAsia"/>
                              </w:rPr>
                              <w:t>Enter response here (maximum 250 words)</w:t>
                            </w:r>
                          </w:p>
                          <w:p w14:paraId="65DAEE77" w14:textId="77777777" w:rsidR="000E75D5" w:rsidRPr="008701CE" w:rsidRDefault="000E75D5" w:rsidP="000E75D5">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BBD83" id="_x0000_t202" coordsize="21600,21600" o:spt="202" path="m,l,21600r21600,l21600,xe">
                <v:stroke joinstyle="miter"/>
                <v:path gradientshapeok="t" o:connecttype="rect"/>
              </v:shapetype>
              <v:shape id="Text Box 322" o:spid="_x0000_s1026" type="#_x0000_t202" style="position:absolute;left:0;text-align:left;margin-left:33.25pt;margin-top:4.4pt;width:447pt;height:6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">
                <v:textbox>
                  <w:txbxContent>
                    <w:p w14:paraId="1C9D9AD7" w14:textId="77777777" w:rsidR="000E75D5" w:rsidRPr="00FB1772" w:rsidRDefault="000E75D5" w:rsidP="000E75D5">
                      <w:pPr>
                        <w:pStyle w:val="ListBullet"/>
                        <w:numPr>
                          <w:ilvl w:val="0"/>
                          <w:numId w:val="30"/>
                        </w:numPr>
                        <w:tabs>
                          <w:tab w:val="clear" w:pos="425"/>
                          <w:tab w:val="left" w:pos="0"/>
                        </w:tabs>
                      </w:pPr>
                      <w:r w:rsidRPr="00FB1772">
                        <w:rPr>
                          <w:rFonts w:ascii="Times New Roman" w:hAnsi="Times New Roman" w:cs="Times New Roman"/>
                          <w:sz w:val="24"/>
                          <w:szCs w:val="24"/>
                        </w:rPr>
                        <w:t>Superior oral interpretation and written translation skills from Chinese to English and English to Chinese is essential. Experience performing professional interpretation and translation work is required. Formal interpretation and/or translation qualifications preferable.</w:t>
                      </w:r>
                    </w:p>
                    <w:p w14:paraId="1288BA3A" w14:textId="77777777" w:rsidR="000E75D5" w:rsidRPr="00633556" w:rsidRDefault="000E75D5" w:rsidP="000E75D5">
                      <w:pPr>
                        <w:spacing w:before="120"/>
                        <w:rPr>
                          <w:rFonts w:ascii="Arial" w:eastAsiaTheme="minorEastAsia" w:hAnsi="Arial" w:cs="Arial"/>
                          <w:i/>
                          <w:sz w:val="22"/>
                          <w:szCs w:val="22"/>
                          <w:lang w:eastAsia="zh-CN"/>
                        </w:rPr>
                      </w:pPr>
                    </w:p>
                    <w:p w14:paraId="225D06CF" w14:textId="77777777" w:rsidR="000E75D5" w:rsidRPr="000E75D5" w:rsidRDefault="000E75D5" w:rsidP="000E75D5">
                      <w:pPr>
                        <w:ind w:left="426" w:firstLine="720"/>
                        <w:rPr>
                          <w:rFonts w:eastAsiaTheme="minorEastAsia"/>
                        </w:rPr>
                      </w:pPr>
                      <w:r w:rsidRPr="000E75D5">
                        <w:rPr>
                          <w:rFonts w:eastAsiaTheme="minorEastAsia"/>
                        </w:rPr>
                        <w:t>Enter response here (maximum 250 words)</w:t>
                      </w:r>
                    </w:p>
                    <w:p w14:paraId="65DAEE77" w14:textId="77777777" w:rsidR="000E75D5" w:rsidRPr="008701CE" w:rsidRDefault="000E75D5" w:rsidP="000E75D5">
                      <w:pPr>
                        <w:ind w:left="426" w:firstLine="720"/>
                        <w:rPr>
                          <w:i/>
                        </w:rPr>
                      </w:pPr>
                    </w:p>
                  </w:txbxContent>
                </v:textbox>
              </v:shape>
            </w:pict>
          </mc:Fallback>
        </mc:AlternateContent>
      </w:r>
    </w:p>
    <w:p w14:paraId="79D7D7E7" w14:textId="77777777" w:rsidR="00B15572" w:rsidRPr="006D5D8C" w:rsidRDefault="004B0632" w:rsidP="006D5D8C">
      <w:pPr>
        <w:pStyle w:val="BodyText"/>
      </w:pPr>
    </w:p>
    <w:p w14:paraId="6882A1D1" w14:textId="36E91069" w:rsidR="00442662" w:rsidRPr="006D5D8C" w:rsidRDefault="000E75D5" w:rsidP="006D5D8C">
      <w:pPr>
        <w:pStyle w:val="BodyText"/>
      </w:pPr>
      <w:r w:rsidRPr="005C4F23">
        <w:rPr>
          <w:noProof/>
          <w:lang w:eastAsia="zh-CN"/>
        </w:rPr>
        <mc:AlternateContent>
          <mc:Choice Requires="wps">
            <w:drawing>
              <wp:anchor distT="0" distB="0" distL="114300" distR="114300" simplePos="0" relativeHeight="251661312" behindDoc="0" locked="0" layoutInCell="1" allowOverlap="1" wp14:anchorId="26276B01" wp14:editId="5140DD8E">
                <wp:simplePos x="0" y="0"/>
                <wp:positionH relativeFrom="column">
                  <wp:posOffset>0</wp:posOffset>
                </wp:positionH>
                <wp:positionV relativeFrom="paragraph">
                  <wp:posOffset>0</wp:posOffset>
                </wp:positionV>
                <wp:extent cx="5676900" cy="7705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05725"/>
                        </a:xfrm>
                        <a:prstGeom prst="rect">
                          <a:avLst/>
                        </a:prstGeom>
                        <a:solidFill>
                          <a:srgbClr val="FFFFFF"/>
                        </a:solidFill>
                        <a:ln w="9525">
                          <a:solidFill>
                            <a:srgbClr val="000000"/>
                          </a:solidFill>
                          <a:miter lim="800000"/>
                          <a:headEnd/>
                          <a:tailEnd/>
                        </a:ln>
                      </wps:spPr>
                      <wps:txbx>
                        <w:txbxContent>
                          <w:p w14:paraId="2D654BCC" w14:textId="48D45970" w:rsidR="000E75D5" w:rsidRPr="00322982" w:rsidRDefault="000E75D5" w:rsidP="00322982">
                            <w:pPr>
                              <w:pStyle w:val="ListParagraph"/>
                              <w:numPr>
                                <w:ilvl w:val="0"/>
                                <w:numId w:val="35"/>
                              </w:numPr>
                              <w:spacing w:before="120"/>
                              <w:rPr>
                                <w:rFonts w:ascii="Arial" w:eastAsiaTheme="minorEastAsia" w:hAnsi="Arial" w:cs="Arial"/>
                                <w:i/>
                                <w:sz w:val="22"/>
                                <w:szCs w:val="22"/>
                                <w:lang w:eastAsia="zh-CN"/>
                              </w:rPr>
                            </w:pPr>
                            <w:r w:rsidRPr="00FB1772">
                              <w:t>Experience in an international environment or with economic, public policy and financial issues is highly desirable. An ability to identify and source relevant information and summarise key points with little supervision is essential. Candidates should be able to demonstrate an understanding of China’s political and economic environment. An understanding of Australia’s interests in China will be an advantage</w:t>
                            </w:r>
                          </w:p>
                          <w:p w14:paraId="15780BE9" w14:textId="77777777" w:rsidR="00322982" w:rsidRPr="00322982" w:rsidRDefault="00322982" w:rsidP="00322982">
                            <w:pPr>
                              <w:pStyle w:val="ListParagraph"/>
                              <w:spacing w:before="120"/>
                              <w:rPr>
                                <w:rFonts w:ascii="Arial" w:eastAsiaTheme="minorEastAsia" w:hAnsi="Arial" w:cs="Arial"/>
                                <w:i/>
                                <w:sz w:val="22"/>
                                <w:szCs w:val="22"/>
                                <w:lang w:eastAsia="zh-CN"/>
                              </w:rPr>
                            </w:pPr>
                          </w:p>
                          <w:p w14:paraId="2219A747" w14:textId="77777777" w:rsidR="000E75D5" w:rsidRPr="000E75D5" w:rsidRDefault="000E75D5" w:rsidP="000E75D5">
                            <w:pPr>
                              <w:ind w:left="426" w:firstLine="720"/>
                              <w:rPr>
                                <w:rFonts w:eastAsiaTheme="minorEastAsia"/>
                              </w:rPr>
                            </w:pPr>
                            <w:r w:rsidRPr="000E75D5">
                              <w:rPr>
                                <w:rFonts w:eastAsiaTheme="minorEastAsia"/>
                              </w:rPr>
                              <w:t>Enter response here (maximum 250 words)</w:t>
                            </w:r>
                          </w:p>
                          <w:p w14:paraId="4D332449" w14:textId="77777777" w:rsidR="000E75D5" w:rsidRPr="008701CE" w:rsidRDefault="000E75D5" w:rsidP="000E75D5">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76B01" id="Text Box 2" o:spid="_x0000_s1027" type="#_x0000_t202" style="position:absolute;left:0;text-align:left;margin-left:0;margin-top:0;width:447pt;height:60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">
                <v:textbox>
                  <w:txbxContent>
                    <w:p w14:paraId="2D654BCC" w14:textId="48D45970" w:rsidR="000E75D5" w:rsidRPr="00322982" w:rsidRDefault="000E75D5" w:rsidP="00322982">
                      <w:pPr>
                        <w:pStyle w:val="ListParagraph"/>
                        <w:numPr>
                          <w:ilvl w:val="0"/>
                          <w:numId w:val="35"/>
                        </w:numPr>
                        <w:spacing w:before="120"/>
                        <w:rPr>
                          <w:rFonts w:ascii="Arial" w:eastAsiaTheme="minorEastAsia" w:hAnsi="Arial" w:cs="Arial"/>
                          <w:i/>
                          <w:sz w:val="22"/>
                          <w:szCs w:val="22"/>
                          <w:lang w:eastAsia="zh-CN"/>
                        </w:rPr>
                      </w:pPr>
                      <w:r w:rsidRPr="00FB1772">
                        <w:t>Experience in an international environment or with economic, public policy and financial issues is highly desirable. An ability to identify and source relevant information and summarise key points with little supervision is essential. Candidates should be able to demonstrate an understanding of China’s political and economic environment. An understanding of Australia’s interests in China will be an advantage</w:t>
                      </w:r>
                    </w:p>
                    <w:p w14:paraId="15780BE9" w14:textId="77777777" w:rsidR="00322982" w:rsidRPr="00322982" w:rsidRDefault="00322982" w:rsidP="00322982">
                      <w:pPr>
                        <w:pStyle w:val="ListParagraph"/>
                        <w:spacing w:before="120"/>
                        <w:rPr>
                          <w:rFonts w:ascii="Arial" w:eastAsiaTheme="minorEastAsia" w:hAnsi="Arial" w:cs="Arial"/>
                          <w:i/>
                          <w:sz w:val="22"/>
                          <w:szCs w:val="22"/>
                          <w:lang w:eastAsia="zh-CN"/>
                        </w:rPr>
                      </w:pPr>
                    </w:p>
                    <w:p w14:paraId="2219A747" w14:textId="77777777" w:rsidR="000E75D5" w:rsidRPr="000E75D5" w:rsidRDefault="000E75D5" w:rsidP="000E75D5">
                      <w:pPr>
                        <w:ind w:left="426" w:firstLine="720"/>
                        <w:rPr>
                          <w:rFonts w:eastAsiaTheme="minorEastAsia"/>
                        </w:rPr>
                      </w:pPr>
                      <w:r w:rsidRPr="000E75D5">
                        <w:rPr>
                          <w:rFonts w:eastAsiaTheme="minorEastAsia"/>
                        </w:rPr>
                        <w:t>Enter response here (maximum 250 words)</w:t>
                      </w:r>
                    </w:p>
                    <w:p w14:paraId="4D332449" w14:textId="77777777" w:rsidR="000E75D5" w:rsidRPr="008701CE" w:rsidRDefault="000E75D5" w:rsidP="000E75D5">
                      <w:pPr>
                        <w:ind w:left="426" w:firstLine="720"/>
                        <w:rPr>
                          <w:i/>
                        </w:rPr>
                      </w:pPr>
                    </w:p>
                  </w:txbxContent>
                </v:textbox>
              </v:shape>
            </w:pict>
          </mc:Fallback>
        </mc:AlternateContent>
      </w:r>
    </w:p>
    <w:p w14:paraId="7686B427" w14:textId="77777777" w:rsidR="00442662" w:rsidRPr="006D5D8C" w:rsidRDefault="004B0632" w:rsidP="006D5D8C">
      <w:pPr>
        <w:pStyle w:val="BodyText"/>
      </w:pPr>
    </w:p>
    <w:p w14:paraId="28BA2538" w14:textId="236178E0" w:rsidR="002F2B58" w:rsidRDefault="002F2B58" w:rsidP="00AE6D97">
      <w:pPr>
        <w:pStyle w:val="BodyText"/>
        <w:spacing w:before="0" w:after="0"/>
        <w:jc w:val="left"/>
      </w:pPr>
    </w:p>
    <w:p w14:paraId="6D66F6A0" w14:textId="22103C62" w:rsidR="00322982" w:rsidRDefault="00322982" w:rsidP="00AE6D97">
      <w:pPr>
        <w:pStyle w:val="BodyText"/>
        <w:spacing w:before="0" w:after="0"/>
        <w:jc w:val="left"/>
      </w:pPr>
    </w:p>
    <w:p w14:paraId="63E93093" w14:textId="03F9615B" w:rsidR="00322982" w:rsidRDefault="00322982" w:rsidP="00AE6D97">
      <w:pPr>
        <w:pStyle w:val="BodyText"/>
        <w:spacing w:before="0" w:after="0"/>
        <w:jc w:val="left"/>
      </w:pPr>
    </w:p>
    <w:p w14:paraId="11188D65" w14:textId="75F50B0B" w:rsidR="00322982" w:rsidRDefault="00322982" w:rsidP="00AE6D97">
      <w:pPr>
        <w:pStyle w:val="BodyText"/>
        <w:spacing w:before="0" w:after="0"/>
        <w:jc w:val="left"/>
      </w:pPr>
    </w:p>
    <w:p w14:paraId="54B59D68" w14:textId="566474B9" w:rsidR="00322982" w:rsidRDefault="00322982" w:rsidP="00AE6D97">
      <w:pPr>
        <w:pStyle w:val="BodyText"/>
        <w:spacing w:before="0" w:after="0"/>
        <w:jc w:val="left"/>
      </w:pPr>
    </w:p>
    <w:p w14:paraId="66DEC428" w14:textId="0B182267" w:rsidR="00322982" w:rsidRDefault="00322982" w:rsidP="00AE6D97">
      <w:pPr>
        <w:pStyle w:val="BodyText"/>
        <w:spacing w:before="0" w:after="0"/>
        <w:jc w:val="left"/>
      </w:pPr>
    </w:p>
    <w:p w14:paraId="37EC842A" w14:textId="07970253" w:rsidR="00322982" w:rsidRDefault="00322982" w:rsidP="00AE6D97">
      <w:pPr>
        <w:pStyle w:val="BodyText"/>
        <w:spacing w:before="0" w:after="0"/>
        <w:jc w:val="left"/>
      </w:pPr>
    </w:p>
    <w:p w14:paraId="4740CD12" w14:textId="1C07F7BE" w:rsidR="00322982" w:rsidRDefault="00322982" w:rsidP="00AE6D97">
      <w:pPr>
        <w:pStyle w:val="BodyText"/>
        <w:spacing w:before="0" w:after="0"/>
        <w:jc w:val="left"/>
      </w:pPr>
    </w:p>
    <w:p w14:paraId="78B80372" w14:textId="46691AEF" w:rsidR="00322982" w:rsidRDefault="00322982" w:rsidP="00AE6D97">
      <w:pPr>
        <w:pStyle w:val="BodyText"/>
        <w:spacing w:before="0" w:after="0"/>
        <w:jc w:val="left"/>
      </w:pPr>
    </w:p>
    <w:p w14:paraId="493B19AA" w14:textId="7B547C99" w:rsidR="00322982" w:rsidRDefault="00322982" w:rsidP="00AE6D97">
      <w:pPr>
        <w:pStyle w:val="BodyText"/>
        <w:spacing w:before="0" w:after="0"/>
        <w:jc w:val="left"/>
      </w:pPr>
    </w:p>
    <w:p w14:paraId="733D04B9" w14:textId="06EB12E3" w:rsidR="00322982" w:rsidRDefault="00322982" w:rsidP="00AE6D97">
      <w:pPr>
        <w:pStyle w:val="BodyText"/>
        <w:spacing w:before="0" w:after="0"/>
        <w:jc w:val="left"/>
      </w:pPr>
    </w:p>
    <w:p w14:paraId="034054AD" w14:textId="55FD2BE4" w:rsidR="00322982" w:rsidRDefault="00322982" w:rsidP="00AE6D97">
      <w:pPr>
        <w:pStyle w:val="BodyText"/>
        <w:spacing w:before="0" w:after="0"/>
        <w:jc w:val="left"/>
      </w:pPr>
    </w:p>
    <w:p w14:paraId="6C89A8C3" w14:textId="781C3700" w:rsidR="00322982" w:rsidRDefault="00322982" w:rsidP="00AE6D97">
      <w:pPr>
        <w:pStyle w:val="BodyText"/>
        <w:spacing w:before="0" w:after="0"/>
        <w:jc w:val="left"/>
      </w:pPr>
    </w:p>
    <w:p w14:paraId="6D76E612" w14:textId="0565301C" w:rsidR="00322982" w:rsidRDefault="00322982" w:rsidP="00AE6D97">
      <w:pPr>
        <w:pStyle w:val="BodyText"/>
        <w:spacing w:before="0" w:after="0"/>
        <w:jc w:val="left"/>
      </w:pPr>
    </w:p>
    <w:p w14:paraId="15F3677C" w14:textId="35D5B433" w:rsidR="00322982" w:rsidRDefault="00322982" w:rsidP="00AE6D97">
      <w:pPr>
        <w:pStyle w:val="BodyText"/>
        <w:spacing w:before="0" w:after="0"/>
        <w:jc w:val="left"/>
      </w:pPr>
    </w:p>
    <w:p w14:paraId="626ECC30" w14:textId="4F9C281A" w:rsidR="00322982" w:rsidRDefault="00322982" w:rsidP="00AE6D97">
      <w:pPr>
        <w:pStyle w:val="BodyText"/>
        <w:spacing w:before="0" w:after="0"/>
        <w:jc w:val="left"/>
      </w:pPr>
    </w:p>
    <w:p w14:paraId="34BB3F0B" w14:textId="0E6E5B6C" w:rsidR="00322982" w:rsidRDefault="00322982" w:rsidP="00AE6D97">
      <w:pPr>
        <w:pStyle w:val="BodyText"/>
        <w:spacing w:before="0" w:after="0"/>
        <w:jc w:val="left"/>
      </w:pPr>
    </w:p>
    <w:p w14:paraId="3AB5EA38" w14:textId="6FE731B8" w:rsidR="00322982" w:rsidRDefault="00322982" w:rsidP="00AE6D97">
      <w:pPr>
        <w:pStyle w:val="BodyText"/>
        <w:spacing w:before="0" w:after="0"/>
        <w:jc w:val="left"/>
      </w:pPr>
    </w:p>
    <w:p w14:paraId="136B55B6" w14:textId="17C3CFF5" w:rsidR="00322982" w:rsidRDefault="00322982" w:rsidP="00AE6D97">
      <w:pPr>
        <w:pStyle w:val="BodyText"/>
        <w:spacing w:before="0" w:after="0"/>
        <w:jc w:val="left"/>
      </w:pPr>
    </w:p>
    <w:p w14:paraId="4E0D9D41" w14:textId="7B56A9BD" w:rsidR="00322982" w:rsidRDefault="00322982" w:rsidP="00AE6D97">
      <w:pPr>
        <w:pStyle w:val="BodyText"/>
        <w:spacing w:before="0" w:after="0"/>
        <w:jc w:val="left"/>
      </w:pPr>
    </w:p>
    <w:p w14:paraId="46BAC3C7" w14:textId="05F5768C" w:rsidR="00322982" w:rsidRDefault="00322982" w:rsidP="00AE6D97">
      <w:pPr>
        <w:pStyle w:val="BodyText"/>
        <w:spacing w:before="0" w:after="0"/>
        <w:jc w:val="left"/>
      </w:pPr>
    </w:p>
    <w:p w14:paraId="34D196C0" w14:textId="67911EF0" w:rsidR="00322982" w:rsidRDefault="00322982" w:rsidP="00AE6D97">
      <w:pPr>
        <w:pStyle w:val="BodyText"/>
        <w:spacing w:before="0" w:after="0"/>
        <w:jc w:val="left"/>
      </w:pPr>
    </w:p>
    <w:p w14:paraId="455CB933" w14:textId="1139B578" w:rsidR="00322982" w:rsidRDefault="00322982" w:rsidP="00AE6D97">
      <w:pPr>
        <w:pStyle w:val="BodyText"/>
        <w:spacing w:before="0" w:after="0"/>
        <w:jc w:val="left"/>
      </w:pPr>
    </w:p>
    <w:p w14:paraId="6DF36B32" w14:textId="2E645C9E" w:rsidR="00322982" w:rsidRDefault="00322982" w:rsidP="00AE6D97">
      <w:pPr>
        <w:pStyle w:val="BodyText"/>
        <w:spacing w:before="0" w:after="0"/>
        <w:jc w:val="left"/>
      </w:pPr>
    </w:p>
    <w:p w14:paraId="5B41F230" w14:textId="0BF4FEA5" w:rsidR="00322982" w:rsidRDefault="00322982" w:rsidP="00AE6D97">
      <w:pPr>
        <w:pStyle w:val="BodyText"/>
        <w:spacing w:before="0" w:after="0"/>
        <w:jc w:val="left"/>
      </w:pPr>
    </w:p>
    <w:p w14:paraId="50D9C64C" w14:textId="4D9940F4" w:rsidR="00322982" w:rsidRDefault="00322982" w:rsidP="00AE6D97">
      <w:pPr>
        <w:pStyle w:val="BodyText"/>
        <w:spacing w:before="0" w:after="0"/>
        <w:jc w:val="left"/>
      </w:pPr>
    </w:p>
    <w:p w14:paraId="0B5DA756" w14:textId="22E947CA" w:rsidR="00322982" w:rsidRDefault="00322982" w:rsidP="00AE6D97">
      <w:pPr>
        <w:pStyle w:val="BodyText"/>
        <w:spacing w:before="0" w:after="0"/>
        <w:jc w:val="left"/>
      </w:pPr>
    </w:p>
    <w:p w14:paraId="6A73D70A" w14:textId="790D7F7C" w:rsidR="00322982" w:rsidRDefault="00322982" w:rsidP="00AE6D97">
      <w:pPr>
        <w:pStyle w:val="BodyText"/>
        <w:spacing w:before="0" w:after="0"/>
        <w:jc w:val="left"/>
      </w:pPr>
    </w:p>
    <w:p w14:paraId="15E0A49F" w14:textId="661822E1" w:rsidR="00322982" w:rsidRDefault="00322982" w:rsidP="00AE6D97">
      <w:pPr>
        <w:pStyle w:val="BodyText"/>
        <w:spacing w:before="0" w:after="0"/>
        <w:jc w:val="left"/>
      </w:pPr>
    </w:p>
    <w:p w14:paraId="46FEF7A4" w14:textId="3E6F299E" w:rsidR="00322982" w:rsidRDefault="00322982" w:rsidP="00AE6D97">
      <w:pPr>
        <w:pStyle w:val="BodyText"/>
        <w:spacing w:before="0" w:after="0"/>
        <w:jc w:val="left"/>
      </w:pPr>
    </w:p>
    <w:p w14:paraId="499C6079" w14:textId="0F2DE624" w:rsidR="00322982" w:rsidRDefault="00322982" w:rsidP="00AE6D97">
      <w:pPr>
        <w:pStyle w:val="BodyText"/>
        <w:spacing w:before="0" w:after="0"/>
        <w:jc w:val="left"/>
      </w:pPr>
    </w:p>
    <w:p w14:paraId="6EE2A0EF" w14:textId="0744D0F6" w:rsidR="00322982" w:rsidRDefault="00322982" w:rsidP="00AE6D97">
      <w:pPr>
        <w:pStyle w:val="BodyText"/>
        <w:spacing w:before="0" w:after="0"/>
        <w:jc w:val="left"/>
      </w:pPr>
    </w:p>
    <w:p w14:paraId="761122A3" w14:textId="0A6ACD0A" w:rsidR="00322982" w:rsidRDefault="00322982" w:rsidP="00AE6D97">
      <w:pPr>
        <w:pStyle w:val="BodyText"/>
        <w:spacing w:before="0" w:after="0"/>
        <w:jc w:val="left"/>
      </w:pPr>
    </w:p>
    <w:p w14:paraId="3E48BBFE" w14:textId="0760E46E" w:rsidR="00322982" w:rsidRDefault="00322982" w:rsidP="00AE6D97">
      <w:pPr>
        <w:pStyle w:val="BodyText"/>
        <w:spacing w:before="0" w:after="0"/>
        <w:jc w:val="left"/>
      </w:pPr>
    </w:p>
    <w:p w14:paraId="2B280BAE" w14:textId="3A54E322" w:rsidR="00322982" w:rsidRDefault="00322982" w:rsidP="00AE6D97">
      <w:pPr>
        <w:pStyle w:val="BodyText"/>
        <w:spacing w:before="0" w:after="0"/>
        <w:jc w:val="left"/>
      </w:pPr>
    </w:p>
    <w:p w14:paraId="659A6FC8" w14:textId="70BF4317" w:rsidR="00322982" w:rsidRDefault="00322982" w:rsidP="00AE6D97">
      <w:pPr>
        <w:pStyle w:val="BodyText"/>
        <w:spacing w:before="0" w:after="0"/>
        <w:jc w:val="left"/>
      </w:pPr>
    </w:p>
    <w:p w14:paraId="747DB7B9" w14:textId="15FE237A" w:rsidR="00322982" w:rsidRDefault="00322982" w:rsidP="00AE6D97">
      <w:pPr>
        <w:pStyle w:val="BodyText"/>
        <w:spacing w:before="0" w:after="0"/>
        <w:jc w:val="left"/>
      </w:pPr>
    </w:p>
    <w:p w14:paraId="51A3CF1E" w14:textId="144D9CE6" w:rsidR="00322982" w:rsidRDefault="00322982" w:rsidP="00AE6D97">
      <w:pPr>
        <w:pStyle w:val="BodyText"/>
        <w:spacing w:before="0" w:after="0"/>
        <w:jc w:val="left"/>
      </w:pPr>
    </w:p>
    <w:p w14:paraId="0088E5B8" w14:textId="1EE1863C" w:rsidR="00322982" w:rsidRDefault="00322982" w:rsidP="00AE6D97">
      <w:pPr>
        <w:pStyle w:val="BodyText"/>
        <w:spacing w:before="0" w:after="0"/>
        <w:jc w:val="left"/>
      </w:pPr>
    </w:p>
    <w:p w14:paraId="4CE75CBA" w14:textId="62DD2200" w:rsidR="00322982" w:rsidRDefault="00322982" w:rsidP="00AE6D97">
      <w:pPr>
        <w:pStyle w:val="BodyText"/>
        <w:spacing w:before="0" w:after="0"/>
        <w:jc w:val="left"/>
      </w:pPr>
    </w:p>
    <w:p w14:paraId="586E34A9" w14:textId="16E72F5C" w:rsidR="00322982" w:rsidRDefault="00322982" w:rsidP="00AE6D97">
      <w:pPr>
        <w:pStyle w:val="BodyText"/>
        <w:spacing w:before="0" w:after="0"/>
        <w:jc w:val="left"/>
      </w:pPr>
    </w:p>
    <w:p w14:paraId="3E10887B" w14:textId="1B50A908" w:rsidR="00322982" w:rsidRDefault="00322982" w:rsidP="00AE6D97">
      <w:pPr>
        <w:pStyle w:val="BodyText"/>
        <w:spacing w:before="0" w:after="0"/>
        <w:jc w:val="left"/>
      </w:pPr>
    </w:p>
    <w:p w14:paraId="0071634A" w14:textId="18FAB705" w:rsidR="00322982" w:rsidRDefault="00322982" w:rsidP="00AE6D97">
      <w:pPr>
        <w:pStyle w:val="BodyText"/>
        <w:spacing w:before="0" w:after="0"/>
        <w:jc w:val="left"/>
      </w:pPr>
    </w:p>
    <w:p w14:paraId="654C09F1" w14:textId="312640B3" w:rsidR="00322982" w:rsidRDefault="00322982" w:rsidP="00AE6D97">
      <w:pPr>
        <w:pStyle w:val="BodyText"/>
        <w:spacing w:before="0" w:after="0"/>
        <w:jc w:val="left"/>
      </w:pPr>
    </w:p>
    <w:p w14:paraId="238CE29A" w14:textId="6EDE0409" w:rsidR="00322982" w:rsidRDefault="00322982" w:rsidP="00AE6D97">
      <w:pPr>
        <w:pStyle w:val="BodyText"/>
        <w:spacing w:before="0" w:after="0"/>
        <w:jc w:val="left"/>
      </w:pPr>
    </w:p>
    <w:p w14:paraId="564DC228" w14:textId="001E6029" w:rsidR="00322982" w:rsidRDefault="00322982" w:rsidP="00AE6D97">
      <w:pPr>
        <w:pStyle w:val="BodyText"/>
        <w:spacing w:before="0" w:after="0"/>
        <w:jc w:val="left"/>
      </w:pPr>
    </w:p>
    <w:p w14:paraId="285BC064" w14:textId="62F07858" w:rsidR="00322982" w:rsidRDefault="00322982" w:rsidP="00AE6D97">
      <w:pPr>
        <w:pStyle w:val="BodyText"/>
        <w:spacing w:before="0" w:after="0"/>
        <w:jc w:val="left"/>
      </w:pPr>
    </w:p>
    <w:p w14:paraId="3E45C327" w14:textId="155C7A53" w:rsidR="00322982" w:rsidRDefault="00322982" w:rsidP="00AE6D97">
      <w:pPr>
        <w:pStyle w:val="BodyText"/>
        <w:spacing w:before="0" w:after="0"/>
        <w:jc w:val="left"/>
      </w:pPr>
    </w:p>
    <w:p w14:paraId="17CD7CC0" w14:textId="413786E0" w:rsidR="00322982" w:rsidRDefault="00322982" w:rsidP="00AE6D97">
      <w:pPr>
        <w:pStyle w:val="BodyText"/>
        <w:spacing w:before="0" w:after="0"/>
        <w:jc w:val="left"/>
      </w:pPr>
    </w:p>
    <w:p w14:paraId="0A3E10E7" w14:textId="0A1B1303" w:rsidR="00322982" w:rsidRDefault="00322982" w:rsidP="00AE6D97">
      <w:pPr>
        <w:pStyle w:val="BodyText"/>
        <w:spacing w:before="0" w:after="0"/>
        <w:jc w:val="left"/>
      </w:pPr>
    </w:p>
    <w:p w14:paraId="4BB50A32" w14:textId="7B54EB2A" w:rsidR="00322982" w:rsidRDefault="00322982" w:rsidP="00AE6D97">
      <w:pPr>
        <w:pStyle w:val="BodyText"/>
        <w:spacing w:before="0" w:after="0"/>
        <w:jc w:val="left"/>
      </w:pPr>
    </w:p>
    <w:p w14:paraId="6D1747D8" w14:textId="77777777" w:rsidR="00322982" w:rsidRDefault="00322982" w:rsidP="00AE6D97">
      <w:pPr>
        <w:pStyle w:val="BodyText"/>
        <w:spacing w:before="0" w:after="0"/>
        <w:jc w:val="left"/>
      </w:pPr>
    </w:p>
    <w:p w14:paraId="023F8B97" w14:textId="77777777" w:rsidR="00322982" w:rsidRDefault="00322982" w:rsidP="00AE6D97">
      <w:pPr>
        <w:pStyle w:val="BodyText"/>
        <w:spacing w:before="0" w:after="0"/>
        <w:jc w:val="left"/>
      </w:pPr>
    </w:p>
    <w:p w14:paraId="03CEA3A5" w14:textId="43B4E512" w:rsidR="00322982" w:rsidRDefault="00322982" w:rsidP="00AE6D97">
      <w:pPr>
        <w:pStyle w:val="BodyText"/>
        <w:spacing w:before="0" w:after="0"/>
        <w:jc w:val="left"/>
      </w:pPr>
      <w:r w:rsidRPr="005C4F23">
        <w:rPr>
          <w:noProof/>
          <w:lang w:eastAsia="zh-CN"/>
        </w:rPr>
        <mc:AlternateContent>
          <mc:Choice Requires="wps">
            <w:drawing>
              <wp:anchor distT="0" distB="0" distL="114300" distR="114300" simplePos="0" relativeHeight="251663360" behindDoc="0" locked="0" layoutInCell="1" allowOverlap="1" wp14:anchorId="62EC1B15" wp14:editId="16D7D909">
                <wp:simplePos x="0" y="0"/>
                <wp:positionH relativeFrom="column">
                  <wp:posOffset>0</wp:posOffset>
                </wp:positionH>
                <wp:positionV relativeFrom="paragraph">
                  <wp:posOffset>-635</wp:posOffset>
                </wp:positionV>
                <wp:extent cx="5676900" cy="77057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05725"/>
                        </a:xfrm>
                        <a:prstGeom prst="rect">
                          <a:avLst/>
                        </a:prstGeom>
                        <a:solidFill>
                          <a:srgbClr val="FFFFFF"/>
                        </a:solidFill>
                        <a:ln w="9525">
                          <a:solidFill>
                            <a:srgbClr val="000000"/>
                          </a:solidFill>
                          <a:miter lim="800000"/>
                          <a:headEnd/>
                          <a:tailEnd/>
                        </a:ln>
                      </wps:spPr>
                      <wps:txbx>
                        <w:txbxContent>
                          <w:p w14:paraId="124AFBD8" w14:textId="77777777" w:rsidR="00322982" w:rsidRPr="000E75D5" w:rsidRDefault="00322982" w:rsidP="00322982">
                            <w:pPr>
                              <w:pStyle w:val="ListBullet"/>
                              <w:numPr>
                                <w:ilvl w:val="0"/>
                                <w:numId w:val="30"/>
                              </w:numPr>
                              <w:tabs>
                                <w:tab w:val="clear" w:pos="425"/>
                                <w:tab w:val="left" w:pos="0"/>
                              </w:tabs>
                              <w:rPr>
                                <w:rFonts w:ascii="Times New Roman" w:hAnsi="Times New Roman" w:cs="Times New Roman"/>
                                <w:sz w:val="24"/>
                                <w:szCs w:val="24"/>
                              </w:rPr>
                            </w:pPr>
                            <w:r w:rsidRPr="000E75D5">
                              <w:rPr>
                                <w:rFonts w:ascii="Times New Roman" w:hAnsi="Times New Roman" w:cs="Times New Roman"/>
                                <w:sz w:val="24"/>
                                <w:szCs w:val="24"/>
                              </w:rPr>
                              <w:t>Proven critical thinking skills, problem solving skills, and ability to achieve outcomes. Strong initiative and an ability to identify new ways of achieving objectives.</w:t>
                            </w:r>
                          </w:p>
                          <w:p w14:paraId="2FF3DD79" w14:textId="77777777" w:rsidR="00322982" w:rsidRPr="00322982" w:rsidRDefault="00322982" w:rsidP="00322982">
                            <w:pPr>
                              <w:pStyle w:val="ListParagraph"/>
                              <w:spacing w:before="120"/>
                              <w:rPr>
                                <w:rFonts w:ascii="Arial" w:eastAsiaTheme="minorEastAsia" w:hAnsi="Arial" w:cs="Arial"/>
                                <w:i/>
                                <w:sz w:val="22"/>
                                <w:szCs w:val="22"/>
                                <w:lang w:eastAsia="zh-CN"/>
                              </w:rPr>
                            </w:pPr>
                          </w:p>
                          <w:p w14:paraId="39843D74" w14:textId="77777777" w:rsidR="00322982" w:rsidRPr="000E75D5" w:rsidRDefault="00322982" w:rsidP="00322982">
                            <w:pPr>
                              <w:ind w:left="426" w:firstLine="720"/>
                              <w:rPr>
                                <w:rFonts w:eastAsiaTheme="minorEastAsia"/>
                              </w:rPr>
                            </w:pPr>
                            <w:r w:rsidRPr="000E75D5">
                              <w:rPr>
                                <w:rFonts w:eastAsiaTheme="minorEastAsia"/>
                              </w:rPr>
                              <w:t>Enter response here (maximum 250 words)</w:t>
                            </w:r>
                          </w:p>
                          <w:p w14:paraId="21366475" w14:textId="77777777" w:rsidR="00322982" w:rsidRPr="008701CE" w:rsidRDefault="00322982" w:rsidP="00322982">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1B15" id="Text Box 3" o:spid="_x0000_s1028" type="#_x0000_t202" style="position:absolute;margin-left:0;margin-top:-.05pt;width:447pt;height:6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tlJAIAAEw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">
                <v:textbox>
                  <w:txbxContent>
                    <w:p w14:paraId="124AFBD8" w14:textId="77777777" w:rsidR="00322982" w:rsidRPr="000E75D5" w:rsidRDefault="00322982" w:rsidP="00322982">
                      <w:pPr>
                        <w:pStyle w:val="ListBullet"/>
                        <w:numPr>
                          <w:ilvl w:val="0"/>
                          <w:numId w:val="30"/>
                        </w:numPr>
                        <w:tabs>
                          <w:tab w:val="clear" w:pos="425"/>
                          <w:tab w:val="left" w:pos="0"/>
                        </w:tabs>
                        <w:rPr>
                          <w:rFonts w:ascii="Times New Roman" w:hAnsi="Times New Roman" w:cs="Times New Roman"/>
                          <w:sz w:val="24"/>
                          <w:szCs w:val="24"/>
                        </w:rPr>
                      </w:pPr>
                      <w:r w:rsidRPr="000E75D5">
                        <w:rPr>
                          <w:rFonts w:ascii="Times New Roman" w:hAnsi="Times New Roman" w:cs="Times New Roman"/>
                          <w:sz w:val="24"/>
                          <w:szCs w:val="24"/>
                        </w:rPr>
                        <w:t>Proven critical thinking skills, problem solving skills, and ability to achieve outcomes. Strong initiative and an ability to identify new ways of achieving objectives.</w:t>
                      </w:r>
                    </w:p>
                    <w:p w14:paraId="2FF3DD79" w14:textId="77777777" w:rsidR="00322982" w:rsidRPr="00322982" w:rsidRDefault="00322982" w:rsidP="00322982">
                      <w:pPr>
                        <w:pStyle w:val="ListParagraph"/>
                        <w:spacing w:before="120"/>
                        <w:rPr>
                          <w:rFonts w:ascii="Arial" w:eastAsiaTheme="minorEastAsia" w:hAnsi="Arial" w:cs="Arial"/>
                          <w:i/>
                          <w:sz w:val="22"/>
                          <w:szCs w:val="22"/>
                          <w:lang w:eastAsia="zh-CN"/>
                        </w:rPr>
                      </w:pPr>
                    </w:p>
                    <w:p w14:paraId="39843D74" w14:textId="77777777" w:rsidR="00322982" w:rsidRPr="000E75D5" w:rsidRDefault="00322982" w:rsidP="00322982">
                      <w:pPr>
                        <w:ind w:left="426" w:firstLine="720"/>
                        <w:rPr>
                          <w:rFonts w:eastAsiaTheme="minorEastAsia"/>
                        </w:rPr>
                      </w:pPr>
                      <w:r w:rsidRPr="000E75D5">
                        <w:rPr>
                          <w:rFonts w:eastAsiaTheme="minorEastAsia"/>
                        </w:rPr>
                        <w:t>Enter response here (maximum 250 words)</w:t>
                      </w:r>
                    </w:p>
                    <w:p w14:paraId="21366475" w14:textId="77777777" w:rsidR="00322982" w:rsidRPr="008701CE" w:rsidRDefault="00322982" w:rsidP="00322982">
                      <w:pPr>
                        <w:ind w:left="426" w:firstLine="720"/>
                        <w:rPr>
                          <w:i/>
                        </w:rPr>
                      </w:pPr>
                    </w:p>
                  </w:txbxContent>
                </v:textbox>
              </v:shape>
            </w:pict>
          </mc:Fallback>
        </mc:AlternateContent>
      </w:r>
    </w:p>
    <w:p w14:paraId="0DC4B4C4" w14:textId="6A907590" w:rsidR="00322982" w:rsidRPr="00322982" w:rsidRDefault="00322982" w:rsidP="00322982"/>
    <w:p w14:paraId="42FB04F5" w14:textId="32FA02AC" w:rsidR="00322982" w:rsidRPr="00322982" w:rsidRDefault="00322982" w:rsidP="00322982"/>
    <w:p w14:paraId="3C4547E4" w14:textId="48E3D3A3" w:rsidR="00322982" w:rsidRPr="00322982" w:rsidRDefault="00322982" w:rsidP="00322982"/>
    <w:p w14:paraId="673AFDF0" w14:textId="5D2CC557" w:rsidR="00322982" w:rsidRPr="00322982" w:rsidRDefault="00322982" w:rsidP="00322982"/>
    <w:p w14:paraId="199B7CB0" w14:textId="7D0B3CDB" w:rsidR="00322982" w:rsidRPr="00322982" w:rsidRDefault="00322982" w:rsidP="00322982"/>
    <w:p w14:paraId="332AA45B" w14:textId="05F00836" w:rsidR="00322982" w:rsidRPr="00322982" w:rsidRDefault="00322982" w:rsidP="00322982"/>
    <w:p w14:paraId="6477A83A" w14:textId="5D7DA424" w:rsidR="00322982" w:rsidRPr="00322982" w:rsidRDefault="00322982" w:rsidP="00322982"/>
    <w:p w14:paraId="380EE892" w14:textId="2EFD0DAB" w:rsidR="00322982" w:rsidRPr="00322982" w:rsidRDefault="00322982" w:rsidP="00322982"/>
    <w:p w14:paraId="3D0230CA" w14:textId="18167CCB" w:rsidR="00322982" w:rsidRPr="00322982" w:rsidRDefault="00322982" w:rsidP="00322982"/>
    <w:p w14:paraId="31BE2F32" w14:textId="68255486" w:rsidR="00322982" w:rsidRPr="00322982" w:rsidRDefault="00322982" w:rsidP="00322982"/>
    <w:p w14:paraId="7B287DD4" w14:textId="5B703675" w:rsidR="00322982" w:rsidRPr="00322982" w:rsidRDefault="00322982" w:rsidP="00322982"/>
    <w:p w14:paraId="7AE61DDD" w14:textId="69148EAF" w:rsidR="00322982" w:rsidRPr="00322982" w:rsidRDefault="00322982" w:rsidP="00322982"/>
    <w:p w14:paraId="54B2C2E3" w14:textId="68EB6D35" w:rsidR="00322982" w:rsidRPr="00322982" w:rsidRDefault="00322982" w:rsidP="00322982"/>
    <w:p w14:paraId="2AC975ED" w14:textId="0DBDDF9D" w:rsidR="00322982" w:rsidRPr="00322982" w:rsidRDefault="00322982" w:rsidP="00322982"/>
    <w:p w14:paraId="48384DB2" w14:textId="33098054" w:rsidR="00322982" w:rsidRPr="00322982" w:rsidRDefault="00322982" w:rsidP="00322982"/>
    <w:p w14:paraId="0E8CE81E" w14:textId="4EB172F5" w:rsidR="00322982" w:rsidRPr="00322982" w:rsidRDefault="00322982" w:rsidP="00322982"/>
    <w:p w14:paraId="0893F35B" w14:textId="2EEB8F13" w:rsidR="00322982" w:rsidRPr="00322982" w:rsidRDefault="00322982" w:rsidP="00322982"/>
    <w:p w14:paraId="1DDC9B67" w14:textId="33428D8B" w:rsidR="00322982" w:rsidRPr="00322982" w:rsidRDefault="00322982" w:rsidP="00322982"/>
    <w:p w14:paraId="1B3CE025" w14:textId="096FAC55" w:rsidR="00322982" w:rsidRPr="00322982" w:rsidRDefault="00322982" w:rsidP="00322982"/>
    <w:p w14:paraId="1C32F7E5" w14:textId="6A5CDCD0" w:rsidR="00322982" w:rsidRPr="00322982" w:rsidRDefault="00322982" w:rsidP="00322982"/>
    <w:p w14:paraId="0790027D" w14:textId="3ABC309B" w:rsidR="00322982" w:rsidRPr="00322982" w:rsidRDefault="00322982" w:rsidP="00322982"/>
    <w:p w14:paraId="60A170D0" w14:textId="2C71D8D8" w:rsidR="00322982" w:rsidRPr="00322982" w:rsidRDefault="00322982" w:rsidP="00322982"/>
    <w:p w14:paraId="2698A4EC" w14:textId="48FBAC07" w:rsidR="00322982" w:rsidRPr="00322982" w:rsidRDefault="00322982" w:rsidP="00322982"/>
    <w:p w14:paraId="7A036E84" w14:textId="70B3C652" w:rsidR="00322982" w:rsidRPr="00322982" w:rsidRDefault="00322982" w:rsidP="00322982"/>
    <w:p w14:paraId="3BCC281B" w14:textId="222B7870" w:rsidR="00322982" w:rsidRPr="00322982" w:rsidRDefault="00322982" w:rsidP="00322982"/>
    <w:p w14:paraId="78B8385A" w14:textId="4E56C277" w:rsidR="00322982" w:rsidRPr="00322982" w:rsidRDefault="00322982" w:rsidP="00322982"/>
    <w:p w14:paraId="716F2D1D" w14:textId="5122A23A" w:rsidR="00322982" w:rsidRPr="00322982" w:rsidRDefault="00322982" w:rsidP="00322982"/>
    <w:p w14:paraId="38B66C1A" w14:textId="495E03E7" w:rsidR="00322982" w:rsidRPr="00322982" w:rsidRDefault="00322982" w:rsidP="00322982"/>
    <w:p w14:paraId="36C88252" w14:textId="453C4F9E" w:rsidR="00322982" w:rsidRPr="00322982" w:rsidRDefault="00322982" w:rsidP="00322982"/>
    <w:p w14:paraId="35C73358" w14:textId="360993BB" w:rsidR="00322982" w:rsidRPr="00322982" w:rsidRDefault="00322982" w:rsidP="00322982"/>
    <w:p w14:paraId="287541D4" w14:textId="356B3423" w:rsidR="00322982" w:rsidRPr="00322982" w:rsidRDefault="00322982" w:rsidP="00322982"/>
    <w:p w14:paraId="6CBBFF8C" w14:textId="0347A017" w:rsidR="00322982" w:rsidRPr="00322982" w:rsidRDefault="00322982" w:rsidP="00322982"/>
    <w:p w14:paraId="6DD53A24" w14:textId="2824623B" w:rsidR="00322982" w:rsidRPr="00322982" w:rsidRDefault="00322982" w:rsidP="00322982"/>
    <w:p w14:paraId="16D93240" w14:textId="2569794C" w:rsidR="00322982" w:rsidRPr="00322982" w:rsidRDefault="00322982" w:rsidP="00322982"/>
    <w:p w14:paraId="5A5F2D5A" w14:textId="105BC03F" w:rsidR="00322982" w:rsidRPr="00322982" w:rsidRDefault="00322982" w:rsidP="00322982"/>
    <w:p w14:paraId="2AEAEF9A" w14:textId="11F6C210" w:rsidR="00322982" w:rsidRPr="00322982" w:rsidRDefault="00322982" w:rsidP="00322982"/>
    <w:p w14:paraId="427F8E7E" w14:textId="328A57D5" w:rsidR="00322982" w:rsidRPr="00322982" w:rsidRDefault="00322982" w:rsidP="00322982"/>
    <w:p w14:paraId="00585AFA" w14:textId="58A6DF11" w:rsidR="00322982" w:rsidRPr="00322982" w:rsidRDefault="00322982" w:rsidP="00322982"/>
    <w:p w14:paraId="14C87C80" w14:textId="6A5CFCE2" w:rsidR="00322982" w:rsidRPr="00322982" w:rsidRDefault="00322982" w:rsidP="00322982"/>
    <w:p w14:paraId="0C5E67C3" w14:textId="1CBF4868" w:rsidR="00322982" w:rsidRPr="00322982" w:rsidRDefault="00322982" w:rsidP="00322982"/>
    <w:p w14:paraId="714989D5" w14:textId="2D39983B" w:rsidR="00322982" w:rsidRDefault="00322982" w:rsidP="00322982">
      <w:pPr>
        <w:rPr>
          <w:rFonts w:ascii="Calibri" w:eastAsiaTheme="minorEastAsia" w:hAnsi="Calibri" w:cstheme="minorBidi"/>
          <w:sz w:val="22"/>
          <w:szCs w:val="22"/>
        </w:rPr>
      </w:pPr>
    </w:p>
    <w:p w14:paraId="1591DFFC" w14:textId="184A8424" w:rsidR="00322982" w:rsidRDefault="00322982" w:rsidP="00322982">
      <w:pPr>
        <w:rPr>
          <w:rFonts w:ascii="Calibri" w:eastAsiaTheme="minorEastAsia" w:hAnsi="Calibri" w:cstheme="minorBidi"/>
          <w:sz w:val="22"/>
          <w:szCs w:val="22"/>
        </w:rPr>
      </w:pPr>
    </w:p>
    <w:p w14:paraId="7DBC1864" w14:textId="3400A0D3" w:rsidR="00322982" w:rsidRDefault="00322982" w:rsidP="00322982">
      <w:pPr>
        <w:jc w:val="right"/>
      </w:pPr>
    </w:p>
    <w:p w14:paraId="17269918" w14:textId="3ECBEA69" w:rsidR="00322982" w:rsidRDefault="00322982" w:rsidP="00322982">
      <w:pPr>
        <w:jc w:val="right"/>
      </w:pPr>
    </w:p>
    <w:p w14:paraId="2FEC9CEE" w14:textId="234D27AF" w:rsidR="00322982" w:rsidRDefault="00322982" w:rsidP="00322982">
      <w:pPr>
        <w:jc w:val="right"/>
      </w:pPr>
    </w:p>
    <w:p w14:paraId="61F83A84" w14:textId="0AE9C0E8" w:rsidR="00322982" w:rsidRDefault="00322982" w:rsidP="00322982">
      <w:pPr>
        <w:jc w:val="right"/>
      </w:pPr>
    </w:p>
    <w:p w14:paraId="449A4DC9" w14:textId="6EA6F920" w:rsidR="00322982" w:rsidRDefault="00322982" w:rsidP="00322982">
      <w:pPr>
        <w:jc w:val="right"/>
      </w:pPr>
    </w:p>
    <w:p w14:paraId="16B02A0D" w14:textId="7F49FE13" w:rsidR="00322982" w:rsidRDefault="00322982" w:rsidP="00322982">
      <w:pPr>
        <w:jc w:val="right"/>
      </w:pPr>
    </w:p>
    <w:p w14:paraId="54A5186F" w14:textId="5CA74C24" w:rsidR="00322982" w:rsidRDefault="00322982" w:rsidP="00322982">
      <w:pPr>
        <w:jc w:val="right"/>
      </w:pPr>
    </w:p>
    <w:p w14:paraId="1920D78C" w14:textId="1BF9E0DD" w:rsidR="00322982" w:rsidRDefault="00322982" w:rsidP="00322982">
      <w:pPr>
        <w:jc w:val="right"/>
      </w:pPr>
    </w:p>
    <w:p w14:paraId="5C34514E" w14:textId="5E200110" w:rsidR="00322982" w:rsidRDefault="00322982" w:rsidP="00322982">
      <w:pPr>
        <w:jc w:val="right"/>
      </w:pPr>
    </w:p>
    <w:p w14:paraId="0CD5B9F4" w14:textId="2A410182" w:rsidR="00322982" w:rsidRDefault="00322982" w:rsidP="00322982">
      <w:pPr>
        <w:jc w:val="right"/>
      </w:pPr>
      <w:r w:rsidRPr="005C4F23">
        <w:rPr>
          <w:noProof/>
          <w:lang w:eastAsia="zh-CN"/>
        </w:rPr>
        <w:lastRenderedPageBreak/>
        <mc:AlternateContent>
          <mc:Choice Requires="wps">
            <w:drawing>
              <wp:anchor distT="0" distB="0" distL="114300" distR="114300" simplePos="0" relativeHeight="251665408" behindDoc="0" locked="0" layoutInCell="1" allowOverlap="1" wp14:anchorId="66CB80D1" wp14:editId="2819CCE3">
                <wp:simplePos x="0" y="0"/>
                <wp:positionH relativeFrom="column">
                  <wp:posOffset>0</wp:posOffset>
                </wp:positionH>
                <wp:positionV relativeFrom="paragraph">
                  <wp:posOffset>-635</wp:posOffset>
                </wp:positionV>
                <wp:extent cx="5676900" cy="77057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05725"/>
                        </a:xfrm>
                        <a:prstGeom prst="rect">
                          <a:avLst/>
                        </a:prstGeom>
                        <a:solidFill>
                          <a:srgbClr val="FFFFFF"/>
                        </a:solidFill>
                        <a:ln w="9525">
                          <a:solidFill>
                            <a:srgbClr val="000000"/>
                          </a:solidFill>
                          <a:miter lim="800000"/>
                          <a:headEnd/>
                          <a:tailEnd/>
                        </a:ln>
                      </wps:spPr>
                      <wps:txbx>
                        <w:txbxContent>
                          <w:p w14:paraId="22AE6BC9" w14:textId="77777777" w:rsidR="00322982" w:rsidRPr="000E75D5" w:rsidRDefault="00322982" w:rsidP="00322982">
                            <w:pPr>
                              <w:pStyle w:val="ListBullet"/>
                              <w:numPr>
                                <w:ilvl w:val="0"/>
                                <w:numId w:val="30"/>
                              </w:numPr>
                              <w:tabs>
                                <w:tab w:val="clear" w:pos="425"/>
                                <w:tab w:val="left" w:pos="0"/>
                              </w:tabs>
                              <w:rPr>
                                <w:rFonts w:ascii="Times New Roman" w:hAnsi="Times New Roman" w:cs="Times New Roman"/>
                                <w:sz w:val="24"/>
                                <w:szCs w:val="24"/>
                              </w:rPr>
                            </w:pPr>
                            <w:r w:rsidRPr="000E75D5">
                              <w:rPr>
                                <w:rFonts w:ascii="Times New Roman" w:hAnsi="Times New Roman" w:cs="Times New Roman"/>
                                <w:sz w:val="24"/>
                                <w:szCs w:val="24"/>
                              </w:rPr>
                              <w:t xml:space="preserve">Demonstrated ability to provide effective administrative, event management and visit support with a high-level of organisational skills, including proficiency in using Microsoft Word/Excel and ability to undertake internet-based research. An ability to prioritise appropriately a heavy workload, meet deadlines, and strong attention to detail is essential. </w:t>
                            </w:r>
                          </w:p>
                          <w:p w14:paraId="7E4B71C5" w14:textId="1869B492" w:rsidR="00322982" w:rsidRPr="000E75D5" w:rsidRDefault="00322982" w:rsidP="00322982">
                            <w:pPr>
                              <w:pStyle w:val="ListBullet"/>
                              <w:numPr>
                                <w:ilvl w:val="0"/>
                                <w:numId w:val="0"/>
                              </w:numPr>
                              <w:tabs>
                                <w:tab w:val="clear" w:pos="425"/>
                                <w:tab w:val="left" w:pos="0"/>
                              </w:tabs>
                              <w:ind w:left="720"/>
                              <w:rPr>
                                <w:rFonts w:ascii="Times New Roman" w:hAnsi="Times New Roman" w:cs="Times New Roman"/>
                                <w:sz w:val="24"/>
                                <w:szCs w:val="24"/>
                              </w:rPr>
                            </w:pPr>
                          </w:p>
                          <w:p w14:paraId="2F58923F" w14:textId="77777777" w:rsidR="00322982" w:rsidRPr="00322982" w:rsidRDefault="00322982" w:rsidP="00322982">
                            <w:pPr>
                              <w:pStyle w:val="ListParagraph"/>
                              <w:spacing w:before="120"/>
                              <w:rPr>
                                <w:rFonts w:ascii="Arial" w:eastAsiaTheme="minorEastAsia" w:hAnsi="Arial" w:cs="Arial"/>
                                <w:i/>
                                <w:sz w:val="22"/>
                                <w:szCs w:val="22"/>
                                <w:lang w:eastAsia="zh-CN"/>
                              </w:rPr>
                            </w:pPr>
                          </w:p>
                          <w:p w14:paraId="73EF4224" w14:textId="77777777" w:rsidR="00322982" w:rsidRPr="000E75D5" w:rsidRDefault="00322982" w:rsidP="00322982">
                            <w:pPr>
                              <w:ind w:left="426" w:firstLine="720"/>
                              <w:rPr>
                                <w:rFonts w:eastAsiaTheme="minorEastAsia"/>
                              </w:rPr>
                            </w:pPr>
                            <w:r w:rsidRPr="000E75D5">
                              <w:rPr>
                                <w:rFonts w:eastAsiaTheme="minorEastAsia"/>
                              </w:rPr>
                              <w:t>Enter response here (maximum 250 words)</w:t>
                            </w:r>
                          </w:p>
                          <w:p w14:paraId="3CC95551" w14:textId="77777777" w:rsidR="00322982" w:rsidRPr="008701CE" w:rsidRDefault="00322982" w:rsidP="00322982">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B80D1" id="Text Box 4" o:spid="_x0000_s1029" type="#_x0000_t202" style="position:absolute;left:0;text-align:left;margin-left:0;margin-top:-.05pt;width:447pt;height:60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">
                <v:textbox>
                  <w:txbxContent>
                    <w:p w14:paraId="22AE6BC9" w14:textId="77777777" w:rsidR="00322982" w:rsidRPr="000E75D5" w:rsidRDefault="00322982" w:rsidP="00322982">
                      <w:pPr>
                        <w:pStyle w:val="ListBullet"/>
                        <w:numPr>
                          <w:ilvl w:val="0"/>
                          <w:numId w:val="30"/>
                        </w:numPr>
                        <w:tabs>
                          <w:tab w:val="clear" w:pos="425"/>
                          <w:tab w:val="left" w:pos="0"/>
                        </w:tabs>
                        <w:rPr>
                          <w:rFonts w:ascii="Times New Roman" w:hAnsi="Times New Roman" w:cs="Times New Roman"/>
                          <w:sz w:val="24"/>
                          <w:szCs w:val="24"/>
                        </w:rPr>
                      </w:pPr>
                      <w:r w:rsidRPr="000E75D5">
                        <w:rPr>
                          <w:rFonts w:ascii="Times New Roman" w:hAnsi="Times New Roman" w:cs="Times New Roman"/>
                          <w:sz w:val="24"/>
                          <w:szCs w:val="24"/>
                        </w:rPr>
                        <w:t xml:space="preserve">Demonstrated ability to provide effective administrative, event management and visit support with a high-level of organisational skills, including proficiency in using Microsoft Word/Excel and ability to undertake internet-based research. An ability to prioritise appropriately a heavy workload, meet deadlines, and strong attention to detail is essential. </w:t>
                      </w:r>
                    </w:p>
                    <w:p w14:paraId="7E4B71C5" w14:textId="1869B492" w:rsidR="00322982" w:rsidRPr="000E75D5" w:rsidRDefault="00322982" w:rsidP="00322982">
                      <w:pPr>
                        <w:pStyle w:val="ListBullet"/>
                        <w:numPr>
                          <w:ilvl w:val="0"/>
                          <w:numId w:val="0"/>
                        </w:numPr>
                        <w:tabs>
                          <w:tab w:val="clear" w:pos="425"/>
                          <w:tab w:val="left" w:pos="0"/>
                        </w:tabs>
                        <w:ind w:left="720"/>
                        <w:rPr>
                          <w:rFonts w:ascii="Times New Roman" w:hAnsi="Times New Roman" w:cs="Times New Roman"/>
                          <w:sz w:val="24"/>
                          <w:szCs w:val="24"/>
                        </w:rPr>
                      </w:pPr>
                    </w:p>
                    <w:p w14:paraId="2F58923F" w14:textId="77777777" w:rsidR="00322982" w:rsidRPr="00322982" w:rsidRDefault="00322982" w:rsidP="00322982">
                      <w:pPr>
                        <w:pStyle w:val="ListParagraph"/>
                        <w:spacing w:before="120"/>
                        <w:rPr>
                          <w:rFonts w:ascii="Arial" w:eastAsiaTheme="minorEastAsia" w:hAnsi="Arial" w:cs="Arial"/>
                          <w:i/>
                          <w:sz w:val="22"/>
                          <w:szCs w:val="22"/>
                          <w:lang w:eastAsia="zh-CN"/>
                        </w:rPr>
                      </w:pPr>
                    </w:p>
                    <w:p w14:paraId="73EF4224" w14:textId="77777777" w:rsidR="00322982" w:rsidRPr="000E75D5" w:rsidRDefault="00322982" w:rsidP="00322982">
                      <w:pPr>
                        <w:ind w:left="426" w:firstLine="720"/>
                        <w:rPr>
                          <w:rFonts w:eastAsiaTheme="minorEastAsia"/>
                        </w:rPr>
                      </w:pPr>
                      <w:r w:rsidRPr="000E75D5">
                        <w:rPr>
                          <w:rFonts w:eastAsiaTheme="minorEastAsia"/>
                        </w:rPr>
                        <w:t>Enter response here (maximum 250 words)</w:t>
                      </w:r>
                    </w:p>
                    <w:p w14:paraId="3CC95551" w14:textId="77777777" w:rsidR="00322982" w:rsidRPr="008701CE" w:rsidRDefault="00322982" w:rsidP="00322982">
                      <w:pPr>
                        <w:ind w:left="426" w:firstLine="720"/>
                        <w:rPr>
                          <w:i/>
                        </w:rPr>
                      </w:pPr>
                    </w:p>
                  </w:txbxContent>
                </v:textbox>
              </v:shape>
            </w:pict>
          </mc:Fallback>
        </mc:AlternateContent>
      </w:r>
    </w:p>
    <w:p w14:paraId="1AE3A21C" w14:textId="14677F8B" w:rsidR="00322982" w:rsidRPr="00322982" w:rsidRDefault="00322982" w:rsidP="00322982"/>
    <w:p w14:paraId="6194C4E5" w14:textId="23527762" w:rsidR="00322982" w:rsidRPr="00322982" w:rsidRDefault="00322982" w:rsidP="00322982"/>
    <w:p w14:paraId="2DBABD8C" w14:textId="7006809E" w:rsidR="00322982" w:rsidRPr="00322982" w:rsidRDefault="00322982" w:rsidP="00322982"/>
    <w:p w14:paraId="448128A8" w14:textId="2A01873B" w:rsidR="00322982" w:rsidRPr="00322982" w:rsidRDefault="00322982" w:rsidP="00322982"/>
    <w:p w14:paraId="17AD9FE1" w14:textId="7ADB2C1D" w:rsidR="00322982" w:rsidRPr="00322982" w:rsidRDefault="00322982" w:rsidP="00322982"/>
    <w:p w14:paraId="45384946" w14:textId="1B5FDC45" w:rsidR="00322982" w:rsidRPr="00322982" w:rsidRDefault="00322982" w:rsidP="00322982"/>
    <w:p w14:paraId="479214BD" w14:textId="4A32700D" w:rsidR="00322982" w:rsidRPr="00322982" w:rsidRDefault="00322982" w:rsidP="00322982"/>
    <w:p w14:paraId="0C0170F4" w14:textId="2E56E608" w:rsidR="00322982" w:rsidRPr="00322982" w:rsidRDefault="00322982" w:rsidP="00322982"/>
    <w:p w14:paraId="56C38CE2" w14:textId="27009AFC" w:rsidR="00322982" w:rsidRPr="00322982" w:rsidRDefault="00322982" w:rsidP="00322982"/>
    <w:p w14:paraId="5D468A11" w14:textId="762B83D1" w:rsidR="00322982" w:rsidRPr="00322982" w:rsidRDefault="00322982" w:rsidP="00322982"/>
    <w:p w14:paraId="7E6CDA5D" w14:textId="3102224A" w:rsidR="00322982" w:rsidRPr="00322982" w:rsidRDefault="00322982" w:rsidP="00322982"/>
    <w:p w14:paraId="39EA3824" w14:textId="69788CF3" w:rsidR="00322982" w:rsidRPr="00322982" w:rsidRDefault="00322982" w:rsidP="00322982"/>
    <w:p w14:paraId="50C4383E" w14:textId="12AE86EE" w:rsidR="00322982" w:rsidRPr="00322982" w:rsidRDefault="00322982" w:rsidP="00322982"/>
    <w:p w14:paraId="4C7B1B39" w14:textId="29D02D7B" w:rsidR="00322982" w:rsidRPr="00322982" w:rsidRDefault="00322982" w:rsidP="00322982"/>
    <w:p w14:paraId="326D7E02" w14:textId="2D87E0A7" w:rsidR="00322982" w:rsidRPr="00322982" w:rsidRDefault="00322982" w:rsidP="00322982"/>
    <w:p w14:paraId="50C23CE9" w14:textId="46A7931B" w:rsidR="00322982" w:rsidRPr="00322982" w:rsidRDefault="00322982" w:rsidP="00322982"/>
    <w:p w14:paraId="25C35232" w14:textId="51350468" w:rsidR="00322982" w:rsidRPr="00322982" w:rsidRDefault="00322982" w:rsidP="00322982"/>
    <w:p w14:paraId="79F6E51E" w14:textId="0FC099DA" w:rsidR="00322982" w:rsidRPr="00322982" w:rsidRDefault="00322982" w:rsidP="00322982"/>
    <w:p w14:paraId="6ADAEDAD" w14:textId="6BDCE980" w:rsidR="00322982" w:rsidRPr="00322982" w:rsidRDefault="00322982" w:rsidP="00322982"/>
    <w:p w14:paraId="14F6C3D2" w14:textId="59C30D8E" w:rsidR="00322982" w:rsidRPr="00322982" w:rsidRDefault="00322982" w:rsidP="00322982"/>
    <w:p w14:paraId="2AEBD841" w14:textId="34D3FD05" w:rsidR="00322982" w:rsidRPr="00322982" w:rsidRDefault="00322982" w:rsidP="00322982"/>
    <w:p w14:paraId="439E86A0" w14:textId="339F91DA" w:rsidR="00322982" w:rsidRPr="00322982" w:rsidRDefault="00322982" w:rsidP="00322982"/>
    <w:p w14:paraId="0BAB16FD" w14:textId="3D9DA3A1" w:rsidR="00322982" w:rsidRPr="00322982" w:rsidRDefault="00322982" w:rsidP="00322982"/>
    <w:p w14:paraId="639B2869" w14:textId="526A2494" w:rsidR="00322982" w:rsidRPr="00322982" w:rsidRDefault="00322982" w:rsidP="00322982"/>
    <w:p w14:paraId="4D0A12D6" w14:textId="16818A1D" w:rsidR="00322982" w:rsidRPr="00322982" w:rsidRDefault="00322982" w:rsidP="00322982"/>
    <w:p w14:paraId="029C435F" w14:textId="3FD135E7" w:rsidR="00322982" w:rsidRPr="00322982" w:rsidRDefault="00322982" w:rsidP="00322982"/>
    <w:p w14:paraId="580DC712" w14:textId="239ADA74" w:rsidR="00322982" w:rsidRPr="00322982" w:rsidRDefault="00322982" w:rsidP="00322982"/>
    <w:p w14:paraId="06BB509D" w14:textId="5B103A8D" w:rsidR="00322982" w:rsidRPr="00322982" w:rsidRDefault="00322982" w:rsidP="00322982"/>
    <w:p w14:paraId="18A310D0" w14:textId="42C8AA05" w:rsidR="00322982" w:rsidRPr="00322982" w:rsidRDefault="00322982" w:rsidP="00322982"/>
    <w:p w14:paraId="272F4CF9" w14:textId="5CA8A70D" w:rsidR="00322982" w:rsidRPr="00322982" w:rsidRDefault="00322982" w:rsidP="00322982"/>
    <w:p w14:paraId="4D1D7936" w14:textId="7EBFDE23" w:rsidR="00322982" w:rsidRPr="00322982" w:rsidRDefault="00322982" w:rsidP="00322982"/>
    <w:p w14:paraId="21B9D688" w14:textId="7167F5F2" w:rsidR="00322982" w:rsidRPr="00322982" w:rsidRDefault="00322982" w:rsidP="00322982"/>
    <w:p w14:paraId="3C533D40" w14:textId="60618F4C" w:rsidR="00322982" w:rsidRPr="00322982" w:rsidRDefault="00322982" w:rsidP="00322982"/>
    <w:p w14:paraId="19C348A7" w14:textId="73C6F3AD" w:rsidR="00322982" w:rsidRPr="00322982" w:rsidRDefault="00322982" w:rsidP="00322982"/>
    <w:p w14:paraId="327F18DA" w14:textId="50E93757" w:rsidR="00322982" w:rsidRPr="00322982" w:rsidRDefault="00322982" w:rsidP="00322982"/>
    <w:p w14:paraId="1DFCDDC6" w14:textId="08D4AE41" w:rsidR="00322982" w:rsidRPr="00322982" w:rsidRDefault="00322982" w:rsidP="00322982"/>
    <w:p w14:paraId="622DA55D" w14:textId="0C2DD201" w:rsidR="00322982" w:rsidRPr="00322982" w:rsidRDefault="00322982" w:rsidP="00322982"/>
    <w:p w14:paraId="54DE3572" w14:textId="6BB54262" w:rsidR="00322982" w:rsidRPr="00322982" w:rsidRDefault="00322982" w:rsidP="00322982"/>
    <w:p w14:paraId="23C09FFE" w14:textId="2FC68673" w:rsidR="00322982" w:rsidRDefault="00322982" w:rsidP="00322982"/>
    <w:p w14:paraId="6E20C5F0" w14:textId="7A56720F" w:rsidR="00322982" w:rsidRPr="00322982" w:rsidRDefault="00322982" w:rsidP="00322982"/>
    <w:p w14:paraId="61629C9D" w14:textId="1F1F13EB" w:rsidR="00322982" w:rsidRPr="00322982" w:rsidRDefault="00322982" w:rsidP="00322982"/>
    <w:p w14:paraId="064BF2E5" w14:textId="2AB1EA79" w:rsidR="00322982" w:rsidRDefault="00322982" w:rsidP="00322982"/>
    <w:p w14:paraId="067CEF0A" w14:textId="01EB0643" w:rsidR="00322982" w:rsidRDefault="00322982" w:rsidP="00322982"/>
    <w:p w14:paraId="305BF196" w14:textId="524FD8A4" w:rsidR="00322982" w:rsidRDefault="00322982" w:rsidP="00322982">
      <w:pPr>
        <w:jc w:val="right"/>
      </w:pPr>
    </w:p>
    <w:p w14:paraId="5C36F18E" w14:textId="42DDB698" w:rsidR="00322982" w:rsidRDefault="00322982" w:rsidP="00322982">
      <w:pPr>
        <w:jc w:val="right"/>
      </w:pPr>
    </w:p>
    <w:p w14:paraId="4EB2AF2C" w14:textId="37F70F8A" w:rsidR="00322982" w:rsidRDefault="00322982" w:rsidP="00322982">
      <w:pPr>
        <w:jc w:val="right"/>
      </w:pPr>
    </w:p>
    <w:p w14:paraId="1C1BF1D5" w14:textId="771943E7" w:rsidR="00322982" w:rsidRDefault="00322982" w:rsidP="00322982">
      <w:pPr>
        <w:jc w:val="right"/>
      </w:pPr>
    </w:p>
    <w:p w14:paraId="1F4EF8B8" w14:textId="33A871CD" w:rsidR="00322982" w:rsidRDefault="00322982" w:rsidP="00322982">
      <w:pPr>
        <w:jc w:val="right"/>
      </w:pPr>
    </w:p>
    <w:p w14:paraId="60229FD6" w14:textId="2B5AB0D5" w:rsidR="00322982" w:rsidRDefault="00322982" w:rsidP="00322982">
      <w:pPr>
        <w:jc w:val="right"/>
      </w:pPr>
    </w:p>
    <w:p w14:paraId="513E97EC" w14:textId="69570994" w:rsidR="00322982" w:rsidRDefault="00322982" w:rsidP="00322982">
      <w:pPr>
        <w:jc w:val="right"/>
      </w:pPr>
    </w:p>
    <w:p w14:paraId="4B177298" w14:textId="5D940669" w:rsidR="00322982" w:rsidRDefault="00322982" w:rsidP="00322982">
      <w:pPr>
        <w:jc w:val="right"/>
      </w:pPr>
    </w:p>
    <w:p w14:paraId="12C6D824" w14:textId="715EA96D" w:rsidR="00322982" w:rsidRDefault="00322982" w:rsidP="00322982">
      <w:pPr>
        <w:jc w:val="right"/>
      </w:pPr>
    </w:p>
    <w:p w14:paraId="515255E8" w14:textId="77777777" w:rsidR="00322982" w:rsidRDefault="00322982" w:rsidP="00322982">
      <w:pPr>
        <w:jc w:val="right"/>
      </w:pPr>
    </w:p>
    <w:p w14:paraId="50AB3DEB" w14:textId="3E60D647" w:rsidR="000924DE" w:rsidRDefault="000924DE" w:rsidP="00322982">
      <w:pPr>
        <w:jc w:val="right"/>
      </w:pPr>
      <w:r w:rsidRPr="005C4F23">
        <w:rPr>
          <w:noProof/>
          <w:lang w:eastAsia="zh-CN"/>
        </w:rPr>
        <w:lastRenderedPageBreak/>
        <mc:AlternateContent>
          <mc:Choice Requires="wps">
            <w:drawing>
              <wp:anchor distT="0" distB="0" distL="114300" distR="114300" simplePos="0" relativeHeight="251669504" behindDoc="0" locked="0" layoutInCell="1" allowOverlap="1" wp14:anchorId="05A8A61C" wp14:editId="24093005">
                <wp:simplePos x="0" y="0"/>
                <wp:positionH relativeFrom="margin">
                  <wp:align>center</wp:align>
                </wp:positionH>
                <wp:positionV relativeFrom="paragraph">
                  <wp:posOffset>10795</wp:posOffset>
                </wp:positionV>
                <wp:extent cx="5676900" cy="77057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705725"/>
                        </a:xfrm>
                        <a:prstGeom prst="rect">
                          <a:avLst/>
                        </a:prstGeom>
                        <a:solidFill>
                          <a:srgbClr val="FFFFFF"/>
                        </a:solidFill>
                        <a:ln w="9525">
                          <a:solidFill>
                            <a:srgbClr val="000000"/>
                          </a:solidFill>
                          <a:miter lim="800000"/>
                          <a:headEnd/>
                          <a:tailEnd/>
                        </a:ln>
                      </wps:spPr>
                      <wps:txbx>
                        <w:txbxContent>
                          <w:p w14:paraId="0ECC5466" w14:textId="77777777" w:rsidR="000924DE" w:rsidRPr="000E75D5" w:rsidRDefault="000924DE" w:rsidP="000924DE">
                            <w:pPr>
                              <w:pStyle w:val="ListBullet"/>
                              <w:numPr>
                                <w:ilvl w:val="0"/>
                                <w:numId w:val="30"/>
                              </w:numPr>
                              <w:tabs>
                                <w:tab w:val="clear" w:pos="425"/>
                                <w:tab w:val="left" w:pos="0"/>
                              </w:tabs>
                              <w:rPr>
                                <w:rFonts w:ascii="Times New Roman" w:hAnsi="Times New Roman" w:cs="Times New Roman"/>
                                <w:sz w:val="24"/>
                                <w:szCs w:val="24"/>
                              </w:rPr>
                            </w:pPr>
                            <w:r w:rsidRPr="00FB1772">
                              <w:rPr>
                                <w:rFonts w:ascii="Times New Roman" w:hAnsi="Times New Roman" w:cs="Times New Roman"/>
                                <w:sz w:val="24"/>
                                <w:szCs w:val="24"/>
                              </w:rPr>
                              <w:t>Demonstrated initiative, flexibility, adaptability and with the ability to work effectively as a member of a small busy, high-performing team. High standard of conduct and ethics.</w:t>
                            </w:r>
                          </w:p>
                          <w:p w14:paraId="4FCE74D7" w14:textId="77777777" w:rsidR="000924DE" w:rsidRPr="000E75D5" w:rsidRDefault="000924DE" w:rsidP="000924DE">
                            <w:pPr>
                              <w:pStyle w:val="ListBullet"/>
                              <w:numPr>
                                <w:ilvl w:val="0"/>
                                <w:numId w:val="0"/>
                              </w:numPr>
                              <w:tabs>
                                <w:tab w:val="clear" w:pos="425"/>
                                <w:tab w:val="left" w:pos="0"/>
                              </w:tabs>
                              <w:ind w:left="720"/>
                              <w:rPr>
                                <w:rFonts w:ascii="Times New Roman" w:hAnsi="Times New Roman" w:cs="Times New Roman"/>
                                <w:sz w:val="24"/>
                                <w:szCs w:val="24"/>
                              </w:rPr>
                            </w:pPr>
                          </w:p>
                          <w:p w14:paraId="3E654741" w14:textId="77777777" w:rsidR="000924DE" w:rsidRPr="00322982" w:rsidRDefault="000924DE" w:rsidP="000924DE">
                            <w:pPr>
                              <w:pStyle w:val="ListParagraph"/>
                              <w:spacing w:before="120"/>
                              <w:rPr>
                                <w:rFonts w:ascii="Arial" w:eastAsiaTheme="minorEastAsia" w:hAnsi="Arial" w:cs="Arial"/>
                                <w:i/>
                                <w:sz w:val="22"/>
                                <w:szCs w:val="22"/>
                                <w:lang w:eastAsia="zh-CN"/>
                              </w:rPr>
                            </w:pPr>
                          </w:p>
                          <w:p w14:paraId="4E6B58B6" w14:textId="77777777" w:rsidR="000924DE" w:rsidRPr="000E75D5" w:rsidRDefault="000924DE" w:rsidP="000924DE">
                            <w:pPr>
                              <w:ind w:left="426" w:firstLine="720"/>
                              <w:rPr>
                                <w:rFonts w:eastAsiaTheme="minorEastAsia"/>
                              </w:rPr>
                            </w:pPr>
                            <w:r w:rsidRPr="000E75D5">
                              <w:rPr>
                                <w:rFonts w:eastAsiaTheme="minorEastAsia"/>
                              </w:rPr>
                              <w:t>Enter response here (maximum 250 words)</w:t>
                            </w:r>
                          </w:p>
                          <w:p w14:paraId="07371EA1" w14:textId="77777777" w:rsidR="000924DE" w:rsidRDefault="000924DE" w:rsidP="000924DE">
                            <w:pPr>
                              <w:ind w:left="426" w:firstLine="720"/>
                              <w:rPr>
                                <w:i/>
                              </w:rPr>
                            </w:pPr>
                          </w:p>
                          <w:p w14:paraId="689EB82A" w14:textId="77777777" w:rsidR="000924DE" w:rsidRDefault="000924DE" w:rsidP="000924DE">
                            <w:pPr>
                              <w:ind w:left="426" w:firstLine="720"/>
                              <w:rPr>
                                <w:i/>
                              </w:rPr>
                            </w:pPr>
                          </w:p>
                          <w:p w14:paraId="2C0C0D82" w14:textId="77777777" w:rsidR="000924DE" w:rsidRDefault="000924DE" w:rsidP="000924DE">
                            <w:pPr>
                              <w:ind w:left="426" w:firstLine="720"/>
                              <w:rPr>
                                <w:i/>
                              </w:rPr>
                            </w:pPr>
                          </w:p>
                          <w:p w14:paraId="656EFD6E" w14:textId="77777777" w:rsidR="000924DE" w:rsidRDefault="000924DE" w:rsidP="000924DE">
                            <w:pPr>
                              <w:ind w:left="426" w:firstLine="720"/>
                              <w:rPr>
                                <w:i/>
                              </w:rPr>
                            </w:pPr>
                          </w:p>
                          <w:p w14:paraId="6DFD508E" w14:textId="77777777" w:rsidR="000924DE" w:rsidRDefault="000924DE" w:rsidP="000924DE">
                            <w:pPr>
                              <w:ind w:left="426" w:firstLine="720"/>
                              <w:rPr>
                                <w:i/>
                              </w:rPr>
                            </w:pPr>
                          </w:p>
                          <w:p w14:paraId="2A08517F" w14:textId="77777777" w:rsidR="000924DE" w:rsidRDefault="000924DE" w:rsidP="000924DE">
                            <w:pPr>
                              <w:ind w:left="426" w:firstLine="720"/>
                              <w:rPr>
                                <w:i/>
                              </w:rPr>
                            </w:pPr>
                          </w:p>
                          <w:p w14:paraId="1C2B3CFF" w14:textId="77777777" w:rsidR="000924DE" w:rsidRDefault="000924DE" w:rsidP="000924DE">
                            <w:pPr>
                              <w:ind w:left="426" w:firstLine="720"/>
                              <w:rPr>
                                <w:i/>
                              </w:rPr>
                            </w:pPr>
                          </w:p>
                          <w:p w14:paraId="41CFBD88" w14:textId="77777777" w:rsidR="000924DE" w:rsidRDefault="000924DE" w:rsidP="000924DE">
                            <w:pPr>
                              <w:ind w:left="426" w:firstLine="720"/>
                              <w:rPr>
                                <w:i/>
                              </w:rPr>
                            </w:pPr>
                          </w:p>
                          <w:p w14:paraId="59A6DB67" w14:textId="77777777" w:rsidR="000924DE" w:rsidRDefault="000924DE" w:rsidP="000924DE">
                            <w:pPr>
                              <w:ind w:left="426" w:firstLine="720"/>
                              <w:rPr>
                                <w:i/>
                              </w:rPr>
                            </w:pPr>
                          </w:p>
                          <w:p w14:paraId="713BE5D1" w14:textId="77777777" w:rsidR="000924DE" w:rsidRDefault="000924DE" w:rsidP="000924DE">
                            <w:pPr>
                              <w:ind w:left="426" w:firstLine="720"/>
                              <w:rPr>
                                <w:i/>
                              </w:rPr>
                            </w:pPr>
                          </w:p>
                          <w:p w14:paraId="21EC763E" w14:textId="77777777" w:rsidR="000924DE" w:rsidRDefault="000924DE" w:rsidP="000924DE">
                            <w:pPr>
                              <w:ind w:left="426" w:firstLine="720"/>
                              <w:rPr>
                                <w:i/>
                              </w:rPr>
                            </w:pPr>
                          </w:p>
                          <w:p w14:paraId="0780F0FC" w14:textId="77777777" w:rsidR="000924DE" w:rsidRDefault="000924DE" w:rsidP="000924DE">
                            <w:pPr>
                              <w:ind w:left="426" w:firstLine="720"/>
                              <w:rPr>
                                <w:i/>
                              </w:rPr>
                            </w:pPr>
                          </w:p>
                          <w:p w14:paraId="78A99975" w14:textId="77777777" w:rsidR="000924DE" w:rsidRDefault="000924DE" w:rsidP="000924DE">
                            <w:pPr>
                              <w:ind w:left="426" w:firstLine="720"/>
                              <w:rPr>
                                <w:i/>
                              </w:rPr>
                            </w:pPr>
                          </w:p>
                          <w:p w14:paraId="1D711A43" w14:textId="77777777" w:rsidR="000924DE" w:rsidRDefault="000924DE" w:rsidP="000924DE">
                            <w:pPr>
                              <w:ind w:left="426" w:firstLine="720"/>
                              <w:rPr>
                                <w:i/>
                              </w:rPr>
                            </w:pPr>
                          </w:p>
                          <w:p w14:paraId="17094074" w14:textId="77777777" w:rsidR="000924DE" w:rsidRDefault="000924DE" w:rsidP="000924DE">
                            <w:pPr>
                              <w:ind w:left="426" w:firstLine="720"/>
                              <w:rPr>
                                <w:i/>
                              </w:rPr>
                            </w:pPr>
                          </w:p>
                          <w:p w14:paraId="58FA59E3" w14:textId="77777777" w:rsidR="000924DE" w:rsidRDefault="000924DE" w:rsidP="000924DE">
                            <w:pPr>
                              <w:ind w:left="426" w:firstLine="720"/>
                              <w:rPr>
                                <w:i/>
                              </w:rPr>
                            </w:pPr>
                          </w:p>
                          <w:p w14:paraId="175738B4" w14:textId="77777777" w:rsidR="000924DE" w:rsidRDefault="000924DE" w:rsidP="000924DE">
                            <w:pPr>
                              <w:ind w:left="426" w:firstLine="720"/>
                              <w:rPr>
                                <w:i/>
                              </w:rPr>
                            </w:pPr>
                          </w:p>
                          <w:p w14:paraId="0826FFB3" w14:textId="77777777" w:rsidR="000924DE" w:rsidRDefault="000924DE" w:rsidP="000924DE">
                            <w:pPr>
                              <w:ind w:left="426" w:firstLine="720"/>
                              <w:rPr>
                                <w:i/>
                              </w:rPr>
                            </w:pPr>
                          </w:p>
                          <w:p w14:paraId="5B2C333E" w14:textId="77777777" w:rsidR="000924DE" w:rsidRDefault="000924DE" w:rsidP="000924DE">
                            <w:pPr>
                              <w:ind w:left="426" w:firstLine="720"/>
                              <w:rPr>
                                <w:i/>
                              </w:rPr>
                            </w:pPr>
                          </w:p>
                          <w:p w14:paraId="49B6BAB9" w14:textId="77777777" w:rsidR="000924DE" w:rsidRDefault="000924DE" w:rsidP="000924DE">
                            <w:pPr>
                              <w:ind w:left="426" w:firstLine="720"/>
                              <w:rPr>
                                <w:i/>
                              </w:rPr>
                            </w:pPr>
                          </w:p>
                          <w:p w14:paraId="022625F3" w14:textId="77777777" w:rsidR="000924DE" w:rsidRDefault="000924DE" w:rsidP="000924DE">
                            <w:pPr>
                              <w:ind w:left="426" w:firstLine="720"/>
                              <w:rPr>
                                <w:i/>
                              </w:rPr>
                            </w:pPr>
                          </w:p>
                          <w:p w14:paraId="0C8A8D7C" w14:textId="77777777" w:rsidR="000924DE" w:rsidRDefault="000924DE" w:rsidP="000924DE">
                            <w:pPr>
                              <w:ind w:left="426" w:firstLine="720"/>
                              <w:rPr>
                                <w:i/>
                              </w:rPr>
                            </w:pPr>
                          </w:p>
                          <w:p w14:paraId="3A6275FD" w14:textId="77777777" w:rsidR="000924DE" w:rsidRDefault="000924DE" w:rsidP="000924DE">
                            <w:pPr>
                              <w:ind w:left="426" w:firstLine="720"/>
                              <w:rPr>
                                <w:i/>
                              </w:rPr>
                            </w:pPr>
                          </w:p>
                          <w:p w14:paraId="6E552E42" w14:textId="77777777" w:rsidR="000924DE" w:rsidRDefault="000924DE" w:rsidP="000924DE">
                            <w:pPr>
                              <w:ind w:left="426" w:firstLine="720"/>
                              <w:rPr>
                                <w:i/>
                              </w:rPr>
                            </w:pPr>
                          </w:p>
                          <w:p w14:paraId="54DC9635" w14:textId="77777777" w:rsidR="000924DE" w:rsidRDefault="000924DE" w:rsidP="000924DE">
                            <w:pPr>
                              <w:ind w:left="426" w:firstLine="720"/>
                              <w:rPr>
                                <w:i/>
                              </w:rPr>
                            </w:pPr>
                          </w:p>
                          <w:p w14:paraId="2D7B4F63" w14:textId="77777777" w:rsidR="000924DE" w:rsidRDefault="000924DE" w:rsidP="000924DE">
                            <w:pPr>
                              <w:ind w:left="426" w:firstLine="720"/>
                              <w:rPr>
                                <w:i/>
                              </w:rPr>
                            </w:pPr>
                          </w:p>
                          <w:p w14:paraId="6EA16486" w14:textId="77777777" w:rsidR="000924DE" w:rsidRDefault="000924DE" w:rsidP="000924DE">
                            <w:pPr>
                              <w:ind w:left="426" w:firstLine="720"/>
                              <w:rPr>
                                <w:i/>
                              </w:rPr>
                            </w:pPr>
                          </w:p>
                          <w:p w14:paraId="409A6789" w14:textId="77777777" w:rsidR="000924DE" w:rsidRDefault="000924DE" w:rsidP="000924DE">
                            <w:pPr>
                              <w:ind w:left="426" w:firstLine="720"/>
                              <w:rPr>
                                <w:i/>
                              </w:rPr>
                            </w:pPr>
                          </w:p>
                          <w:p w14:paraId="7E82BA2C" w14:textId="77777777" w:rsidR="000924DE" w:rsidRDefault="000924DE" w:rsidP="000924DE">
                            <w:pPr>
                              <w:ind w:left="426" w:firstLine="720"/>
                              <w:rPr>
                                <w:i/>
                              </w:rPr>
                            </w:pPr>
                          </w:p>
                          <w:p w14:paraId="782D2E28" w14:textId="77777777" w:rsidR="000924DE" w:rsidRDefault="000924DE" w:rsidP="000924DE">
                            <w:pPr>
                              <w:ind w:left="426" w:firstLine="720"/>
                              <w:rPr>
                                <w:i/>
                              </w:rPr>
                            </w:pPr>
                          </w:p>
                          <w:p w14:paraId="78509E41" w14:textId="77777777" w:rsidR="000924DE" w:rsidRDefault="000924DE" w:rsidP="000924DE">
                            <w:pPr>
                              <w:ind w:left="426" w:firstLine="720"/>
                              <w:rPr>
                                <w:i/>
                              </w:rPr>
                            </w:pPr>
                          </w:p>
                          <w:p w14:paraId="47D408D7" w14:textId="77777777" w:rsidR="000924DE" w:rsidRDefault="000924DE" w:rsidP="000924DE">
                            <w:pPr>
                              <w:ind w:left="426" w:firstLine="720"/>
                              <w:rPr>
                                <w:i/>
                              </w:rPr>
                            </w:pPr>
                          </w:p>
                          <w:p w14:paraId="2C64093B" w14:textId="77777777" w:rsidR="000924DE" w:rsidRDefault="000924DE" w:rsidP="000924DE">
                            <w:pPr>
                              <w:ind w:left="426" w:firstLine="720"/>
                              <w:rPr>
                                <w:i/>
                              </w:rPr>
                            </w:pPr>
                          </w:p>
                          <w:p w14:paraId="14C2F035" w14:textId="77777777" w:rsidR="000924DE" w:rsidRDefault="000924DE" w:rsidP="000924DE">
                            <w:pPr>
                              <w:ind w:left="426" w:firstLine="720"/>
                              <w:rPr>
                                <w:i/>
                              </w:rPr>
                            </w:pPr>
                          </w:p>
                          <w:p w14:paraId="1585D794" w14:textId="77777777" w:rsidR="000924DE" w:rsidRDefault="000924DE" w:rsidP="000924DE">
                            <w:pPr>
                              <w:ind w:left="426" w:firstLine="720"/>
                              <w:rPr>
                                <w:i/>
                              </w:rPr>
                            </w:pPr>
                          </w:p>
                          <w:p w14:paraId="4AAC16B1" w14:textId="77777777" w:rsidR="000924DE" w:rsidRDefault="000924DE" w:rsidP="000924DE">
                            <w:pPr>
                              <w:ind w:left="426" w:firstLine="720"/>
                              <w:rPr>
                                <w:i/>
                              </w:rPr>
                            </w:pPr>
                          </w:p>
                          <w:p w14:paraId="46EF5A8B" w14:textId="77777777" w:rsidR="000924DE" w:rsidRDefault="000924DE" w:rsidP="000924DE">
                            <w:pPr>
                              <w:ind w:left="426" w:firstLine="720"/>
                              <w:rPr>
                                <w:i/>
                              </w:rPr>
                            </w:pPr>
                          </w:p>
                          <w:p w14:paraId="677162F5" w14:textId="77777777" w:rsidR="000924DE" w:rsidRDefault="000924DE" w:rsidP="000924DE">
                            <w:pPr>
                              <w:ind w:left="426" w:firstLine="720"/>
                              <w:rPr>
                                <w:i/>
                              </w:rPr>
                            </w:pPr>
                          </w:p>
                          <w:p w14:paraId="03EE3064" w14:textId="77777777" w:rsidR="000924DE" w:rsidRDefault="000924DE" w:rsidP="000924DE">
                            <w:pPr>
                              <w:ind w:left="426" w:firstLine="720"/>
                              <w:rPr>
                                <w:i/>
                              </w:rPr>
                            </w:pPr>
                          </w:p>
                          <w:p w14:paraId="63C32892" w14:textId="77777777" w:rsidR="000924DE" w:rsidRDefault="000924DE" w:rsidP="000924DE">
                            <w:pPr>
                              <w:ind w:left="426" w:firstLine="720"/>
                              <w:rPr>
                                <w:i/>
                              </w:rPr>
                            </w:pPr>
                          </w:p>
                          <w:p w14:paraId="50F84460" w14:textId="77777777" w:rsidR="000924DE" w:rsidRDefault="000924DE" w:rsidP="000924DE">
                            <w:pPr>
                              <w:ind w:left="426" w:firstLine="720"/>
                              <w:rPr>
                                <w:i/>
                              </w:rPr>
                            </w:pPr>
                          </w:p>
                          <w:p w14:paraId="5F6400D2" w14:textId="77777777" w:rsidR="000924DE" w:rsidRDefault="000924DE" w:rsidP="000924DE">
                            <w:pPr>
                              <w:ind w:left="426" w:firstLine="720"/>
                              <w:rPr>
                                <w:i/>
                              </w:rPr>
                            </w:pPr>
                          </w:p>
                          <w:p w14:paraId="1A80725A" w14:textId="77777777" w:rsidR="000924DE" w:rsidRDefault="000924DE" w:rsidP="000924DE">
                            <w:pPr>
                              <w:ind w:left="426" w:firstLine="720"/>
                              <w:rPr>
                                <w:i/>
                              </w:rPr>
                            </w:pPr>
                          </w:p>
                          <w:p w14:paraId="4CAF960D" w14:textId="77777777" w:rsidR="000924DE" w:rsidRDefault="000924DE" w:rsidP="000924DE">
                            <w:pPr>
                              <w:ind w:left="426" w:firstLine="720"/>
                              <w:rPr>
                                <w:i/>
                              </w:rPr>
                            </w:pPr>
                          </w:p>
                          <w:p w14:paraId="071C42C6" w14:textId="77777777" w:rsidR="000924DE" w:rsidRDefault="000924DE" w:rsidP="000924DE">
                            <w:pPr>
                              <w:ind w:left="426" w:firstLine="720"/>
                              <w:rPr>
                                <w:i/>
                              </w:rPr>
                            </w:pPr>
                          </w:p>
                          <w:p w14:paraId="623A556F" w14:textId="77777777" w:rsidR="000924DE" w:rsidRDefault="000924DE" w:rsidP="000924DE">
                            <w:pPr>
                              <w:ind w:left="426" w:firstLine="720"/>
                              <w:rPr>
                                <w:i/>
                              </w:rPr>
                            </w:pPr>
                          </w:p>
                          <w:p w14:paraId="72EC634E" w14:textId="77777777" w:rsidR="000924DE" w:rsidRDefault="000924DE" w:rsidP="000924DE">
                            <w:pPr>
                              <w:ind w:left="426" w:firstLine="720"/>
                              <w:rPr>
                                <w:i/>
                              </w:rPr>
                            </w:pPr>
                          </w:p>
                          <w:p w14:paraId="71AA9B52" w14:textId="77777777" w:rsidR="000924DE" w:rsidRDefault="000924DE" w:rsidP="000924DE">
                            <w:pPr>
                              <w:ind w:left="426" w:firstLine="720"/>
                              <w:rPr>
                                <w:i/>
                              </w:rPr>
                            </w:pPr>
                          </w:p>
                          <w:p w14:paraId="39159FE3" w14:textId="77777777" w:rsidR="000924DE" w:rsidRDefault="000924DE" w:rsidP="000924DE">
                            <w:pPr>
                              <w:ind w:left="426" w:firstLine="720"/>
                              <w:rPr>
                                <w:i/>
                              </w:rPr>
                            </w:pPr>
                          </w:p>
                          <w:p w14:paraId="0DA38E20" w14:textId="77777777" w:rsidR="000924DE" w:rsidRDefault="000924DE" w:rsidP="000924DE">
                            <w:pPr>
                              <w:ind w:left="426" w:firstLine="720"/>
                              <w:rPr>
                                <w:i/>
                              </w:rPr>
                            </w:pPr>
                          </w:p>
                          <w:p w14:paraId="5690201D" w14:textId="77777777" w:rsidR="000924DE" w:rsidRDefault="000924DE" w:rsidP="000924DE">
                            <w:pPr>
                              <w:ind w:left="426" w:firstLine="720"/>
                              <w:rPr>
                                <w:i/>
                              </w:rPr>
                            </w:pPr>
                          </w:p>
                          <w:p w14:paraId="722CE51A" w14:textId="77777777" w:rsidR="000924DE" w:rsidRDefault="000924DE" w:rsidP="000924DE">
                            <w:pPr>
                              <w:ind w:left="426" w:firstLine="720"/>
                              <w:rPr>
                                <w:i/>
                              </w:rPr>
                            </w:pPr>
                          </w:p>
                          <w:p w14:paraId="3F5E1E37" w14:textId="77777777" w:rsidR="000924DE" w:rsidRDefault="000924DE" w:rsidP="000924DE">
                            <w:pPr>
                              <w:ind w:left="426" w:firstLine="720"/>
                              <w:rPr>
                                <w:i/>
                              </w:rPr>
                            </w:pPr>
                          </w:p>
                          <w:p w14:paraId="18BA02EB" w14:textId="77777777" w:rsidR="000924DE" w:rsidRDefault="000924DE" w:rsidP="000924DE">
                            <w:pPr>
                              <w:ind w:left="426" w:firstLine="720"/>
                              <w:rPr>
                                <w:i/>
                              </w:rPr>
                            </w:pPr>
                          </w:p>
                          <w:p w14:paraId="330EAA2B" w14:textId="77777777" w:rsidR="000924DE" w:rsidRDefault="000924DE" w:rsidP="000924DE">
                            <w:pPr>
                              <w:ind w:left="426" w:firstLine="720"/>
                              <w:rPr>
                                <w:i/>
                              </w:rPr>
                            </w:pPr>
                          </w:p>
                          <w:p w14:paraId="54A30152" w14:textId="77777777" w:rsidR="000924DE" w:rsidRDefault="000924DE" w:rsidP="000924DE">
                            <w:pPr>
                              <w:ind w:left="426" w:firstLine="720"/>
                              <w:rPr>
                                <w:i/>
                              </w:rPr>
                            </w:pPr>
                          </w:p>
                          <w:p w14:paraId="0C768E7E" w14:textId="77777777" w:rsidR="000924DE" w:rsidRDefault="000924DE" w:rsidP="000924DE">
                            <w:pPr>
                              <w:ind w:left="426" w:firstLine="720"/>
                              <w:rPr>
                                <w:i/>
                              </w:rPr>
                            </w:pPr>
                          </w:p>
                          <w:p w14:paraId="3B453A3C" w14:textId="77777777" w:rsidR="000924DE" w:rsidRDefault="000924DE" w:rsidP="000924DE">
                            <w:pPr>
                              <w:ind w:left="426" w:firstLine="720"/>
                              <w:rPr>
                                <w:i/>
                              </w:rPr>
                            </w:pPr>
                          </w:p>
                          <w:p w14:paraId="69D7EE0E" w14:textId="77777777" w:rsidR="000924DE" w:rsidRDefault="000924DE" w:rsidP="000924DE">
                            <w:pPr>
                              <w:ind w:left="426" w:firstLine="720"/>
                              <w:rPr>
                                <w:i/>
                              </w:rPr>
                            </w:pPr>
                          </w:p>
                          <w:p w14:paraId="1BD47C42" w14:textId="77777777" w:rsidR="000924DE" w:rsidRDefault="000924DE" w:rsidP="000924DE">
                            <w:pPr>
                              <w:ind w:left="426" w:firstLine="720"/>
                              <w:rPr>
                                <w:i/>
                              </w:rPr>
                            </w:pPr>
                          </w:p>
                          <w:p w14:paraId="41AFBC67" w14:textId="77777777" w:rsidR="000924DE" w:rsidRDefault="000924DE" w:rsidP="000924DE">
                            <w:pPr>
                              <w:ind w:left="426" w:firstLine="720"/>
                              <w:rPr>
                                <w:i/>
                              </w:rPr>
                            </w:pPr>
                          </w:p>
                          <w:p w14:paraId="0DDB9FC0" w14:textId="77777777" w:rsidR="000924DE" w:rsidRDefault="000924DE" w:rsidP="000924DE">
                            <w:pPr>
                              <w:ind w:left="426" w:firstLine="720"/>
                              <w:rPr>
                                <w:i/>
                              </w:rPr>
                            </w:pPr>
                          </w:p>
                          <w:p w14:paraId="3D8C448B" w14:textId="77777777" w:rsidR="000924DE" w:rsidRDefault="000924DE" w:rsidP="000924DE">
                            <w:pPr>
                              <w:ind w:left="426" w:firstLine="720"/>
                              <w:rPr>
                                <w:i/>
                              </w:rPr>
                            </w:pPr>
                          </w:p>
                          <w:p w14:paraId="492E6063" w14:textId="77777777" w:rsidR="000924DE" w:rsidRDefault="000924DE" w:rsidP="000924DE">
                            <w:pPr>
                              <w:ind w:left="426" w:firstLine="720"/>
                              <w:rPr>
                                <w:i/>
                              </w:rPr>
                            </w:pPr>
                          </w:p>
                          <w:p w14:paraId="13349248" w14:textId="77777777" w:rsidR="000924DE" w:rsidRDefault="000924DE" w:rsidP="000924DE">
                            <w:pPr>
                              <w:ind w:left="426" w:firstLine="720"/>
                              <w:rPr>
                                <w:i/>
                              </w:rPr>
                            </w:pPr>
                          </w:p>
                          <w:p w14:paraId="62DC7F3D" w14:textId="77777777" w:rsidR="000924DE" w:rsidRDefault="000924DE" w:rsidP="000924DE">
                            <w:pPr>
                              <w:ind w:left="426" w:firstLine="720"/>
                              <w:rPr>
                                <w:i/>
                              </w:rPr>
                            </w:pPr>
                          </w:p>
                          <w:p w14:paraId="400A3202" w14:textId="77777777" w:rsidR="000924DE" w:rsidRDefault="000924DE" w:rsidP="000924DE">
                            <w:pPr>
                              <w:ind w:left="426" w:firstLine="720"/>
                              <w:rPr>
                                <w:i/>
                              </w:rPr>
                            </w:pPr>
                          </w:p>
                          <w:p w14:paraId="622D5150" w14:textId="77777777" w:rsidR="000924DE" w:rsidRDefault="000924DE" w:rsidP="000924DE">
                            <w:pPr>
                              <w:ind w:left="426" w:firstLine="720"/>
                              <w:rPr>
                                <w:i/>
                              </w:rPr>
                            </w:pPr>
                          </w:p>
                          <w:p w14:paraId="7F955B0D" w14:textId="77777777" w:rsidR="000924DE" w:rsidRDefault="000924DE" w:rsidP="000924DE">
                            <w:pPr>
                              <w:ind w:left="426" w:firstLine="720"/>
                              <w:rPr>
                                <w:i/>
                              </w:rPr>
                            </w:pPr>
                          </w:p>
                          <w:p w14:paraId="1FD2FEA1" w14:textId="77777777" w:rsidR="000924DE" w:rsidRDefault="000924DE" w:rsidP="000924DE">
                            <w:pPr>
                              <w:ind w:left="426" w:firstLine="720"/>
                              <w:rPr>
                                <w:i/>
                              </w:rPr>
                            </w:pPr>
                          </w:p>
                          <w:p w14:paraId="7C7F3888" w14:textId="77777777" w:rsidR="000924DE" w:rsidRDefault="000924DE" w:rsidP="000924DE">
                            <w:pPr>
                              <w:ind w:left="426" w:firstLine="720"/>
                              <w:rPr>
                                <w:i/>
                              </w:rPr>
                            </w:pPr>
                          </w:p>
                          <w:p w14:paraId="37A8B5A3" w14:textId="77777777" w:rsidR="000924DE" w:rsidRDefault="000924DE" w:rsidP="000924DE">
                            <w:pPr>
                              <w:ind w:left="426" w:firstLine="720"/>
                              <w:rPr>
                                <w:i/>
                              </w:rPr>
                            </w:pPr>
                          </w:p>
                          <w:p w14:paraId="5E4D0E59" w14:textId="77777777" w:rsidR="000924DE" w:rsidRDefault="000924DE" w:rsidP="000924DE">
                            <w:pPr>
                              <w:ind w:left="426" w:firstLine="720"/>
                              <w:rPr>
                                <w:i/>
                              </w:rPr>
                            </w:pPr>
                          </w:p>
                          <w:p w14:paraId="4D2C47E5" w14:textId="77777777" w:rsidR="000924DE" w:rsidRDefault="000924DE" w:rsidP="000924DE">
                            <w:pPr>
                              <w:ind w:left="426" w:firstLine="720"/>
                              <w:rPr>
                                <w:i/>
                              </w:rPr>
                            </w:pPr>
                          </w:p>
                          <w:p w14:paraId="36CEF4AF" w14:textId="77777777" w:rsidR="000924DE" w:rsidRPr="008701CE" w:rsidRDefault="000924DE" w:rsidP="000924DE">
                            <w:pPr>
                              <w:ind w:left="426" w:firstLine="72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8A61C" id="Text Box 6" o:spid="_x0000_s1030" type="#_x0000_t202" style="position:absolute;left:0;text-align:left;margin-left:0;margin-top:.85pt;width:447pt;height:606.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">
                <v:textbox>
                  <w:txbxContent>
                    <w:p w14:paraId="0ECC5466" w14:textId="77777777" w:rsidR="000924DE" w:rsidRPr="000E75D5" w:rsidRDefault="000924DE" w:rsidP="000924DE">
                      <w:pPr>
                        <w:pStyle w:val="ListBullet"/>
                        <w:numPr>
                          <w:ilvl w:val="0"/>
                          <w:numId w:val="30"/>
                        </w:numPr>
                        <w:tabs>
                          <w:tab w:val="clear" w:pos="425"/>
                          <w:tab w:val="left" w:pos="0"/>
                        </w:tabs>
                        <w:rPr>
                          <w:rFonts w:ascii="Times New Roman" w:hAnsi="Times New Roman" w:cs="Times New Roman"/>
                          <w:sz w:val="24"/>
                          <w:szCs w:val="24"/>
                        </w:rPr>
                      </w:pPr>
                      <w:r w:rsidRPr="00FB1772">
                        <w:rPr>
                          <w:rFonts w:ascii="Times New Roman" w:hAnsi="Times New Roman" w:cs="Times New Roman"/>
                          <w:sz w:val="24"/>
                          <w:szCs w:val="24"/>
                        </w:rPr>
                        <w:t>Demonstrated initiative, flexibility, adaptability and with the ability to work effectively as a member of a small busy, high-performing team. High standard of conduct and ethics.</w:t>
                      </w:r>
                    </w:p>
                    <w:p w14:paraId="4FCE74D7" w14:textId="77777777" w:rsidR="000924DE" w:rsidRPr="000E75D5" w:rsidRDefault="000924DE" w:rsidP="000924DE">
                      <w:pPr>
                        <w:pStyle w:val="ListBullet"/>
                        <w:numPr>
                          <w:ilvl w:val="0"/>
                          <w:numId w:val="0"/>
                        </w:numPr>
                        <w:tabs>
                          <w:tab w:val="clear" w:pos="425"/>
                          <w:tab w:val="left" w:pos="0"/>
                        </w:tabs>
                        <w:ind w:left="720"/>
                        <w:rPr>
                          <w:rFonts w:ascii="Times New Roman" w:hAnsi="Times New Roman" w:cs="Times New Roman"/>
                          <w:sz w:val="24"/>
                          <w:szCs w:val="24"/>
                        </w:rPr>
                      </w:pPr>
                    </w:p>
                    <w:p w14:paraId="3E654741" w14:textId="77777777" w:rsidR="000924DE" w:rsidRPr="00322982" w:rsidRDefault="000924DE" w:rsidP="000924DE">
                      <w:pPr>
                        <w:pStyle w:val="ListParagraph"/>
                        <w:spacing w:before="120"/>
                        <w:rPr>
                          <w:rFonts w:ascii="Arial" w:eastAsiaTheme="minorEastAsia" w:hAnsi="Arial" w:cs="Arial"/>
                          <w:i/>
                          <w:sz w:val="22"/>
                          <w:szCs w:val="22"/>
                          <w:lang w:eastAsia="zh-CN"/>
                        </w:rPr>
                      </w:pPr>
                    </w:p>
                    <w:p w14:paraId="4E6B58B6" w14:textId="77777777" w:rsidR="000924DE" w:rsidRPr="000E75D5" w:rsidRDefault="000924DE" w:rsidP="000924DE">
                      <w:pPr>
                        <w:ind w:left="426" w:firstLine="720"/>
                        <w:rPr>
                          <w:rFonts w:eastAsiaTheme="minorEastAsia"/>
                        </w:rPr>
                      </w:pPr>
                      <w:r w:rsidRPr="000E75D5">
                        <w:rPr>
                          <w:rFonts w:eastAsiaTheme="minorEastAsia"/>
                        </w:rPr>
                        <w:t>Enter response here (maximum 250 words)</w:t>
                      </w:r>
                    </w:p>
                    <w:p w14:paraId="07371EA1" w14:textId="77777777" w:rsidR="000924DE" w:rsidRDefault="000924DE" w:rsidP="000924DE">
                      <w:pPr>
                        <w:ind w:left="426" w:firstLine="720"/>
                        <w:rPr>
                          <w:i/>
                        </w:rPr>
                      </w:pPr>
                    </w:p>
                    <w:p w14:paraId="689EB82A" w14:textId="77777777" w:rsidR="000924DE" w:rsidRDefault="000924DE" w:rsidP="000924DE">
                      <w:pPr>
                        <w:ind w:left="426" w:firstLine="720"/>
                        <w:rPr>
                          <w:i/>
                        </w:rPr>
                      </w:pPr>
                    </w:p>
                    <w:p w14:paraId="2C0C0D82" w14:textId="77777777" w:rsidR="000924DE" w:rsidRDefault="000924DE" w:rsidP="000924DE">
                      <w:pPr>
                        <w:ind w:left="426" w:firstLine="720"/>
                        <w:rPr>
                          <w:i/>
                        </w:rPr>
                      </w:pPr>
                    </w:p>
                    <w:p w14:paraId="656EFD6E" w14:textId="77777777" w:rsidR="000924DE" w:rsidRDefault="000924DE" w:rsidP="000924DE">
                      <w:pPr>
                        <w:ind w:left="426" w:firstLine="720"/>
                        <w:rPr>
                          <w:i/>
                        </w:rPr>
                      </w:pPr>
                    </w:p>
                    <w:p w14:paraId="6DFD508E" w14:textId="77777777" w:rsidR="000924DE" w:rsidRDefault="000924DE" w:rsidP="000924DE">
                      <w:pPr>
                        <w:ind w:left="426" w:firstLine="720"/>
                        <w:rPr>
                          <w:i/>
                        </w:rPr>
                      </w:pPr>
                    </w:p>
                    <w:p w14:paraId="2A08517F" w14:textId="77777777" w:rsidR="000924DE" w:rsidRDefault="000924DE" w:rsidP="000924DE">
                      <w:pPr>
                        <w:ind w:left="426" w:firstLine="720"/>
                        <w:rPr>
                          <w:i/>
                        </w:rPr>
                      </w:pPr>
                    </w:p>
                    <w:p w14:paraId="1C2B3CFF" w14:textId="77777777" w:rsidR="000924DE" w:rsidRDefault="000924DE" w:rsidP="000924DE">
                      <w:pPr>
                        <w:ind w:left="426" w:firstLine="720"/>
                        <w:rPr>
                          <w:i/>
                        </w:rPr>
                      </w:pPr>
                    </w:p>
                    <w:p w14:paraId="41CFBD88" w14:textId="77777777" w:rsidR="000924DE" w:rsidRDefault="000924DE" w:rsidP="000924DE">
                      <w:pPr>
                        <w:ind w:left="426" w:firstLine="720"/>
                        <w:rPr>
                          <w:i/>
                        </w:rPr>
                      </w:pPr>
                    </w:p>
                    <w:p w14:paraId="59A6DB67" w14:textId="77777777" w:rsidR="000924DE" w:rsidRDefault="000924DE" w:rsidP="000924DE">
                      <w:pPr>
                        <w:ind w:left="426" w:firstLine="720"/>
                        <w:rPr>
                          <w:i/>
                        </w:rPr>
                      </w:pPr>
                    </w:p>
                    <w:p w14:paraId="713BE5D1" w14:textId="77777777" w:rsidR="000924DE" w:rsidRDefault="000924DE" w:rsidP="000924DE">
                      <w:pPr>
                        <w:ind w:left="426" w:firstLine="720"/>
                        <w:rPr>
                          <w:i/>
                        </w:rPr>
                      </w:pPr>
                    </w:p>
                    <w:p w14:paraId="21EC763E" w14:textId="77777777" w:rsidR="000924DE" w:rsidRDefault="000924DE" w:rsidP="000924DE">
                      <w:pPr>
                        <w:ind w:left="426" w:firstLine="720"/>
                        <w:rPr>
                          <w:i/>
                        </w:rPr>
                      </w:pPr>
                    </w:p>
                    <w:p w14:paraId="0780F0FC" w14:textId="77777777" w:rsidR="000924DE" w:rsidRDefault="000924DE" w:rsidP="000924DE">
                      <w:pPr>
                        <w:ind w:left="426" w:firstLine="720"/>
                        <w:rPr>
                          <w:i/>
                        </w:rPr>
                      </w:pPr>
                    </w:p>
                    <w:p w14:paraId="78A99975" w14:textId="77777777" w:rsidR="000924DE" w:rsidRDefault="000924DE" w:rsidP="000924DE">
                      <w:pPr>
                        <w:ind w:left="426" w:firstLine="720"/>
                        <w:rPr>
                          <w:i/>
                        </w:rPr>
                      </w:pPr>
                    </w:p>
                    <w:p w14:paraId="1D711A43" w14:textId="77777777" w:rsidR="000924DE" w:rsidRDefault="000924DE" w:rsidP="000924DE">
                      <w:pPr>
                        <w:ind w:left="426" w:firstLine="720"/>
                        <w:rPr>
                          <w:i/>
                        </w:rPr>
                      </w:pPr>
                    </w:p>
                    <w:p w14:paraId="17094074" w14:textId="77777777" w:rsidR="000924DE" w:rsidRDefault="000924DE" w:rsidP="000924DE">
                      <w:pPr>
                        <w:ind w:left="426" w:firstLine="720"/>
                        <w:rPr>
                          <w:i/>
                        </w:rPr>
                      </w:pPr>
                    </w:p>
                    <w:p w14:paraId="58FA59E3" w14:textId="77777777" w:rsidR="000924DE" w:rsidRDefault="000924DE" w:rsidP="000924DE">
                      <w:pPr>
                        <w:ind w:left="426" w:firstLine="720"/>
                        <w:rPr>
                          <w:i/>
                        </w:rPr>
                      </w:pPr>
                    </w:p>
                    <w:p w14:paraId="175738B4" w14:textId="77777777" w:rsidR="000924DE" w:rsidRDefault="000924DE" w:rsidP="000924DE">
                      <w:pPr>
                        <w:ind w:left="426" w:firstLine="720"/>
                        <w:rPr>
                          <w:i/>
                        </w:rPr>
                      </w:pPr>
                    </w:p>
                    <w:p w14:paraId="0826FFB3" w14:textId="77777777" w:rsidR="000924DE" w:rsidRDefault="000924DE" w:rsidP="000924DE">
                      <w:pPr>
                        <w:ind w:left="426" w:firstLine="720"/>
                        <w:rPr>
                          <w:i/>
                        </w:rPr>
                      </w:pPr>
                    </w:p>
                    <w:p w14:paraId="5B2C333E" w14:textId="77777777" w:rsidR="000924DE" w:rsidRDefault="000924DE" w:rsidP="000924DE">
                      <w:pPr>
                        <w:ind w:left="426" w:firstLine="720"/>
                        <w:rPr>
                          <w:i/>
                        </w:rPr>
                      </w:pPr>
                    </w:p>
                    <w:p w14:paraId="49B6BAB9" w14:textId="77777777" w:rsidR="000924DE" w:rsidRDefault="000924DE" w:rsidP="000924DE">
                      <w:pPr>
                        <w:ind w:left="426" w:firstLine="720"/>
                        <w:rPr>
                          <w:i/>
                        </w:rPr>
                      </w:pPr>
                    </w:p>
                    <w:p w14:paraId="022625F3" w14:textId="77777777" w:rsidR="000924DE" w:rsidRDefault="000924DE" w:rsidP="000924DE">
                      <w:pPr>
                        <w:ind w:left="426" w:firstLine="720"/>
                        <w:rPr>
                          <w:i/>
                        </w:rPr>
                      </w:pPr>
                    </w:p>
                    <w:p w14:paraId="0C8A8D7C" w14:textId="77777777" w:rsidR="000924DE" w:rsidRDefault="000924DE" w:rsidP="000924DE">
                      <w:pPr>
                        <w:ind w:left="426" w:firstLine="720"/>
                        <w:rPr>
                          <w:i/>
                        </w:rPr>
                      </w:pPr>
                    </w:p>
                    <w:p w14:paraId="3A6275FD" w14:textId="77777777" w:rsidR="000924DE" w:rsidRDefault="000924DE" w:rsidP="000924DE">
                      <w:pPr>
                        <w:ind w:left="426" w:firstLine="720"/>
                        <w:rPr>
                          <w:i/>
                        </w:rPr>
                      </w:pPr>
                    </w:p>
                    <w:p w14:paraId="6E552E42" w14:textId="77777777" w:rsidR="000924DE" w:rsidRDefault="000924DE" w:rsidP="000924DE">
                      <w:pPr>
                        <w:ind w:left="426" w:firstLine="720"/>
                        <w:rPr>
                          <w:i/>
                        </w:rPr>
                      </w:pPr>
                    </w:p>
                    <w:p w14:paraId="54DC9635" w14:textId="77777777" w:rsidR="000924DE" w:rsidRDefault="000924DE" w:rsidP="000924DE">
                      <w:pPr>
                        <w:ind w:left="426" w:firstLine="720"/>
                        <w:rPr>
                          <w:i/>
                        </w:rPr>
                      </w:pPr>
                    </w:p>
                    <w:p w14:paraId="2D7B4F63" w14:textId="77777777" w:rsidR="000924DE" w:rsidRDefault="000924DE" w:rsidP="000924DE">
                      <w:pPr>
                        <w:ind w:left="426" w:firstLine="720"/>
                        <w:rPr>
                          <w:i/>
                        </w:rPr>
                      </w:pPr>
                    </w:p>
                    <w:p w14:paraId="6EA16486" w14:textId="77777777" w:rsidR="000924DE" w:rsidRDefault="000924DE" w:rsidP="000924DE">
                      <w:pPr>
                        <w:ind w:left="426" w:firstLine="720"/>
                        <w:rPr>
                          <w:i/>
                        </w:rPr>
                      </w:pPr>
                    </w:p>
                    <w:p w14:paraId="409A6789" w14:textId="77777777" w:rsidR="000924DE" w:rsidRDefault="000924DE" w:rsidP="000924DE">
                      <w:pPr>
                        <w:ind w:left="426" w:firstLine="720"/>
                        <w:rPr>
                          <w:i/>
                        </w:rPr>
                      </w:pPr>
                    </w:p>
                    <w:p w14:paraId="7E82BA2C" w14:textId="77777777" w:rsidR="000924DE" w:rsidRDefault="000924DE" w:rsidP="000924DE">
                      <w:pPr>
                        <w:ind w:left="426" w:firstLine="720"/>
                        <w:rPr>
                          <w:i/>
                        </w:rPr>
                      </w:pPr>
                    </w:p>
                    <w:p w14:paraId="782D2E28" w14:textId="77777777" w:rsidR="000924DE" w:rsidRDefault="000924DE" w:rsidP="000924DE">
                      <w:pPr>
                        <w:ind w:left="426" w:firstLine="720"/>
                        <w:rPr>
                          <w:i/>
                        </w:rPr>
                      </w:pPr>
                    </w:p>
                    <w:p w14:paraId="78509E41" w14:textId="77777777" w:rsidR="000924DE" w:rsidRDefault="000924DE" w:rsidP="000924DE">
                      <w:pPr>
                        <w:ind w:left="426" w:firstLine="720"/>
                        <w:rPr>
                          <w:i/>
                        </w:rPr>
                      </w:pPr>
                    </w:p>
                    <w:p w14:paraId="47D408D7" w14:textId="77777777" w:rsidR="000924DE" w:rsidRDefault="000924DE" w:rsidP="000924DE">
                      <w:pPr>
                        <w:ind w:left="426" w:firstLine="720"/>
                        <w:rPr>
                          <w:i/>
                        </w:rPr>
                      </w:pPr>
                    </w:p>
                    <w:p w14:paraId="2C64093B" w14:textId="77777777" w:rsidR="000924DE" w:rsidRDefault="000924DE" w:rsidP="000924DE">
                      <w:pPr>
                        <w:ind w:left="426" w:firstLine="720"/>
                        <w:rPr>
                          <w:i/>
                        </w:rPr>
                      </w:pPr>
                    </w:p>
                    <w:p w14:paraId="14C2F035" w14:textId="77777777" w:rsidR="000924DE" w:rsidRDefault="000924DE" w:rsidP="000924DE">
                      <w:pPr>
                        <w:ind w:left="426" w:firstLine="720"/>
                        <w:rPr>
                          <w:i/>
                        </w:rPr>
                      </w:pPr>
                    </w:p>
                    <w:p w14:paraId="1585D794" w14:textId="77777777" w:rsidR="000924DE" w:rsidRDefault="000924DE" w:rsidP="000924DE">
                      <w:pPr>
                        <w:ind w:left="426" w:firstLine="720"/>
                        <w:rPr>
                          <w:i/>
                        </w:rPr>
                      </w:pPr>
                    </w:p>
                    <w:p w14:paraId="4AAC16B1" w14:textId="77777777" w:rsidR="000924DE" w:rsidRDefault="000924DE" w:rsidP="000924DE">
                      <w:pPr>
                        <w:ind w:left="426" w:firstLine="720"/>
                        <w:rPr>
                          <w:i/>
                        </w:rPr>
                      </w:pPr>
                    </w:p>
                    <w:p w14:paraId="46EF5A8B" w14:textId="77777777" w:rsidR="000924DE" w:rsidRDefault="000924DE" w:rsidP="000924DE">
                      <w:pPr>
                        <w:ind w:left="426" w:firstLine="720"/>
                        <w:rPr>
                          <w:i/>
                        </w:rPr>
                      </w:pPr>
                    </w:p>
                    <w:p w14:paraId="677162F5" w14:textId="77777777" w:rsidR="000924DE" w:rsidRDefault="000924DE" w:rsidP="000924DE">
                      <w:pPr>
                        <w:ind w:left="426" w:firstLine="720"/>
                        <w:rPr>
                          <w:i/>
                        </w:rPr>
                      </w:pPr>
                    </w:p>
                    <w:p w14:paraId="03EE3064" w14:textId="77777777" w:rsidR="000924DE" w:rsidRDefault="000924DE" w:rsidP="000924DE">
                      <w:pPr>
                        <w:ind w:left="426" w:firstLine="720"/>
                        <w:rPr>
                          <w:i/>
                        </w:rPr>
                      </w:pPr>
                    </w:p>
                    <w:p w14:paraId="63C32892" w14:textId="77777777" w:rsidR="000924DE" w:rsidRDefault="000924DE" w:rsidP="000924DE">
                      <w:pPr>
                        <w:ind w:left="426" w:firstLine="720"/>
                        <w:rPr>
                          <w:i/>
                        </w:rPr>
                      </w:pPr>
                    </w:p>
                    <w:p w14:paraId="50F84460" w14:textId="77777777" w:rsidR="000924DE" w:rsidRDefault="000924DE" w:rsidP="000924DE">
                      <w:pPr>
                        <w:ind w:left="426" w:firstLine="720"/>
                        <w:rPr>
                          <w:i/>
                        </w:rPr>
                      </w:pPr>
                    </w:p>
                    <w:p w14:paraId="5F6400D2" w14:textId="77777777" w:rsidR="000924DE" w:rsidRDefault="000924DE" w:rsidP="000924DE">
                      <w:pPr>
                        <w:ind w:left="426" w:firstLine="720"/>
                        <w:rPr>
                          <w:i/>
                        </w:rPr>
                      </w:pPr>
                    </w:p>
                    <w:p w14:paraId="1A80725A" w14:textId="77777777" w:rsidR="000924DE" w:rsidRDefault="000924DE" w:rsidP="000924DE">
                      <w:pPr>
                        <w:ind w:left="426" w:firstLine="720"/>
                        <w:rPr>
                          <w:i/>
                        </w:rPr>
                      </w:pPr>
                    </w:p>
                    <w:p w14:paraId="4CAF960D" w14:textId="77777777" w:rsidR="000924DE" w:rsidRDefault="000924DE" w:rsidP="000924DE">
                      <w:pPr>
                        <w:ind w:left="426" w:firstLine="720"/>
                        <w:rPr>
                          <w:i/>
                        </w:rPr>
                      </w:pPr>
                    </w:p>
                    <w:p w14:paraId="071C42C6" w14:textId="77777777" w:rsidR="000924DE" w:rsidRDefault="000924DE" w:rsidP="000924DE">
                      <w:pPr>
                        <w:ind w:left="426" w:firstLine="720"/>
                        <w:rPr>
                          <w:i/>
                        </w:rPr>
                      </w:pPr>
                    </w:p>
                    <w:p w14:paraId="623A556F" w14:textId="77777777" w:rsidR="000924DE" w:rsidRDefault="000924DE" w:rsidP="000924DE">
                      <w:pPr>
                        <w:ind w:left="426" w:firstLine="720"/>
                        <w:rPr>
                          <w:i/>
                        </w:rPr>
                      </w:pPr>
                    </w:p>
                    <w:p w14:paraId="72EC634E" w14:textId="77777777" w:rsidR="000924DE" w:rsidRDefault="000924DE" w:rsidP="000924DE">
                      <w:pPr>
                        <w:ind w:left="426" w:firstLine="720"/>
                        <w:rPr>
                          <w:i/>
                        </w:rPr>
                      </w:pPr>
                    </w:p>
                    <w:p w14:paraId="71AA9B52" w14:textId="77777777" w:rsidR="000924DE" w:rsidRDefault="000924DE" w:rsidP="000924DE">
                      <w:pPr>
                        <w:ind w:left="426" w:firstLine="720"/>
                        <w:rPr>
                          <w:i/>
                        </w:rPr>
                      </w:pPr>
                    </w:p>
                    <w:p w14:paraId="39159FE3" w14:textId="77777777" w:rsidR="000924DE" w:rsidRDefault="000924DE" w:rsidP="000924DE">
                      <w:pPr>
                        <w:ind w:left="426" w:firstLine="720"/>
                        <w:rPr>
                          <w:i/>
                        </w:rPr>
                      </w:pPr>
                    </w:p>
                    <w:p w14:paraId="0DA38E20" w14:textId="77777777" w:rsidR="000924DE" w:rsidRDefault="000924DE" w:rsidP="000924DE">
                      <w:pPr>
                        <w:ind w:left="426" w:firstLine="720"/>
                        <w:rPr>
                          <w:i/>
                        </w:rPr>
                      </w:pPr>
                    </w:p>
                    <w:p w14:paraId="5690201D" w14:textId="77777777" w:rsidR="000924DE" w:rsidRDefault="000924DE" w:rsidP="000924DE">
                      <w:pPr>
                        <w:ind w:left="426" w:firstLine="720"/>
                        <w:rPr>
                          <w:i/>
                        </w:rPr>
                      </w:pPr>
                    </w:p>
                    <w:p w14:paraId="722CE51A" w14:textId="77777777" w:rsidR="000924DE" w:rsidRDefault="000924DE" w:rsidP="000924DE">
                      <w:pPr>
                        <w:ind w:left="426" w:firstLine="720"/>
                        <w:rPr>
                          <w:i/>
                        </w:rPr>
                      </w:pPr>
                    </w:p>
                    <w:p w14:paraId="3F5E1E37" w14:textId="77777777" w:rsidR="000924DE" w:rsidRDefault="000924DE" w:rsidP="000924DE">
                      <w:pPr>
                        <w:ind w:left="426" w:firstLine="720"/>
                        <w:rPr>
                          <w:i/>
                        </w:rPr>
                      </w:pPr>
                    </w:p>
                    <w:p w14:paraId="18BA02EB" w14:textId="77777777" w:rsidR="000924DE" w:rsidRDefault="000924DE" w:rsidP="000924DE">
                      <w:pPr>
                        <w:ind w:left="426" w:firstLine="720"/>
                        <w:rPr>
                          <w:i/>
                        </w:rPr>
                      </w:pPr>
                    </w:p>
                    <w:p w14:paraId="330EAA2B" w14:textId="77777777" w:rsidR="000924DE" w:rsidRDefault="000924DE" w:rsidP="000924DE">
                      <w:pPr>
                        <w:ind w:left="426" w:firstLine="720"/>
                        <w:rPr>
                          <w:i/>
                        </w:rPr>
                      </w:pPr>
                    </w:p>
                    <w:p w14:paraId="54A30152" w14:textId="77777777" w:rsidR="000924DE" w:rsidRDefault="000924DE" w:rsidP="000924DE">
                      <w:pPr>
                        <w:ind w:left="426" w:firstLine="720"/>
                        <w:rPr>
                          <w:i/>
                        </w:rPr>
                      </w:pPr>
                    </w:p>
                    <w:p w14:paraId="0C768E7E" w14:textId="77777777" w:rsidR="000924DE" w:rsidRDefault="000924DE" w:rsidP="000924DE">
                      <w:pPr>
                        <w:ind w:left="426" w:firstLine="720"/>
                        <w:rPr>
                          <w:i/>
                        </w:rPr>
                      </w:pPr>
                    </w:p>
                    <w:p w14:paraId="3B453A3C" w14:textId="77777777" w:rsidR="000924DE" w:rsidRDefault="000924DE" w:rsidP="000924DE">
                      <w:pPr>
                        <w:ind w:left="426" w:firstLine="720"/>
                        <w:rPr>
                          <w:i/>
                        </w:rPr>
                      </w:pPr>
                    </w:p>
                    <w:p w14:paraId="69D7EE0E" w14:textId="77777777" w:rsidR="000924DE" w:rsidRDefault="000924DE" w:rsidP="000924DE">
                      <w:pPr>
                        <w:ind w:left="426" w:firstLine="720"/>
                        <w:rPr>
                          <w:i/>
                        </w:rPr>
                      </w:pPr>
                    </w:p>
                    <w:p w14:paraId="1BD47C42" w14:textId="77777777" w:rsidR="000924DE" w:rsidRDefault="000924DE" w:rsidP="000924DE">
                      <w:pPr>
                        <w:ind w:left="426" w:firstLine="720"/>
                        <w:rPr>
                          <w:i/>
                        </w:rPr>
                      </w:pPr>
                    </w:p>
                    <w:p w14:paraId="41AFBC67" w14:textId="77777777" w:rsidR="000924DE" w:rsidRDefault="000924DE" w:rsidP="000924DE">
                      <w:pPr>
                        <w:ind w:left="426" w:firstLine="720"/>
                        <w:rPr>
                          <w:i/>
                        </w:rPr>
                      </w:pPr>
                    </w:p>
                    <w:p w14:paraId="0DDB9FC0" w14:textId="77777777" w:rsidR="000924DE" w:rsidRDefault="000924DE" w:rsidP="000924DE">
                      <w:pPr>
                        <w:ind w:left="426" w:firstLine="720"/>
                        <w:rPr>
                          <w:i/>
                        </w:rPr>
                      </w:pPr>
                    </w:p>
                    <w:p w14:paraId="3D8C448B" w14:textId="77777777" w:rsidR="000924DE" w:rsidRDefault="000924DE" w:rsidP="000924DE">
                      <w:pPr>
                        <w:ind w:left="426" w:firstLine="720"/>
                        <w:rPr>
                          <w:i/>
                        </w:rPr>
                      </w:pPr>
                    </w:p>
                    <w:p w14:paraId="492E6063" w14:textId="77777777" w:rsidR="000924DE" w:rsidRDefault="000924DE" w:rsidP="000924DE">
                      <w:pPr>
                        <w:ind w:left="426" w:firstLine="720"/>
                        <w:rPr>
                          <w:i/>
                        </w:rPr>
                      </w:pPr>
                    </w:p>
                    <w:p w14:paraId="13349248" w14:textId="77777777" w:rsidR="000924DE" w:rsidRDefault="000924DE" w:rsidP="000924DE">
                      <w:pPr>
                        <w:ind w:left="426" w:firstLine="720"/>
                        <w:rPr>
                          <w:i/>
                        </w:rPr>
                      </w:pPr>
                    </w:p>
                    <w:p w14:paraId="62DC7F3D" w14:textId="77777777" w:rsidR="000924DE" w:rsidRDefault="000924DE" w:rsidP="000924DE">
                      <w:pPr>
                        <w:ind w:left="426" w:firstLine="720"/>
                        <w:rPr>
                          <w:i/>
                        </w:rPr>
                      </w:pPr>
                    </w:p>
                    <w:p w14:paraId="400A3202" w14:textId="77777777" w:rsidR="000924DE" w:rsidRDefault="000924DE" w:rsidP="000924DE">
                      <w:pPr>
                        <w:ind w:left="426" w:firstLine="720"/>
                        <w:rPr>
                          <w:i/>
                        </w:rPr>
                      </w:pPr>
                    </w:p>
                    <w:p w14:paraId="622D5150" w14:textId="77777777" w:rsidR="000924DE" w:rsidRDefault="000924DE" w:rsidP="000924DE">
                      <w:pPr>
                        <w:ind w:left="426" w:firstLine="720"/>
                        <w:rPr>
                          <w:i/>
                        </w:rPr>
                      </w:pPr>
                    </w:p>
                    <w:p w14:paraId="7F955B0D" w14:textId="77777777" w:rsidR="000924DE" w:rsidRDefault="000924DE" w:rsidP="000924DE">
                      <w:pPr>
                        <w:ind w:left="426" w:firstLine="720"/>
                        <w:rPr>
                          <w:i/>
                        </w:rPr>
                      </w:pPr>
                    </w:p>
                    <w:p w14:paraId="1FD2FEA1" w14:textId="77777777" w:rsidR="000924DE" w:rsidRDefault="000924DE" w:rsidP="000924DE">
                      <w:pPr>
                        <w:ind w:left="426" w:firstLine="720"/>
                        <w:rPr>
                          <w:i/>
                        </w:rPr>
                      </w:pPr>
                    </w:p>
                    <w:p w14:paraId="7C7F3888" w14:textId="77777777" w:rsidR="000924DE" w:rsidRDefault="000924DE" w:rsidP="000924DE">
                      <w:pPr>
                        <w:ind w:left="426" w:firstLine="720"/>
                        <w:rPr>
                          <w:i/>
                        </w:rPr>
                      </w:pPr>
                    </w:p>
                    <w:p w14:paraId="37A8B5A3" w14:textId="77777777" w:rsidR="000924DE" w:rsidRDefault="000924DE" w:rsidP="000924DE">
                      <w:pPr>
                        <w:ind w:left="426" w:firstLine="720"/>
                        <w:rPr>
                          <w:i/>
                        </w:rPr>
                      </w:pPr>
                    </w:p>
                    <w:p w14:paraId="5E4D0E59" w14:textId="77777777" w:rsidR="000924DE" w:rsidRDefault="000924DE" w:rsidP="000924DE">
                      <w:pPr>
                        <w:ind w:left="426" w:firstLine="720"/>
                        <w:rPr>
                          <w:i/>
                        </w:rPr>
                      </w:pPr>
                    </w:p>
                    <w:p w14:paraId="4D2C47E5" w14:textId="77777777" w:rsidR="000924DE" w:rsidRDefault="000924DE" w:rsidP="000924DE">
                      <w:pPr>
                        <w:ind w:left="426" w:firstLine="720"/>
                        <w:rPr>
                          <w:i/>
                        </w:rPr>
                      </w:pPr>
                    </w:p>
                    <w:p w14:paraId="36CEF4AF" w14:textId="77777777" w:rsidR="000924DE" w:rsidRPr="008701CE" w:rsidRDefault="000924DE" w:rsidP="000924DE">
                      <w:pPr>
                        <w:ind w:left="426" w:firstLine="720"/>
                        <w:rPr>
                          <w:i/>
                        </w:rPr>
                      </w:pPr>
                    </w:p>
                  </w:txbxContent>
                </v:textbox>
                <w10:wrap anchorx="margin"/>
              </v:shape>
            </w:pict>
          </mc:Fallback>
        </mc:AlternateContent>
      </w:r>
    </w:p>
    <w:p w14:paraId="64C08D73" w14:textId="77777777" w:rsidR="000924DE" w:rsidRDefault="000924DE" w:rsidP="00322982">
      <w:pPr>
        <w:jc w:val="right"/>
      </w:pPr>
    </w:p>
    <w:p w14:paraId="654F1459" w14:textId="034445EE" w:rsidR="000924DE" w:rsidRDefault="000924DE" w:rsidP="00322982">
      <w:pPr>
        <w:jc w:val="right"/>
      </w:pPr>
    </w:p>
    <w:p w14:paraId="343A77FD" w14:textId="2D33FC3F" w:rsidR="000924DE" w:rsidRDefault="000924DE" w:rsidP="00322982">
      <w:pPr>
        <w:jc w:val="right"/>
      </w:pPr>
    </w:p>
    <w:p w14:paraId="76E7E49B" w14:textId="77777777" w:rsidR="000924DE" w:rsidRDefault="000924DE" w:rsidP="00322982">
      <w:pPr>
        <w:jc w:val="right"/>
      </w:pPr>
    </w:p>
    <w:p w14:paraId="00A24811" w14:textId="77777777" w:rsidR="000924DE" w:rsidRDefault="000924DE" w:rsidP="00322982">
      <w:pPr>
        <w:jc w:val="right"/>
      </w:pPr>
    </w:p>
    <w:p w14:paraId="38856FE3" w14:textId="77777777" w:rsidR="000924DE" w:rsidRDefault="000924DE" w:rsidP="00322982">
      <w:pPr>
        <w:jc w:val="right"/>
      </w:pPr>
    </w:p>
    <w:p w14:paraId="2320E226" w14:textId="77777777" w:rsidR="000924DE" w:rsidRDefault="000924DE" w:rsidP="00322982">
      <w:pPr>
        <w:jc w:val="right"/>
      </w:pPr>
    </w:p>
    <w:p w14:paraId="2A8E83DB" w14:textId="77777777" w:rsidR="000924DE" w:rsidRDefault="000924DE" w:rsidP="00322982">
      <w:pPr>
        <w:jc w:val="right"/>
      </w:pPr>
    </w:p>
    <w:p w14:paraId="1FB6D478" w14:textId="77777777" w:rsidR="000924DE" w:rsidRDefault="000924DE" w:rsidP="00322982">
      <w:pPr>
        <w:jc w:val="right"/>
      </w:pPr>
    </w:p>
    <w:p w14:paraId="14B1D800" w14:textId="77777777" w:rsidR="000924DE" w:rsidRDefault="000924DE" w:rsidP="00322982">
      <w:pPr>
        <w:jc w:val="right"/>
      </w:pPr>
    </w:p>
    <w:p w14:paraId="07FDDB40" w14:textId="77777777" w:rsidR="000924DE" w:rsidRDefault="000924DE" w:rsidP="00322982">
      <w:pPr>
        <w:jc w:val="right"/>
      </w:pPr>
    </w:p>
    <w:p w14:paraId="58DB739E" w14:textId="77777777" w:rsidR="000924DE" w:rsidRDefault="000924DE" w:rsidP="00322982">
      <w:pPr>
        <w:jc w:val="right"/>
      </w:pPr>
    </w:p>
    <w:p w14:paraId="7B95E96E" w14:textId="77777777" w:rsidR="000924DE" w:rsidRDefault="000924DE" w:rsidP="00322982">
      <w:pPr>
        <w:jc w:val="right"/>
      </w:pPr>
    </w:p>
    <w:p w14:paraId="5E8BC0CD" w14:textId="77777777" w:rsidR="000924DE" w:rsidRDefault="000924DE" w:rsidP="00322982">
      <w:pPr>
        <w:jc w:val="right"/>
      </w:pPr>
    </w:p>
    <w:p w14:paraId="1C5A1E7C" w14:textId="77777777" w:rsidR="000924DE" w:rsidRDefault="000924DE" w:rsidP="00322982">
      <w:pPr>
        <w:jc w:val="right"/>
      </w:pPr>
    </w:p>
    <w:p w14:paraId="4820F053" w14:textId="77777777" w:rsidR="000924DE" w:rsidRDefault="000924DE" w:rsidP="00322982">
      <w:pPr>
        <w:jc w:val="right"/>
      </w:pPr>
    </w:p>
    <w:p w14:paraId="3741F713" w14:textId="77777777" w:rsidR="000924DE" w:rsidRDefault="000924DE" w:rsidP="00322982">
      <w:pPr>
        <w:jc w:val="right"/>
      </w:pPr>
    </w:p>
    <w:p w14:paraId="23FBBD5C" w14:textId="77777777" w:rsidR="000924DE" w:rsidRDefault="000924DE" w:rsidP="00322982">
      <w:pPr>
        <w:jc w:val="right"/>
      </w:pPr>
    </w:p>
    <w:p w14:paraId="04940A1F" w14:textId="77777777" w:rsidR="000924DE" w:rsidRDefault="000924DE" w:rsidP="00322982">
      <w:pPr>
        <w:jc w:val="right"/>
      </w:pPr>
    </w:p>
    <w:p w14:paraId="5D4C3485" w14:textId="77777777" w:rsidR="000924DE" w:rsidRDefault="000924DE" w:rsidP="00322982">
      <w:pPr>
        <w:jc w:val="right"/>
      </w:pPr>
    </w:p>
    <w:p w14:paraId="25AD2C22" w14:textId="77777777" w:rsidR="000924DE" w:rsidRDefault="000924DE" w:rsidP="00322982">
      <w:pPr>
        <w:jc w:val="right"/>
      </w:pPr>
    </w:p>
    <w:p w14:paraId="59388AAB" w14:textId="77777777" w:rsidR="000924DE" w:rsidRDefault="000924DE" w:rsidP="00322982">
      <w:pPr>
        <w:jc w:val="right"/>
      </w:pPr>
    </w:p>
    <w:p w14:paraId="6EA486D5" w14:textId="77777777" w:rsidR="000924DE" w:rsidRDefault="000924DE" w:rsidP="00322982">
      <w:pPr>
        <w:jc w:val="right"/>
      </w:pPr>
    </w:p>
    <w:p w14:paraId="716129B0" w14:textId="77777777" w:rsidR="000924DE" w:rsidRDefault="000924DE" w:rsidP="00322982">
      <w:pPr>
        <w:jc w:val="right"/>
      </w:pPr>
    </w:p>
    <w:p w14:paraId="2881A400" w14:textId="77777777" w:rsidR="000924DE" w:rsidRDefault="000924DE" w:rsidP="00322982">
      <w:pPr>
        <w:jc w:val="right"/>
      </w:pPr>
    </w:p>
    <w:p w14:paraId="3630CB2F" w14:textId="77777777" w:rsidR="000924DE" w:rsidRDefault="000924DE" w:rsidP="00322982">
      <w:pPr>
        <w:jc w:val="right"/>
      </w:pPr>
    </w:p>
    <w:p w14:paraId="6C44FB9E" w14:textId="77777777" w:rsidR="000924DE" w:rsidRDefault="000924DE" w:rsidP="00322982">
      <w:pPr>
        <w:jc w:val="right"/>
      </w:pPr>
    </w:p>
    <w:p w14:paraId="1B4F8C48" w14:textId="77777777" w:rsidR="000924DE" w:rsidRDefault="000924DE" w:rsidP="00322982">
      <w:pPr>
        <w:jc w:val="right"/>
      </w:pPr>
    </w:p>
    <w:p w14:paraId="113174D3" w14:textId="77777777" w:rsidR="000924DE" w:rsidRDefault="000924DE" w:rsidP="00322982">
      <w:pPr>
        <w:jc w:val="right"/>
      </w:pPr>
    </w:p>
    <w:p w14:paraId="1F84627F" w14:textId="77777777" w:rsidR="000924DE" w:rsidRDefault="000924DE" w:rsidP="00322982">
      <w:pPr>
        <w:jc w:val="right"/>
      </w:pPr>
    </w:p>
    <w:p w14:paraId="454AD31D" w14:textId="77777777" w:rsidR="000924DE" w:rsidRDefault="000924DE" w:rsidP="00322982">
      <w:pPr>
        <w:jc w:val="right"/>
      </w:pPr>
    </w:p>
    <w:p w14:paraId="0D7B8A03" w14:textId="77777777" w:rsidR="000924DE" w:rsidRDefault="000924DE" w:rsidP="00322982">
      <w:pPr>
        <w:jc w:val="right"/>
      </w:pPr>
    </w:p>
    <w:p w14:paraId="2326D795" w14:textId="77777777" w:rsidR="000924DE" w:rsidRDefault="000924DE" w:rsidP="00322982">
      <w:pPr>
        <w:jc w:val="right"/>
      </w:pPr>
    </w:p>
    <w:p w14:paraId="5D01195D" w14:textId="77777777" w:rsidR="000924DE" w:rsidRDefault="000924DE" w:rsidP="00322982">
      <w:pPr>
        <w:jc w:val="right"/>
      </w:pPr>
    </w:p>
    <w:p w14:paraId="699D1694" w14:textId="77777777" w:rsidR="000924DE" w:rsidRDefault="000924DE" w:rsidP="00322982">
      <w:pPr>
        <w:jc w:val="right"/>
      </w:pPr>
    </w:p>
    <w:p w14:paraId="7F04FD38" w14:textId="77777777" w:rsidR="000924DE" w:rsidRDefault="000924DE" w:rsidP="00322982">
      <w:pPr>
        <w:jc w:val="right"/>
      </w:pPr>
    </w:p>
    <w:p w14:paraId="4B9DE3BE" w14:textId="77777777" w:rsidR="000924DE" w:rsidRDefault="000924DE" w:rsidP="00322982">
      <w:pPr>
        <w:jc w:val="right"/>
      </w:pPr>
    </w:p>
    <w:p w14:paraId="666F8607" w14:textId="77777777" w:rsidR="000924DE" w:rsidRDefault="000924DE" w:rsidP="00322982">
      <w:pPr>
        <w:jc w:val="right"/>
      </w:pPr>
    </w:p>
    <w:p w14:paraId="3DC19128" w14:textId="77777777" w:rsidR="000924DE" w:rsidRDefault="000924DE" w:rsidP="00322982">
      <w:pPr>
        <w:jc w:val="right"/>
      </w:pPr>
    </w:p>
    <w:p w14:paraId="4E3F9F63" w14:textId="77777777" w:rsidR="000924DE" w:rsidRDefault="000924DE" w:rsidP="00322982">
      <w:pPr>
        <w:jc w:val="right"/>
      </w:pPr>
    </w:p>
    <w:p w14:paraId="18070BF8" w14:textId="77777777" w:rsidR="000924DE" w:rsidRDefault="000924DE" w:rsidP="00322982">
      <w:pPr>
        <w:jc w:val="right"/>
      </w:pPr>
    </w:p>
    <w:p w14:paraId="2B88FE1F" w14:textId="77777777" w:rsidR="000924DE" w:rsidRDefault="000924DE" w:rsidP="00322982">
      <w:pPr>
        <w:jc w:val="right"/>
      </w:pPr>
    </w:p>
    <w:p w14:paraId="5CE28D8C" w14:textId="77777777" w:rsidR="000924DE" w:rsidRDefault="000924DE" w:rsidP="00322982">
      <w:pPr>
        <w:jc w:val="right"/>
      </w:pPr>
    </w:p>
    <w:p w14:paraId="61C33C97" w14:textId="77777777" w:rsidR="000924DE" w:rsidRDefault="000924DE" w:rsidP="00322982">
      <w:pPr>
        <w:jc w:val="right"/>
      </w:pPr>
    </w:p>
    <w:p w14:paraId="67914BBE" w14:textId="77777777" w:rsidR="000924DE" w:rsidRDefault="000924DE" w:rsidP="00322982">
      <w:pPr>
        <w:jc w:val="right"/>
      </w:pPr>
    </w:p>
    <w:p w14:paraId="2B16A02D" w14:textId="77777777" w:rsidR="000924DE" w:rsidRDefault="000924DE" w:rsidP="00322982">
      <w:pPr>
        <w:jc w:val="right"/>
      </w:pPr>
    </w:p>
    <w:p w14:paraId="3FC5FC38" w14:textId="77777777" w:rsidR="000924DE" w:rsidRDefault="000924DE" w:rsidP="00322982">
      <w:pPr>
        <w:jc w:val="right"/>
      </w:pPr>
    </w:p>
    <w:p w14:paraId="578D20A1" w14:textId="77777777" w:rsidR="000924DE" w:rsidRDefault="000924DE" w:rsidP="00322982">
      <w:pPr>
        <w:jc w:val="right"/>
      </w:pPr>
    </w:p>
    <w:p w14:paraId="43D5D165" w14:textId="77777777" w:rsidR="000924DE" w:rsidRDefault="000924DE" w:rsidP="00322982">
      <w:pPr>
        <w:jc w:val="right"/>
      </w:pPr>
    </w:p>
    <w:p w14:paraId="27102D08" w14:textId="77777777" w:rsidR="000924DE" w:rsidRDefault="000924DE" w:rsidP="00322982">
      <w:pPr>
        <w:jc w:val="right"/>
      </w:pPr>
    </w:p>
    <w:p w14:paraId="31774A69" w14:textId="77777777" w:rsidR="000924DE" w:rsidRDefault="000924DE" w:rsidP="00322982">
      <w:pPr>
        <w:jc w:val="right"/>
      </w:pPr>
    </w:p>
    <w:p w14:paraId="4E23B111" w14:textId="77777777" w:rsidR="000924DE" w:rsidRDefault="000924DE" w:rsidP="00322982">
      <w:pPr>
        <w:jc w:val="right"/>
      </w:pPr>
    </w:p>
    <w:p w14:paraId="7D0EE004" w14:textId="77777777" w:rsidR="000924DE" w:rsidRDefault="000924DE" w:rsidP="00322982">
      <w:pPr>
        <w:jc w:val="right"/>
      </w:pPr>
    </w:p>
    <w:p w14:paraId="756633C5" w14:textId="77777777" w:rsidR="000924DE" w:rsidRPr="00633556" w:rsidRDefault="000924DE" w:rsidP="000924DE">
      <w:pPr>
        <w:pStyle w:val="NormalWeb"/>
        <w:rPr>
          <w:rFonts w:ascii="Arial" w:hAnsi="Arial" w:cs="Arial"/>
          <w:b/>
          <w:sz w:val="22"/>
          <w:szCs w:val="22"/>
        </w:rPr>
      </w:pPr>
      <w:r w:rsidRPr="00633556">
        <w:rPr>
          <w:rFonts w:ascii="Arial" w:hAnsi="Arial" w:cs="Arial"/>
          <w:b/>
          <w:sz w:val="22"/>
          <w:szCs w:val="22"/>
        </w:rPr>
        <w:lastRenderedPageBreak/>
        <w:t>APPENDIX 1: Addressing the Selection Criteria</w:t>
      </w:r>
    </w:p>
    <w:p w14:paraId="6CDD092C"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 xml:space="preserve">The duty statement or role description will help you understand the responsibilities and tasks required in the job. The selection criteria </w:t>
      </w:r>
      <w:proofErr w:type="gramStart"/>
      <w:r w:rsidRPr="00633556">
        <w:rPr>
          <w:rFonts w:ascii="Arial" w:hAnsi="Arial" w:cs="Arial"/>
          <w:sz w:val="22"/>
          <w:szCs w:val="22"/>
        </w:rPr>
        <w:t>describes</w:t>
      </w:r>
      <w:proofErr w:type="gramEnd"/>
      <w:r w:rsidRPr="00633556">
        <w:rPr>
          <w:rFonts w:ascii="Arial" w:hAnsi="Arial" w:cs="Arial"/>
          <w:sz w:val="22"/>
          <w:szCs w:val="22"/>
        </w:rPr>
        <w:t xml:space="preserve"> the personal qualities, skills, abilities, knowledge and qualifications (if any) a person needs to perform the role effectively.</w:t>
      </w:r>
    </w:p>
    <w:p w14:paraId="76B5D072"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The Embassy’s selection team will assess the responses of all applicants to each criterion. From time-to-time this will be enough to identify the right person for the role. More commonly though, this process creates a shortlist of applicants suitable to move to the next stage—usually an interview.</w:t>
      </w:r>
    </w:p>
    <w:p w14:paraId="380AA22C"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 xml:space="preserve">It is essential to respond to each criterion, writing at least one to two paragraphs explaining how you have demonstrated the </w:t>
      </w:r>
      <w:proofErr w:type="gramStart"/>
      <w:r w:rsidRPr="00633556">
        <w:rPr>
          <w:rFonts w:ascii="Arial" w:hAnsi="Arial" w:cs="Arial"/>
          <w:sz w:val="22"/>
          <w:szCs w:val="22"/>
        </w:rPr>
        <w:t>particular skill</w:t>
      </w:r>
      <w:proofErr w:type="gramEnd"/>
      <w:r w:rsidRPr="00633556">
        <w:rPr>
          <w:rFonts w:ascii="Arial" w:hAnsi="Arial" w:cs="Arial"/>
          <w:sz w:val="22"/>
          <w:szCs w:val="22"/>
        </w:rPr>
        <w:t xml:space="preserve"> or quality. Provide relevant examples from your work, </w:t>
      </w:r>
      <w:proofErr w:type="gramStart"/>
      <w:r w:rsidRPr="00633556">
        <w:rPr>
          <w:rFonts w:ascii="Arial" w:hAnsi="Arial" w:cs="Arial"/>
          <w:sz w:val="22"/>
          <w:szCs w:val="22"/>
        </w:rPr>
        <w:t>study</w:t>
      </w:r>
      <w:proofErr w:type="gramEnd"/>
      <w:r w:rsidRPr="00633556">
        <w:rPr>
          <w:rFonts w:ascii="Arial" w:hAnsi="Arial" w:cs="Arial"/>
          <w:sz w:val="22"/>
          <w:szCs w:val="22"/>
        </w:rPr>
        <w:t xml:space="preserve"> or community roles. Be clear and to the point. If a word or page limit is set, make sure you stick to it, and edit your responses for grammar, spelling and punctuation.</w:t>
      </w:r>
    </w:p>
    <w:p w14:paraId="0AFC3619"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 xml:space="preserve">It is important to provide evidence to back up your claims. Where possible use actual examples of what you have done, how well you did it, what you achieved, and how it relates to the requirements of the job. The </w:t>
      </w:r>
      <w:r w:rsidRPr="00633556">
        <w:rPr>
          <w:rFonts w:ascii="Arial" w:hAnsi="Arial" w:cs="Arial"/>
          <w:b/>
          <w:bCs/>
          <w:sz w:val="22"/>
          <w:szCs w:val="22"/>
        </w:rPr>
        <w:t>STAR model</w:t>
      </w:r>
      <w:r w:rsidRPr="00633556">
        <w:rPr>
          <w:rFonts w:ascii="Arial" w:hAnsi="Arial" w:cs="Arial"/>
          <w:sz w:val="22"/>
          <w:szCs w:val="22"/>
        </w:rPr>
        <w:t xml:space="preserve"> can help you form your answer.</w:t>
      </w:r>
    </w:p>
    <w:p w14:paraId="08B414D5" w14:textId="77777777" w:rsidR="000924DE" w:rsidRPr="00633556" w:rsidRDefault="000924DE" w:rsidP="000924DE">
      <w:pPr>
        <w:pStyle w:val="Heading3"/>
        <w:rPr>
          <w:bCs w:val="0"/>
          <w:szCs w:val="22"/>
          <w:u w:val="single"/>
        </w:rPr>
      </w:pPr>
      <w:r w:rsidRPr="00633556">
        <w:rPr>
          <w:bCs w:val="0"/>
          <w:szCs w:val="22"/>
          <w:u w:val="single"/>
        </w:rPr>
        <w:t>What is the STAR model?</w:t>
      </w:r>
    </w:p>
    <w:p w14:paraId="7F8FE83F"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The STAR model is one way of presenting information against selection criteria. For each criterion think about the following and use these points to form sentences:</w:t>
      </w:r>
    </w:p>
    <w:p w14:paraId="4ECDB3EB" w14:textId="77777777" w:rsidR="000924DE" w:rsidRPr="00633556" w:rsidRDefault="000924DE" w:rsidP="000924DE">
      <w:pPr>
        <w:spacing w:before="100" w:beforeAutospacing="1" w:after="100" w:afterAutospacing="1"/>
        <w:rPr>
          <w:rFonts w:ascii="Arial" w:hAnsi="Arial" w:cs="Arial"/>
          <w:sz w:val="22"/>
          <w:szCs w:val="22"/>
        </w:rPr>
      </w:pPr>
      <w:r w:rsidRPr="00633556">
        <w:rPr>
          <w:rFonts w:ascii="Arial" w:hAnsi="Arial" w:cs="Arial"/>
          <w:b/>
          <w:bCs/>
          <w:sz w:val="22"/>
          <w:szCs w:val="22"/>
        </w:rPr>
        <w:t>Situation -</w:t>
      </w:r>
      <w:r w:rsidRPr="00633556">
        <w:rPr>
          <w:rFonts w:ascii="Arial" w:hAnsi="Arial" w:cs="Arial"/>
          <w:sz w:val="22"/>
          <w:szCs w:val="22"/>
        </w:rPr>
        <w:t xml:space="preserve"> Set the context by describing the circumstance where you used the skills or qualities and gained the experience.</w:t>
      </w:r>
    </w:p>
    <w:p w14:paraId="447C221A" w14:textId="77777777" w:rsidR="000924DE" w:rsidRPr="00633556" w:rsidRDefault="000924DE" w:rsidP="000924DE">
      <w:pPr>
        <w:spacing w:before="100" w:beforeAutospacing="1" w:after="100" w:afterAutospacing="1"/>
        <w:rPr>
          <w:rFonts w:ascii="Arial" w:hAnsi="Arial" w:cs="Arial"/>
          <w:sz w:val="22"/>
          <w:szCs w:val="22"/>
        </w:rPr>
      </w:pPr>
      <w:r w:rsidRPr="00633556">
        <w:rPr>
          <w:rFonts w:ascii="Arial" w:hAnsi="Arial" w:cs="Arial"/>
          <w:b/>
          <w:bCs/>
          <w:sz w:val="22"/>
          <w:szCs w:val="22"/>
        </w:rPr>
        <w:t>Task -</w:t>
      </w:r>
      <w:r w:rsidRPr="00633556">
        <w:rPr>
          <w:rFonts w:ascii="Arial" w:hAnsi="Arial" w:cs="Arial"/>
          <w:sz w:val="22"/>
          <w:szCs w:val="22"/>
        </w:rPr>
        <w:t xml:space="preserve"> What was your role?</w:t>
      </w:r>
    </w:p>
    <w:p w14:paraId="69351037" w14:textId="77777777" w:rsidR="000924DE" w:rsidRPr="00633556" w:rsidRDefault="000924DE" w:rsidP="000924DE">
      <w:pPr>
        <w:spacing w:before="100" w:beforeAutospacing="1" w:after="100" w:afterAutospacing="1"/>
        <w:rPr>
          <w:rFonts w:ascii="Arial" w:hAnsi="Arial" w:cs="Arial"/>
          <w:sz w:val="22"/>
          <w:szCs w:val="22"/>
        </w:rPr>
      </w:pPr>
      <w:r w:rsidRPr="00633556">
        <w:rPr>
          <w:rFonts w:ascii="Arial" w:hAnsi="Arial" w:cs="Arial"/>
          <w:b/>
          <w:bCs/>
          <w:sz w:val="22"/>
          <w:szCs w:val="22"/>
        </w:rPr>
        <w:t>Actions -</w:t>
      </w:r>
      <w:r w:rsidRPr="00633556">
        <w:rPr>
          <w:rFonts w:ascii="Arial" w:hAnsi="Arial" w:cs="Arial"/>
          <w:sz w:val="22"/>
          <w:szCs w:val="22"/>
        </w:rPr>
        <w:t xml:space="preserve"> What did you do and how did you do it?</w:t>
      </w:r>
    </w:p>
    <w:p w14:paraId="33BC06D7" w14:textId="77777777" w:rsidR="000924DE" w:rsidRPr="00633556" w:rsidRDefault="000924DE" w:rsidP="000924DE">
      <w:pPr>
        <w:spacing w:before="100" w:beforeAutospacing="1" w:after="100" w:afterAutospacing="1"/>
        <w:rPr>
          <w:rFonts w:ascii="Arial" w:hAnsi="Arial" w:cs="Arial"/>
          <w:sz w:val="22"/>
          <w:szCs w:val="22"/>
        </w:rPr>
      </w:pPr>
      <w:r w:rsidRPr="00633556">
        <w:rPr>
          <w:rFonts w:ascii="Arial" w:hAnsi="Arial" w:cs="Arial"/>
          <w:b/>
          <w:bCs/>
          <w:sz w:val="22"/>
          <w:szCs w:val="22"/>
        </w:rPr>
        <w:t>Results</w:t>
      </w:r>
      <w:r w:rsidRPr="00633556">
        <w:rPr>
          <w:rFonts w:ascii="Arial" w:hAnsi="Arial" w:cs="Arial"/>
          <w:sz w:val="22"/>
          <w:szCs w:val="22"/>
        </w:rPr>
        <w:t xml:space="preserve"> - What did you achieve? What was </w:t>
      </w:r>
      <w:proofErr w:type="gramStart"/>
      <w:r w:rsidRPr="00633556">
        <w:rPr>
          <w:rFonts w:ascii="Arial" w:hAnsi="Arial" w:cs="Arial"/>
          <w:sz w:val="22"/>
          <w:szCs w:val="22"/>
        </w:rPr>
        <w:t>the end result</w:t>
      </w:r>
      <w:proofErr w:type="gramEnd"/>
      <w:r w:rsidRPr="00633556">
        <w:rPr>
          <w:rFonts w:ascii="Arial" w:hAnsi="Arial" w:cs="Arial"/>
          <w:sz w:val="22"/>
          <w:szCs w:val="22"/>
        </w:rPr>
        <w:t xml:space="preserve"> and how does it relate to the job you are applying for?</w:t>
      </w:r>
    </w:p>
    <w:p w14:paraId="4F5F3F6B" w14:textId="77777777" w:rsidR="000924DE" w:rsidRPr="00633556" w:rsidRDefault="000924DE" w:rsidP="000924DE">
      <w:pPr>
        <w:pStyle w:val="Heading3"/>
        <w:rPr>
          <w:bCs w:val="0"/>
          <w:szCs w:val="22"/>
          <w:u w:val="single"/>
        </w:rPr>
      </w:pPr>
      <w:r w:rsidRPr="00633556">
        <w:rPr>
          <w:bCs w:val="0"/>
          <w:szCs w:val="22"/>
          <w:u w:val="single"/>
        </w:rPr>
        <w:t>How do I address the selection criteria?</w:t>
      </w:r>
    </w:p>
    <w:p w14:paraId="1410D97F"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14:paraId="657486A5" w14:textId="77777777" w:rsidR="000924DE" w:rsidRPr="00633556" w:rsidRDefault="000924DE" w:rsidP="000924DE">
      <w:pPr>
        <w:pStyle w:val="Heading4"/>
        <w:rPr>
          <w:rFonts w:ascii="Arial" w:hAnsi="Arial" w:cs="Arial"/>
          <w:bCs/>
          <w:szCs w:val="22"/>
        </w:rPr>
      </w:pPr>
      <w:r w:rsidRPr="00633556">
        <w:rPr>
          <w:rFonts w:ascii="Arial" w:hAnsi="Arial" w:cs="Arial"/>
          <w:szCs w:val="22"/>
        </w:rPr>
        <w:t>Step one –Understand the selection criteria</w:t>
      </w:r>
    </w:p>
    <w:p w14:paraId="425E59E8"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 xml:space="preserve">As an example, take </w:t>
      </w:r>
      <w:r w:rsidRPr="00633556">
        <w:rPr>
          <w:rFonts w:ascii="Arial" w:hAnsi="Arial" w:cs="Arial"/>
          <w:i/>
          <w:iCs/>
          <w:sz w:val="22"/>
          <w:szCs w:val="22"/>
        </w:rPr>
        <w:t>written communication skills</w:t>
      </w:r>
      <w:r w:rsidRPr="00633556">
        <w:rPr>
          <w:rFonts w:ascii="Arial" w:hAnsi="Arial" w:cs="Arial"/>
          <w:sz w:val="22"/>
          <w:szCs w:val="22"/>
        </w:rPr>
        <w:t>. The associated selection criterion could be:</w:t>
      </w:r>
    </w:p>
    <w:p w14:paraId="38ABFDB0" w14:textId="77777777" w:rsidR="000924DE" w:rsidRPr="00633556" w:rsidRDefault="000924DE" w:rsidP="000924DE">
      <w:pPr>
        <w:pStyle w:val="NormalWeb"/>
        <w:rPr>
          <w:rFonts w:ascii="Arial" w:hAnsi="Arial" w:cs="Arial"/>
          <w:sz w:val="22"/>
          <w:szCs w:val="22"/>
        </w:rPr>
      </w:pPr>
      <w:r w:rsidRPr="00633556">
        <w:rPr>
          <w:rFonts w:ascii="Arial" w:hAnsi="Arial" w:cs="Arial"/>
          <w:i/>
          <w:iCs/>
          <w:sz w:val="22"/>
          <w:szCs w:val="22"/>
        </w:rPr>
        <w:t>‘Well developed written communication skills. This includes the ability to:</w:t>
      </w:r>
    </w:p>
    <w:p w14:paraId="39300BB3" w14:textId="77777777" w:rsidR="000924DE" w:rsidRPr="00633556" w:rsidRDefault="000924DE" w:rsidP="000924DE">
      <w:pPr>
        <w:pStyle w:val="ListParagraph"/>
        <w:numPr>
          <w:ilvl w:val="0"/>
          <w:numId w:val="38"/>
        </w:numPr>
        <w:spacing w:before="100" w:beforeAutospacing="1" w:after="100" w:afterAutospacing="1"/>
        <w:rPr>
          <w:rFonts w:ascii="Arial" w:hAnsi="Arial" w:cs="Arial"/>
          <w:sz w:val="22"/>
          <w:szCs w:val="22"/>
        </w:rPr>
      </w:pPr>
      <w:r w:rsidRPr="00633556">
        <w:rPr>
          <w:rFonts w:ascii="Arial" w:hAnsi="Arial" w:cs="Arial"/>
          <w:i/>
          <w:iCs/>
          <w:sz w:val="22"/>
          <w:szCs w:val="22"/>
        </w:rPr>
        <w:t xml:space="preserve">structure written communications such as reports to meet the needs and understanding of the intended </w:t>
      </w:r>
      <w:proofErr w:type="gramStart"/>
      <w:r w:rsidRPr="00633556">
        <w:rPr>
          <w:rFonts w:ascii="Arial" w:hAnsi="Arial" w:cs="Arial"/>
          <w:i/>
          <w:iCs/>
          <w:sz w:val="22"/>
          <w:szCs w:val="22"/>
        </w:rPr>
        <w:t>audience;</w:t>
      </w:r>
      <w:proofErr w:type="gramEnd"/>
    </w:p>
    <w:p w14:paraId="033DA5CD" w14:textId="77777777" w:rsidR="000924DE" w:rsidRPr="00633556" w:rsidRDefault="000924DE" w:rsidP="000924DE">
      <w:pPr>
        <w:pStyle w:val="ListParagraph"/>
        <w:numPr>
          <w:ilvl w:val="0"/>
          <w:numId w:val="38"/>
        </w:numPr>
        <w:spacing w:before="100" w:beforeAutospacing="1" w:after="100" w:afterAutospacing="1"/>
        <w:rPr>
          <w:rFonts w:ascii="Arial" w:hAnsi="Arial" w:cs="Arial"/>
          <w:sz w:val="22"/>
          <w:szCs w:val="22"/>
        </w:rPr>
      </w:pPr>
      <w:r w:rsidRPr="00633556">
        <w:rPr>
          <w:rFonts w:ascii="Arial" w:hAnsi="Arial" w:cs="Arial"/>
          <w:i/>
          <w:iCs/>
          <w:sz w:val="22"/>
          <w:szCs w:val="22"/>
        </w:rPr>
        <w:t xml:space="preserve">express opinions, </w:t>
      </w:r>
      <w:proofErr w:type="gramStart"/>
      <w:r w:rsidRPr="00633556">
        <w:rPr>
          <w:rFonts w:ascii="Arial" w:hAnsi="Arial" w:cs="Arial"/>
          <w:i/>
          <w:iCs/>
          <w:sz w:val="22"/>
          <w:szCs w:val="22"/>
        </w:rPr>
        <w:t>information</w:t>
      </w:r>
      <w:proofErr w:type="gramEnd"/>
      <w:r w:rsidRPr="00633556">
        <w:rPr>
          <w:rFonts w:ascii="Arial" w:hAnsi="Arial" w:cs="Arial"/>
          <w:i/>
          <w:iCs/>
          <w:sz w:val="22"/>
          <w:szCs w:val="22"/>
        </w:rPr>
        <w:t xml:space="preserve"> and key points of an argument clearly and concisely; and</w:t>
      </w:r>
    </w:p>
    <w:p w14:paraId="6F0E5FCB" w14:textId="77777777" w:rsidR="000924DE" w:rsidRPr="00633556" w:rsidRDefault="000924DE" w:rsidP="000924DE">
      <w:pPr>
        <w:pStyle w:val="ListParagraph"/>
        <w:numPr>
          <w:ilvl w:val="0"/>
          <w:numId w:val="38"/>
        </w:numPr>
        <w:spacing w:before="100" w:beforeAutospacing="1" w:after="100" w:afterAutospacing="1"/>
        <w:rPr>
          <w:rFonts w:ascii="Arial" w:hAnsi="Arial" w:cs="Arial"/>
          <w:sz w:val="22"/>
          <w:szCs w:val="22"/>
        </w:rPr>
      </w:pPr>
      <w:r w:rsidRPr="00633556">
        <w:rPr>
          <w:rFonts w:ascii="Arial" w:hAnsi="Arial" w:cs="Arial"/>
          <w:i/>
          <w:iCs/>
          <w:sz w:val="22"/>
          <w:szCs w:val="22"/>
        </w:rPr>
        <w:t>write convincingly in an engaging and expressive manner’.</w:t>
      </w:r>
    </w:p>
    <w:p w14:paraId="157DE30A"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It is important that you clearly understand what is meant by each selection criterion before drafting a response. Your application itself may also be used to assess this criterion.</w:t>
      </w:r>
    </w:p>
    <w:p w14:paraId="197BBD98" w14:textId="77777777" w:rsidR="000924DE" w:rsidRPr="00633556" w:rsidRDefault="000924DE" w:rsidP="000924DE">
      <w:pPr>
        <w:pStyle w:val="Heading4"/>
        <w:rPr>
          <w:rFonts w:ascii="Arial" w:hAnsi="Arial" w:cs="Arial"/>
          <w:bCs/>
          <w:szCs w:val="22"/>
        </w:rPr>
      </w:pPr>
      <w:r w:rsidRPr="00633556">
        <w:rPr>
          <w:rFonts w:ascii="Arial" w:hAnsi="Arial" w:cs="Arial"/>
          <w:szCs w:val="22"/>
        </w:rPr>
        <w:lastRenderedPageBreak/>
        <w:t>Step two – Opening sentence</w:t>
      </w:r>
    </w:p>
    <w:p w14:paraId="3B252438"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Begin each selection criteria with an opening sentence that clearly states your claim to this criterion. For example:</w:t>
      </w:r>
    </w:p>
    <w:p w14:paraId="1AEB546F"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‘I possess strong written communication skills, which I have developed over the course of my career.’</w:t>
      </w:r>
    </w:p>
    <w:p w14:paraId="5112E2DE"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Support the statement with detailed examples of where you demonstrated these skills. The following steps will help you to provide a structured, easy-to-understand response.</w:t>
      </w:r>
    </w:p>
    <w:p w14:paraId="5C962F7F" w14:textId="77777777" w:rsidR="000924DE" w:rsidRPr="00633556" w:rsidRDefault="000924DE" w:rsidP="000924DE">
      <w:pPr>
        <w:pStyle w:val="Heading4"/>
        <w:rPr>
          <w:rFonts w:ascii="Arial" w:hAnsi="Arial" w:cs="Arial"/>
          <w:bCs/>
          <w:szCs w:val="22"/>
        </w:rPr>
      </w:pPr>
      <w:r w:rsidRPr="00633556">
        <w:rPr>
          <w:rFonts w:ascii="Arial" w:hAnsi="Arial" w:cs="Arial"/>
          <w:szCs w:val="22"/>
        </w:rPr>
        <w:t>Step three – Brainstorm ideas for each criterion</w:t>
      </w:r>
    </w:p>
    <w:p w14:paraId="08A8F49B"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For each selection criterion, brainstorm ideas from your recent work life. Ideally, confine your examples to the last two or three years of employment, or other relevant examples (</w:t>
      </w:r>
      <w:proofErr w:type="gramStart"/>
      <w:r w:rsidRPr="00633556">
        <w:rPr>
          <w:rFonts w:ascii="Arial" w:hAnsi="Arial" w:cs="Arial"/>
          <w:sz w:val="22"/>
          <w:szCs w:val="22"/>
        </w:rPr>
        <w:t>e.g.</w:t>
      </w:r>
      <w:proofErr w:type="gramEnd"/>
      <w:r w:rsidRPr="00633556">
        <w:rPr>
          <w:rFonts w:ascii="Arial" w:hAnsi="Arial" w:cs="Arial"/>
          <w:sz w:val="22"/>
          <w:szCs w:val="22"/>
        </w:rPr>
        <w:t xml:space="preserve"> study, community participation). At this stage, it is useful to generate as many examples as possible.</w:t>
      </w:r>
    </w:p>
    <w:p w14:paraId="54BC8D23" w14:textId="77777777" w:rsidR="000924DE" w:rsidRPr="00633556" w:rsidRDefault="000924DE" w:rsidP="000924DE">
      <w:pPr>
        <w:pStyle w:val="Heading4"/>
        <w:rPr>
          <w:rFonts w:ascii="Arial" w:hAnsi="Arial" w:cs="Arial"/>
          <w:bCs/>
          <w:szCs w:val="22"/>
        </w:rPr>
      </w:pPr>
      <w:r w:rsidRPr="00633556">
        <w:rPr>
          <w:rFonts w:ascii="Arial" w:hAnsi="Arial" w:cs="Arial"/>
          <w:szCs w:val="22"/>
        </w:rPr>
        <w:t>Step four – Expand on your brainstorming ideas and provide the evidence</w:t>
      </w:r>
    </w:p>
    <w:p w14:paraId="607F65B5"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14:paraId="126DC379" w14:textId="77777777" w:rsidR="000924DE" w:rsidRPr="00633556" w:rsidRDefault="000924DE" w:rsidP="000924DE">
      <w:pPr>
        <w:pStyle w:val="NormalWeb"/>
        <w:rPr>
          <w:rFonts w:ascii="Arial" w:hAnsi="Arial" w:cs="Arial"/>
          <w:sz w:val="22"/>
          <w:szCs w:val="22"/>
        </w:rPr>
      </w:pPr>
      <w:r w:rsidRPr="00633556">
        <w:rPr>
          <w:rFonts w:ascii="Arial" w:hAnsi="Arial" w:cs="Arial"/>
          <w:b/>
          <w:bCs/>
          <w:sz w:val="22"/>
          <w:szCs w:val="22"/>
        </w:rPr>
        <w:t>Situation</w:t>
      </w:r>
      <w:r w:rsidRPr="00633556">
        <w:rPr>
          <w:rFonts w:ascii="Arial" w:hAnsi="Arial" w:cs="Arial"/>
          <w:sz w:val="22"/>
          <w:szCs w:val="22"/>
        </w:rPr>
        <w:t xml:space="preserve"> – role as Research Support Officer</w:t>
      </w:r>
    </w:p>
    <w:p w14:paraId="17F0AFF5" w14:textId="77777777" w:rsidR="000924DE" w:rsidRPr="00633556" w:rsidRDefault="000924DE" w:rsidP="000924DE">
      <w:pPr>
        <w:pStyle w:val="NormalWeb"/>
        <w:rPr>
          <w:rFonts w:ascii="Arial" w:hAnsi="Arial" w:cs="Arial"/>
          <w:sz w:val="22"/>
          <w:szCs w:val="22"/>
        </w:rPr>
      </w:pPr>
      <w:r w:rsidRPr="00633556">
        <w:rPr>
          <w:rFonts w:ascii="Arial" w:hAnsi="Arial" w:cs="Arial"/>
          <w:b/>
          <w:bCs/>
          <w:sz w:val="22"/>
          <w:szCs w:val="22"/>
        </w:rPr>
        <w:t>Task</w:t>
      </w:r>
      <w:r w:rsidRPr="00633556">
        <w:rPr>
          <w:rFonts w:ascii="Arial" w:hAnsi="Arial" w:cs="Arial"/>
          <w:sz w:val="22"/>
          <w:szCs w:val="22"/>
        </w:rPr>
        <w:t xml:space="preserve"> – needed to ensure that managers were kept informed of policies and procedures</w:t>
      </w:r>
    </w:p>
    <w:p w14:paraId="079B09EC" w14:textId="77777777" w:rsidR="000924DE" w:rsidRPr="00633556" w:rsidRDefault="000924DE" w:rsidP="000924DE">
      <w:pPr>
        <w:pStyle w:val="NormalWeb"/>
        <w:rPr>
          <w:rFonts w:ascii="Arial" w:hAnsi="Arial" w:cs="Arial"/>
          <w:sz w:val="22"/>
          <w:szCs w:val="22"/>
        </w:rPr>
      </w:pPr>
      <w:r w:rsidRPr="00633556">
        <w:rPr>
          <w:rFonts w:ascii="Arial" w:hAnsi="Arial" w:cs="Arial"/>
          <w:b/>
          <w:bCs/>
          <w:sz w:val="22"/>
          <w:szCs w:val="22"/>
        </w:rPr>
        <w:t>Action or approach</w:t>
      </w:r>
      <w:r w:rsidRPr="00633556">
        <w:rPr>
          <w:rFonts w:ascii="Arial" w:hAnsi="Arial" w:cs="Arial"/>
          <w:sz w:val="22"/>
          <w:szCs w:val="22"/>
        </w:rPr>
        <w:t xml:space="preserve"> – initiated monthly newsletter, which was emailed to each manager. Took responsibility for writing the main articles. This involved obtaining ideas and input from other stakeholders to ensure that the articles reflected managers’ needs (in terms of content and language)</w:t>
      </w:r>
    </w:p>
    <w:p w14:paraId="61D853E3" w14:textId="77777777" w:rsidR="000924DE" w:rsidRPr="00633556" w:rsidRDefault="000924DE" w:rsidP="000924DE">
      <w:pPr>
        <w:pStyle w:val="NormalWeb"/>
        <w:rPr>
          <w:rFonts w:ascii="Arial" w:hAnsi="Arial" w:cs="Arial"/>
          <w:sz w:val="22"/>
          <w:szCs w:val="22"/>
        </w:rPr>
      </w:pPr>
      <w:r w:rsidRPr="00633556">
        <w:rPr>
          <w:rFonts w:ascii="Arial" w:hAnsi="Arial" w:cs="Arial"/>
          <w:b/>
          <w:bCs/>
          <w:sz w:val="22"/>
          <w:szCs w:val="22"/>
        </w:rPr>
        <w:t>Result</w:t>
      </w:r>
      <w:r w:rsidRPr="00633556">
        <w:rPr>
          <w:rFonts w:ascii="Arial" w:hAnsi="Arial" w:cs="Arial"/>
          <w:sz w:val="22"/>
          <w:szCs w:val="22"/>
        </w:rPr>
        <w:t xml:space="preserve"> – led to improved lines of communication between managers and the Research Support Unit. Feedback was consistently excellent. Received divisional achievement award for newsletter quality.</w:t>
      </w:r>
    </w:p>
    <w:p w14:paraId="43170B4C"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Once this has been achieved, you can then write the draft paragraph in full. For example:</w:t>
      </w:r>
    </w:p>
    <w:p w14:paraId="661948A9"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14:paraId="7305645E"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Remember to use only one or two of your strongest examples to respond to the selection criteria.</w:t>
      </w:r>
    </w:p>
    <w:p w14:paraId="30E85659" w14:textId="77777777" w:rsidR="000924DE" w:rsidRPr="00633556" w:rsidRDefault="000924DE" w:rsidP="000924DE">
      <w:pPr>
        <w:pStyle w:val="Heading4"/>
        <w:rPr>
          <w:rFonts w:ascii="Arial" w:hAnsi="Arial" w:cs="Arial"/>
          <w:bCs/>
          <w:szCs w:val="22"/>
        </w:rPr>
      </w:pPr>
      <w:r w:rsidRPr="00633556">
        <w:rPr>
          <w:rFonts w:ascii="Arial" w:hAnsi="Arial" w:cs="Arial"/>
          <w:szCs w:val="22"/>
        </w:rPr>
        <w:t>Step five – checking work</w:t>
      </w:r>
    </w:p>
    <w:p w14:paraId="5C4552E5" w14:textId="77777777" w:rsidR="000924DE" w:rsidRPr="00633556" w:rsidRDefault="000924DE" w:rsidP="000924DE">
      <w:pPr>
        <w:pStyle w:val="NormalWeb"/>
        <w:rPr>
          <w:rFonts w:ascii="Arial" w:hAnsi="Arial" w:cs="Arial"/>
          <w:sz w:val="22"/>
          <w:szCs w:val="22"/>
        </w:rPr>
      </w:pPr>
      <w:r w:rsidRPr="00633556">
        <w:rPr>
          <w:rFonts w:ascii="Arial" w:hAnsi="Arial" w:cs="Arial"/>
          <w:sz w:val="22"/>
          <w:szCs w:val="22"/>
        </w:rPr>
        <w:t>At this stage, you should read through your application, and check the following points:</w:t>
      </w:r>
    </w:p>
    <w:p w14:paraId="6A8A0EBB" w14:textId="77777777" w:rsidR="000924DE" w:rsidRPr="00633556" w:rsidRDefault="000924DE" w:rsidP="000924DE">
      <w:pPr>
        <w:pStyle w:val="ListParagraph"/>
        <w:numPr>
          <w:ilvl w:val="0"/>
          <w:numId w:val="37"/>
        </w:numPr>
        <w:spacing w:before="100" w:beforeAutospacing="1" w:after="100" w:afterAutospacing="1"/>
        <w:rPr>
          <w:rFonts w:ascii="Arial" w:hAnsi="Arial" w:cs="Arial"/>
          <w:sz w:val="22"/>
          <w:szCs w:val="22"/>
        </w:rPr>
      </w:pPr>
      <w:r w:rsidRPr="00633556">
        <w:rPr>
          <w:rFonts w:ascii="Arial" w:hAnsi="Arial" w:cs="Arial"/>
          <w:sz w:val="22"/>
          <w:szCs w:val="22"/>
        </w:rPr>
        <w:lastRenderedPageBreak/>
        <w:t>Have I been honest? Your responses should reflect an accurate picture of your role and achievements.</w:t>
      </w:r>
    </w:p>
    <w:p w14:paraId="4D63F938" w14:textId="77777777" w:rsidR="000924DE" w:rsidRPr="00633556" w:rsidRDefault="000924DE" w:rsidP="000924DE">
      <w:pPr>
        <w:numPr>
          <w:ilvl w:val="0"/>
          <w:numId w:val="37"/>
        </w:numPr>
        <w:spacing w:before="100" w:beforeAutospacing="1" w:after="100" w:afterAutospacing="1"/>
        <w:rPr>
          <w:rFonts w:ascii="Arial" w:hAnsi="Arial" w:cs="Arial"/>
          <w:sz w:val="22"/>
          <w:szCs w:val="22"/>
        </w:rPr>
      </w:pPr>
      <w:r w:rsidRPr="00633556">
        <w:rPr>
          <w:rFonts w:ascii="Arial" w:hAnsi="Arial" w:cs="Arial"/>
          <w:sz w:val="22"/>
          <w:szCs w:val="22"/>
        </w:rPr>
        <w:t xml:space="preserve">Have I used positive and specific language? Avoid ambiguous or unclear expressions such as </w:t>
      </w:r>
      <w:r w:rsidRPr="00633556">
        <w:rPr>
          <w:rFonts w:ascii="Arial" w:hAnsi="Arial" w:cs="Arial"/>
          <w:i/>
          <w:iCs/>
          <w:sz w:val="22"/>
          <w:szCs w:val="22"/>
        </w:rPr>
        <w:t>‘involved in</w:t>
      </w:r>
      <w:r w:rsidRPr="00633556">
        <w:rPr>
          <w:rFonts w:ascii="Arial" w:hAnsi="Arial" w:cs="Arial"/>
          <w:sz w:val="22"/>
          <w:szCs w:val="22"/>
        </w:rPr>
        <w:t>’ or ‘</w:t>
      </w:r>
      <w:r w:rsidRPr="00633556">
        <w:rPr>
          <w:rFonts w:ascii="Arial" w:hAnsi="Arial" w:cs="Arial"/>
          <w:i/>
          <w:iCs/>
          <w:sz w:val="22"/>
          <w:szCs w:val="22"/>
        </w:rPr>
        <w:t>assisted</w:t>
      </w:r>
      <w:r w:rsidRPr="00633556">
        <w:rPr>
          <w:rFonts w:ascii="Arial" w:hAnsi="Arial" w:cs="Arial"/>
          <w:sz w:val="22"/>
          <w:szCs w:val="22"/>
        </w:rPr>
        <w:t>’ as it makes it difficult to understand exactly what you did. Words and phrases which could reduce credibility should also be avoided (</w:t>
      </w:r>
      <w:proofErr w:type="gramStart"/>
      <w:r w:rsidRPr="00633556">
        <w:rPr>
          <w:rFonts w:ascii="Arial" w:hAnsi="Arial" w:cs="Arial"/>
          <w:sz w:val="22"/>
          <w:szCs w:val="22"/>
        </w:rPr>
        <w:t>e.g.</w:t>
      </w:r>
      <w:proofErr w:type="gramEnd"/>
      <w:r w:rsidRPr="00633556">
        <w:rPr>
          <w:rFonts w:ascii="Arial" w:hAnsi="Arial" w:cs="Arial"/>
          <w:sz w:val="22"/>
          <w:szCs w:val="22"/>
        </w:rPr>
        <w:t xml:space="preserve"> some, a little, limited, somewhat).</w:t>
      </w:r>
    </w:p>
    <w:p w14:paraId="0F5CB8A8" w14:textId="77777777" w:rsidR="000924DE" w:rsidRPr="00633556" w:rsidRDefault="000924DE" w:rsidP="000924DE">
      <w:pPr>
        <w:numPr>
          <w:ilvl w:val="0"/>
          <w:numId w:val="37"/>
        </w:numPr>
        <w:spacing w:before="100" w:beforeAutospacing="1" w:after="100" w:afterAutospacing="1"/>
        <w:rPr>
          <w:rFonts w:ascii="Arial" w:hAnsi="Arial" w:cs="Arial"/>
          <w:sz w:val="22"/>
          <w:szCs w:val="22"/>
        </w:rPr>
      </w:pPr>
      <w:r w:rsidRPr="00633556">
        <w:rPr>
          <w:rFonts w:ascii="Arial" w:hAnsi="Arial" w:cs="Arial"/>
          <w:sz w:val="22"/>
          <w:szCs w:val="22"/>
        </w:rPr>
        <w:t xml:space="preserve">Have I used strong action (doing) words? Avoid using passive language. For example, </w:t>
      </w:r>
      <w:r w:rsidRPr="00633556">
        <w:rPr>
          <w:rFonts w:ascii="Arial" w:hAnsi="Arial" w:cs="Arial"/>
          <w:i/>
          <w:iCs/>
          <w:sz w:val="22"/>
          <w:szCs w:val="22"/>
        </w:rPr>
        <w:t>‘I received consistently excellent feedback in relation to this newsletter from these internal clients and my own manager’</w:t>
      </w:r>
      <w:r w:rsidRPr="00633556">
        <w:rPr>
          <w:rFonts w:ascii="Arial" w:hAnsi="Arial" w:cs="Arial"/>
          <w:sz w:val="22"/>
          <w:szCs w:val="22"/>
        </w:rPr>
        <w:t xml:space="preserve">, is better than simply stating, </w:t>
      </w:r>
      <w:r w:rsidRPr="00633556">
        <w:rPr>
          <w:rFonts w:ascii="Arial" w:hAnsi="Arial" w:cs="Arial"/>
          <w:i/>
          <w:iCs/>
          <w:sz w:val="22"/>
          <w:szCs w:val="22"/>
        </w:rPr>
        <w:t>‘Feedback in relation to this newsletter was consistently excellent’</w:t>
      </w:r>
      <w:r w:rsidRPr="00633556">
        <w:rPr>
          <w:rFonts w:ascii="Arial" w:hAnsi="Arial" w:cs="Arial"/>
          <w:sz w:val="22"/>
          <w:szCs w:val="22"/>
        </w:rPr>
        <w:t>.</w:t>
      </w:r>
    </w:p>
    <w:p w14:paraId="7324BA4D" w14:textId="77777777" w:rsidR="000924DE" w:rsidRPr="00633556" w:rsidRDefault="000924DE" w:rsidP="000924DE">
      <w:pPr>
        <w:numPr>
          <w:ilvl w:val="0"/>
          <w:numId w:val="37"/>
        </w:numPr>
        <w:spacing w:before="100" w:beforeAutospacing="1" w:after="100" w:afterAutospacing="1"/>
        <w:rPr>
          <w:rFonts w:ascii="Arial" w:hAnsi="Arial" w:cs="Arial"/>
          <w:sz w:val="22"/>
          <w:szCs w:val="22"/>
        </w:rPr>
      </w:pPr>
      <w:r w:rsidRPr="00633556">
        <w:rPr>
          <w:rFonts w:ascii="Arial" w:hAnsi="Arial" w:cs="Arial"/>
          <w:sz w:val="22"/>
          <w:szCs w:val="22"/>
        </w:rPr>
        <w:t xml:space="preserve">Have I avoided unsupported claims about my capabilities? For example, rather than simply saying, </w:t>
      </w:r>
      <w:r w:rsidRPr="00633556">
        <w:rPr>
          <w:rFonts w:ascii="Arial" w:hAnsi="Arial" w:cs="Arial"/>
          <w:i/>
          <w:iCs/>
          <w:sz w:val="22"/>
          <w:szCs w:val="22"/>
        </w:rPr>
        <w:t>‘The newsletter was received well by others’</w:t>
      </w:r>
      <w:r w:rsidRPr="00633556">
        <w:rPr>
          <w:rFonts w:ascii="Arial" w:hAnsi="Arial" w:cs="Arial"/>
          <w:sz w:val="22"/>
          <w:szCs w:val="22"/>
        </w:rPr>
        <w:t xml:space="preserve">, this assertion is substantiated in the following way: </w:t>
      </w:r>
      <w:r w:rsidRPr="00633556">
        <w:rPr>
          <w:rFonts w:ascii="Arial" w:hAnsi="Arial" w:cs="Arial"/>
          <w:i/>
          <w:iCs/>
          <w:sz w:val="22"/>
          <w:szCs w:val="22"/>
        </w:rPr>
        <w:t>‘I received a divisional achievement award from management for the quality of this newsletter’</w:t>
      </w:r>
      <w:r w:rsidRPr="00633556">
        <w:rPr>
          <w:rFonts w:ascii="Arial" w:hAnsi="Arial" w:cs="Arial"/>
          <w:sz w:val="22"/>
          <w:szCs w:val="22"/>
        </w:rPr>
        <w:t>.</w:t>
      </w:r>
    </w:p>
    <w:p w14:paraId="630C21CB" w14:textId="77777777" w:rsidR="000924DE" w:rsidRPr="00633556" w:rsidRDefault="000924DE" w:rsidP="000924DE">
      <w:pPr>
        <w:numPr>
          <w:ilvl w:val="0"/>
          <w:numId w:val="37"/>
        </w:numPr>
        <w:spacing w:before="100" w:beforeAutospacing="1" w:after="100" w:afterAutospacing="1"/>
        <w:rPr>
          <w:rFonts w:ascii="Arial" w:hAnsi="Arial" w:cs="Arial"/>
          <w:sz w:val="22"/>
          <w:szCs w:val="22"/>
        </w:rPr>
      </w:pPr>
      <w:r w:rsidRPr="00633556">
        <w:rPr>
          <w:rFonts w:ascii="Arial" w:hAnsi="Arial" w:cs="Arial"/>
          <w:sz w:val="22"/>
          <w:szCs w:val="22"/>
        </w:rPr>
        <w:t xml:space="preserve">Have I addressed all aspects of the criterion? It is important that you go back to the wording of the particular selection criterion. In the example provided, </w:t>
      </w:r>
      <w:proofErr w:type="gramStart"/>
      <w:r w:rsidRPr="00633556">
        <w:rPr>
          <w:rFonts w:ascii="Arial" w:hAnsi="Arial" w:cs="Arial"/>
          <w:sz w:val="22"/>
          <w:szCs w:val="22"/>
        </w:rPr>
        <w:t>it is clear that the</w:t>
      </w:r>
      <w:proofErr w:type="gramEnd"/>
      <w:r w:rsidRPr="00633556">
        <w:rPr>
          <w:rFonts w:ascii="Arial" w:hAnsi="Arial" w:cs="Arial"/>
          <w:sz w:val="22"/>
          <w:szCs w:val="22"/>
        </w:rPr>
        <w:t xml:space="preserve"> content refers mainly to the first descriptor, </w:t>
      </w:r>
      <w:r w:rsidRPr="00633556">
        <w:rPr>
          <w:rFonts w:ascii="Arial" w:hAnsi="Arial" w:cs="Arial"/>
          <w:i/>
          <w:iCs/>
          <w:sz w:val="22"/>
          <w:szCs w:val="22"/>
        </w:rPr>
        <w:t>‘structure written communications to meet the needs and understanding of the intended audience’</w:t>
      </w:r>
      <w:r w:rsidRPr="00633556">
        <w:rPr>
          <w:rFonts w:ascii="Arial" w:hAnsi="Arial" w:cs="Arial"/>
          <w:sz w:val="22"/>
          <w:szCs w:val="22"/>
        </w:rPr>
        <w:t xml:space="preserve">. To make a full statement against the criterion, </w:t>
      </w:r>
      <w:r w:rsidRPr="00633556">
        <w:rPr>
          <w:rFonts w:ascii="Arial" w:hAnsi="Arial" w:cs="Arial"/>
          <w:i/>
          <w:iCs/>
          <w:sz w:val="22"/>
          <w:szCs w:val="22"/>
        </w:rPr>
        <w:t>‘well developed written communication skills’,</w:t>
      </w:r>
      <w:r w:rsidRPr="00633556">
        <w:rPr>
          <w:rFonts w:ascii="Arial" w:hAnsi="Arial" w:cs="Arial"/>
          <w:sz w:val="22"/>
          <w:szCs w:val="22"/>
        </w:rPr>
        <w:t xml:space="preserve"> it would be necessary to address the remaining two descriptors in additional paragraphs.</w:t>
      </w:r>
    </w:p>
    <w:p w14:paraId="63795278" w14:textId="77777777" w:rsidR="000924DE" w:rsidRPr="00633556" w:rsidRDefault="000924DE" w:rsidP="000924DE">
      <w:pPr>
        <w:numPr>
          <w:ilvl w:val="0"/>
          <w:numId w:val="37"/>
        </w:numPr>
        <w:spacing w:before="100" w:beforeAutospacing="1" w:after="100" w:afterAutospacing="1"/>
        <w:rPr>
          <w:rFonts w:ascii="Arial" w:hAnsi="Arial" w:cs="Arial"/>
          <w:sz w:val="22"/>
          <w:szCs w:val="22"/>
        </w:rPr>
      </w:pPr>
      <w:r w:rsidRPr="00633556">
        <w:rPr>
          <w:rFonts w:ascii="Arial" w:hAnsi="Arial" w:cs="Arial"/>
          <w:sz w:val="22"/>
          <w:szCs w:val="22"/>
        </w:rPr>
        <w:t xml:space="preserve">Have I paid attention to the language of the criterion? For example, writing a response to the criterion </w:t>
      </w:r>
      <w:r w:rsidRPr="00633556">
        <w:rPr>
          <w:rFonts w:ascii="Arial" w:hAnsi="Arial" w:cs="Arial"/>
          <w:i/>
          <w:iCs/>
          <w:sz w:val="22"/>
          <w:szCs w:val="22"/>
        </w:rPr>
        <w:t>‘well developed written communication skills’</w:t>
      </w:r>
      <w:r w:rsidRPr="00633556">
        <w:rPr>
          <w:rFonts w:ascii="Arial" w:hAnsi="Arial" w:cs="Arial"/>
          <w:sz w:val="22"/>
          <w:szCs w:val="22"/>
        </w:rPr>
        <w:t xml:space="preserve"> requires a focus on actual experiences and the degree of skill in this area. However, if the criterion was phrased ‘</w:t>
      </w:r>
      <w:r w:rsidRPr="00633556">
        <w:rPr>
          <w:rFonts w:ascii="Arial" w:hAnsi="Arial" w:cs="Arial"/>
          <w:i/>
          <w:iCs/>
          <w:sz w:val="22"/>
          <w:szCs w:val="22"/>
        </w:rPr>
        <w:t>knowledge of effective written communication skills and techniques’</w:t>
      </w:r>
      <w:r w:rsidRPr="00633556">
        <w:rPr>
          <w:rFonts w:ascii="Arial" w:hAnsi="Arial" w:cs="Arial"/>
          <w:sz w:val="22"/>
          <w:szCs w:val="22"/>
        </w:rPr>
        <w:t>, this would require different examples which do not necessarily rely on describing actual performance in the workplace.</w:t>
      </w:r>
    </w:p>
    <w:p w14:paraId="01FCC170" w14:textId="0333CDAE" w:rsidR="00322982" w:rsidRPr="00322982" w:rsidRDefault="00322982" w:rsidP="00322982">
      <w:pPr>
        <w:jc w:val="right"/>
      </w:pPr>
    </w:p>
    <w:sectPr w:rsidR="00322982" w:rsidRPr="00322982" w:rsidSect="005F231A">
      <w:footerReference w:type="default" r:id="rId12"/>
      <w:pgSz w:w="11906" w:h="16838"/>
      <w:pgMar w:top="680"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64861" w14:textId="77777777" w:rsidR="00C30FCD" w:rsidRDefault="00C30FCD">
      <w:r>
        <w:separator/>
      </w:r>
    </w:p>
  </w:endnote>
  <w:endnote w:type="continuationSeparator" w:id="0">
    <w:p w14:paraId="171D1C19" w14:textId="77777777" w:rsidR="00C30FCD" w:rsidRDefault="00C3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1FEE" w14:textId="77777777" w:rsidR="00211177" w:rsidRPr="0067038A" w:rsidRDefault="00E553E0" w:rsidP="0067038A">
    <w:pPr>
      <w:pStyle w:val="Footer"/>
    </w:pPr>
    <w:r w:rsidRPr="006703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E7CA4" w14:textId="77777777" w:rsidR="00C30FCD" w:rsidRDefault="00C30FCD">
      <w:r>
        <w:separator/>
      </w:r>
    </w:p>
  </w:footnote>
  <w:footnote w:type="continuationSeparator" w:id="0">
    <w:p w14:paraId="092BB3B0" w14:textId="77777777" w:rsidR="00C30FCD" w:rsidRDefault="00C30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D0D0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25E09"/>
    <w:multiLevelType w:val="hybridMultilevel"/>
    <w:tmpl w:val="851E48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666D6E"/>
    <w:multiLevelType w:val="multilevel"/>
    <w:tmpl w:val="CB622C8A"/>
    <w:numStyleLink w:val="Headings"/>
  </w:abstractNum>
  <w:abstractNum w:abstractNumId="5" w15:restartNumberingAfterBreak="0">
    <w:nsid w:val="150648BE"/>
    <w:multiLevelType w:val="hybridMultilevel"/>
    <w:tmpl w:val="AEC671E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6625E5"/>
    <w:multiLevelType w:val="hybridMultilevel"/>
    <w:tmpl w:val="09BCB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57677"/>
    <w:multiLevelType w:val="hybridMultilevel"/>
    <w:tmpl w:val="F384D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64459E"/>
    <w:multiLevelType w:val="hybridMultilevel"/>
    <w:tmpl w:val="1D1C1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0C7A2D"/>
    <w:multiLevelType w:val="hybridMultilevel"/>
    <w:tmpl w:val="E41A7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095AC6"/>
    <w:multiLevelType w:val="multilevel"/>
    <w:tmpl w:val="34B6B1E4"/>
    <w:lvl w:ilvl="0">
      <w:start w:val="1"/>
      <w:numFmt w:val="bullet"/>
      <w:lvlText w:val="•"/>
      <w:lvlJc w:val="left"/>
      <w:pPr>
        <w:ind w:left="709" w:hanging="284"/>
      </w:pPr>
      <w:rPr>
        <w:rFonts w:ascii="Calibri" w:hAnsi="Calibri" w:hint="default"/>
      </w:rPr>
    </w:lvl>
    <w:lvl w:ilvl="1">
      <w:start w:val="1"/>
      <w:numFmt w:val="bullet"/>
      <w:lvlText w:val="–"/>
      <w:lvlJc w:val="left"/>
      <w:pPr>
        <w:ind w:left="993" w:hanging="284"/>
      </w:pPr>
      <w:rPr>
        <w:rFonts w:ascii="Arial" w:hAnsi="Arial" w:hint="default"/>
      </w:rPr>
    </w:lvl>
    <w:lvl w:ilvl="2">
      <w:start w:val="1"/>
      <w:numFmt w:val="bullet"/>
      <w:lvlText w:val="○"/>
      <w:lvlJc w:val="left"/>
      <w:pPr>
        <w:ind w:left="1277" w:hanging="284"/>
      </w:pPr>
      <w:rPr>
        <w:rFonts w:ascii="Arial" w:hAnsi="Arial" w:hint="default"/>
      </w:rPr>
    </w:lvl>
    <w:lvl w:ilvl="3">
      <w:start w:val="1"/>
      <w:numFmt w:val="none"/>
      <w:lvlText w:val=""/>
      <w:lvlJc w:val="left"/>
      <w:pPr>
        <w:ind w:left="1561" w:hanging="284"/>
      </w:pPr>
      <w:rPr>
        <w:rFonts w:hint="default"/>
      </w:rPr>
    </w:lvl>
    <w:lvl w:ilvl="4">
      <w:start w:val="1"/>
      <w:numFmt w:val="none"/>
      <w:lvlText w:val=""/>
      <w:lvlJc w:val="left"/>
      <w:pPr>
        <w:ind w:left="1845" w:hanging="284"/>
      </w:pPr>
      <w:rPr>
        <w:rFonts w:hint="default"/>
      </w:rPr>
    </w:lvl>
    <w:lvl w:ilvl="5">
      <w:start w:val="1"/>
      <w:numFmt w:val="none"/>
      <w:lvlText w:val=""/>
      <w:lvlJc w:val="left"/>
      <w:pPr>
        <w:ind w:left="2129" w:hanging="284"/>
      </w:pPr>
      <w:rPr>
        <w:rFonts w:hint="default"/>
      </w:rPr>
    </w:lvl>
    <w:lvl w:ilvl="6">
      <w:start w:val="1"/>
      <w:numFmt w:val="none"/>
      <w:lvlText w:val=""/>
      <w:lvlJc w:val="left"/>
      <w:pPr>
        <w:ind w:left="2413" w:hanging="284"/>
      </w:pPr>
      <w:rPr>
        <w:rFonts w:hint="default"/>
      </w:rPr>
    </w:lvl>
    <w:lvl w:ilvl="7">
      <w:start w:val="1"/>
      <w:numFmt w:val="none"/>
      <w:lvlText w:val=""/>
      <w:lvlJc w:val="left"/>
      <w:pPr>
        <w:ind w:left="2697" w:hanging="284"/>
      </w:pPr>
      <w:rPr>
        <w:rFonts w:hint="default"/>
      </w:rPr>
    </w:lvl>
    <w:lvl w:ilvl="8">
      <w:start w:val="1"/>
      <w:numFmt w:val="none"/>
      <w:lvlText w:val=""/>
      <w:lvlJc w:val="left"/>
      <w:pPr>
        <w:ind w:left="2981" w:hanging="284"/>
      </w:pPr>
      <w:rPr>
        <w:rFonts w:hint="default"/>
      </w:rPr>
    </w:lvl>
  </w:abstractNum>
  <w:abstractNum w:abstractNumId="11" w15:restartNumberingAfterBreak="0">
    <w:nsid w:val="312C29F7"/>
    <w:multiLevelType w:val="hybridMultilevel"/>
    <w:tmpl w:val="315C16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1D3CB3"/>
    <w:multiLevelType w:val="hybridMultilevel"/>
    <w:tmpl w:val="9D321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D3685"/>
    <w:multiLevelType w:val="multilevel"/>
    <w:tmpl w:val="CB622C8A"/>
    <w:styleLink w:val="Heading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ListNumber"/>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lowerRoman"/>
      <w:lvlText w:val="(%8)"/>
      <w:lvlJc w:val="left"/>
      <w:pPr>
        <w:ind w:left="1276" w:hanging="425"/>
      </w:pPr>
      <w:rPr>
        <w:rFonts w:hint="default"/>
      </w:rPr>
    </w:lvl>
    <w:lvl w:ilvl="8">
      <w:start w:val="1"/>
      <w:numFmt w:val="upperLetter"/>
      <w:lvlText w:val="(%9)"/>
      <w:lvlJc w:val="left"/>
      <w:pPr>
        <w:tabs>
          <w:tab w:val="num" w:pos="1276"/>
        </w:tabs>
        <w:ind w:left="1701" w:hanging="425"/>
      </w:pPr>
      <w:rPr>
        <w:rFonts w:hint="default"/>
      </w:rPr>
    </w:lvl>
  </w:abstractNum>
  <w:abstractNum w:abstractNumId="14" w15:restartNumberingAfterBreak="0">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6D71AE"/>
    <w:multiLevelType w:val="hybridMultilevel"/>
    <w:tmpl w:val="BE3C88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98A357D"/>
    <w:multiLevelType w:val="hybridMultilevel"/>
    <w:tmpl w:val="73C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DB3AF8"/>
    <w:multiLevelType w:val="hybridMultilevel"/>
    <w:tmpl w:val="0D46B404"/>
    <w:lvl w:ilvl="0" w:tplc="AC48BB4A">
      <w:start w:val="1"/>
      <w:numFmt w:val="upperLetter"/>
      <w:pStyle w:val="Appendix"/>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4004C7"/>
    <w:multiLevelType w:val="hybridMultilevel"/>
    <w:tmpl w:val="CB9CDEC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44280297"/>
    <w:multiLevelType w:val="multilevel"/>
    <w:tmpl w:val="0088A96E"/>
    <w:numStyleLink w:val="Bullets"/>
  </w:abstractNum>
  <w:abstractNum w:abstractNumId="20" w15:restartNumberingAfterBreak="0">
    <w:nsid w:val="44E96A53"/>
    <w:multiLevelType w:val="hybridMultilevel"/>
    <w:tmpl w:val="7AF0E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FC6863"/>
    <w:multiLevelType w:val="hybridMultilevel"/>
    <w:tmpl w:val="80E67354"/>
    <w:lvl w:ilvl="0" w:tplc="3B48C1F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2A13FDC"/>
    <w:multiLevelType w:val="hybridMultilevel"/>
    <w:tmpl w:val="33D0230C"/>
    <w:lvl w:ilvl="0" w:tplc="40BA93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3D0E8E"/>
    <w:multiLevelType w:val="multilevel"/>
    <w:tmpl w:val="CB622C8A"/>
    <w:numStyleLink w:val="Headings"/>
  </w:abstractNum>
  <w:abstractNum w:abstractNumId="24" w15:restartNumberingAfterBreak="0">
    <w:nsid w:val="5C7D7F42"/>
    <w:multiLevelType w:val="hybridMultilevel"/>
    <w:tmpl w:val="A2F88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FC1BB3"/>
    <w:multiLevelType w:val="hybridMultilevel"/>
    <w:tmpl w:val="CE289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AE058C"/>
    <w:multiLevelType w:val="hybridMultilevel"/>
    <w:tmpl w:val="EC5A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A301F6"/>
    <w:multiLevelType w:val="multilevel"/>
    <w:tmpl w:val="0088A96E"/>
    <w:styleLink w:val="Bullets"/>
    <w:lvl w:ilvl="0">
      <w:start w:val="1"/>
      <w:numFmt w:val="bullet"/>
      <w:pStyle w:val="ListBullet"/>
      <w:lvlText w:val="•"/>
      <w:lvlJc w:val="left"/>
      <w:pPr>
        <w:ind w:left="425" w:hanging="425"/>
      </w:pPr>
      <w:rPr>
        <w:rFonts w:ascii="Calibri" w:hAnsi="Calibri" w:hint="default"/>
      </w:rPr>
    </w:lvl>
    <w:lvl w:ilvl="1">
      <w:start w:val="1"/>
      <w:numFmt w:val="bullet"/>
      <w:lvlText w:val="–"/>
      <w:lvlJc w:val="left"/>
      <w:pPr>
        <w:ind w:left="850" w:hanging="425"/>
      </w:pPr>
      <w:rPr>
        <w:rFonts w:ascii="Arial" w:hAnsi="Arial" w:hint="default"/>
      </w:rPr>
    </w:lvl>
    <w:lvl w:ilvl="2">
      <w:start w:val="1"/>
      <w:numFmt w:val="bullet"/>
      <w:lvlText w:val="○"/>
      <w:lvlJc w:val="left"/>
      <w:pPr>
        <w:ind w:left="1275" w:hanging="425"/>
      </w:pPr>
      <w:rPr>
        <w:rFonts w:ascii="Courier New" w:hAnsi="Courier New"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28" w15:restartNumberingAfterBreak="0">
    <w:nsid w:val="75EF10A4"/>
    <w:multiLevelType w:val="hybridMultilevel"/>
    <w:tmpl w:val="50346052"/>
    <w:lvl w:ilvl="0" w:tplc="CFCC42A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6E05452"/>
    <w:multiLevelType w:val="hybridMultilevel"/>
    <w:tmpl w:val="47E8FB10"/>
    <w:lvl w:ilvl="0" w:tplc="199A9CD6">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B21DA4"/>
    <w:multiLevelType w:val="hybridMultilevel"/>
    <w:tmpl w:val="B61CD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28"/>
  </w:num>
  <w:num w:numId="8">
    <w:abstractNumId w:val="29"/>
  </w:num>
  <w:num w:numId="9">
    <w:abstractNumId w:val="21"/>
  </w:num>
  <w:num w:numId="10">
    <w:abstractNumId w:val="4"/>
  </w:num>
  <w:num w:numId="11">
    <w:abstractNumId w:val="22"/>
  </w:num>
  <w:num w:numId="12">
    <w:abstractNumId w:val="17"/>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
  </w:num>
  <w:num w:numId="17">
    <w:abstractNumId w:val="5"/>
  </w:num>
  <w:num w:numId="18">
    <w:abstractNumId w:val="18"/>
  </w:num>
  <w:num w:numId="19">
    <w:abstractNumId w:val="26"/>
  </w:num>
  <w:num w:numId="20">
    <w:abstractNumId w:val="30"/>
  </w:num>
  <w:num w:numId="21">
    <w:abstractNumId w:val="25"/>
  </w:num>
  <w:num w:numId="22">
    <w:abstractNumId w:val="11"/>
  </w:num>
  <w:num w:numId="23">
    <w:abstractNumId w:val="12"/>
  </w:num>
  <w:num w:numId="24">
    <w:abstractNumId w:val="15"/>
  </w:num>
  <w:num w:numId="25">
    <w:abstractNumId w:val="16"/>
  </w:num>
  <w:num w:numId="26">
    <w:abstractNumId w:val="8"/>
  </w:num>
  <w:num w:numId="27">
    <w:abstractNumId w:val="9"/>
  </w:num>
  <w:num w:numId="28">
    <w:abstractNumId w:val="7"/>
  </w:num>
  <w:num w:numId="29">
    <w:abstractNumId w:val="19"/>
  </w:num>
  <w:num w:numId="30">
    <w:abstractNumId w:val="24"/>
  </w:num>
  <w:num w:numId="31">
    <w:abstractNumId w:val="19"/>
  </w:num>
  <w:num w:numId="32">
    <w:abstractNumId w:val="19"/>
  </w:num>
  <w:num w:numId="33">
    <w:abstractNumId w:val="19"/>
  </w:num>
  <w:num w:numId="34">
    <w:abstractNumId w:val="1"/>
  </w:num>
  <w:num w:numId="35">
    <w:abstractNumId w:val="20"/>
  </w:num>
  <w:num w:numId="36">
    <w:abstractNumId w:val="6"/>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CD"/>
    <w:rsid w:val="00035CAC"/>
    <w:rsid w:val="000924DE"/>
    <w:rsid w:val="000E75D5"/>
    <w:rsid w:val="001327B1"/>
    <w:rsid w:val="001445E5"/>
    <w:rsid w:val="002C4752"/>
    <w:rsid w:val="002F046C"/>
    <w:rsid w:val="002F2B58"/>
    <w:rsid w:val="00322982"/>
    <w:rsid w:val="00357AA7"/>
    <w:rsid w:val="003B1346"/>
    <w:rsid w:val="004B0632"/>
    <w:rsid w:val="00510DEB"/>
    <w:rsid w:val="0054036A"/>
    <w:rsid w:val="00564AC8"/>
    <w:rsid w:val="006333F4"/>
    <w:rsid w:val="0064238A"/>
    <w:rsid w:val="008F2FBC"/>
    <w:rsid w:val="00985954"/>
    <w:rsid w:val="0099739A"/>
    <w:rsid w:val="009C024E"/>
    <w:rsid w:val="009C54C5"/>
    <w:rsid w:val="009D4428"/>
    <w:rsid w:val="00A655BE"/>
    <w:rsid w:val="00B566A2"/>
    <w:rsid w:val="00C30FCD"/>
    <w:rsid w:val="00C657DF"/>
    <w:rsid w:val="00D029BA"/>
    <w:rsid w:val="00D80AA7"/>
    <w:rsid w:val="00E553E0"/>
    <w:rsid w:val="00EE0F3B"/>
    <w:rsid w:val="00FA3788"/>
    <w:rsid w:val="00FB17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14435A"/>
  <w15:docId w15:val="{314CB0A4-F41F-4780-B7A3-CEF26B64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9" w:qFormat="1"/>
    <w:lsdException w:name="List Number" w:uiPriority="3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FCD"/>
    <w:pPr>
      <w:spacing w:after="0" w:line="240" w:lineRule="auto"/>
    </w:pPr>
    <w:rPr>
      <w:rFonts w:ascii="Times New Roman" w:eastAsia="Times New Roman" w:hAnsi="Times New Roman" w:cs="Times New Roman"/>
      <w:sz w:val="24"/>
      <w:szCs w:val="24"/>
    </w:rPr>
  </w:style>
  <w:style w:type="paragraph" w:styleId="Heading1">
    <w:name w:val="heading 1"/>
    <w:next w:val="BodyText"/>
    <w:link w:val="Heading1Char"/>
    <w:uiPriority w:val="9"/>
    <w:qFormat/>
    <w:rsid w:val="00B15572"/>
    <w:pPr>
      <w:keepNext/>
      <w:keepLines/>
      <w:numPr>
        <w:numId w:val="6"/>
      </w:numPr>
      <w:spacing w:before="200" w:after="120" w:line="240" w:lineRule="auto"/>
      <w:outlineLvl w:val="0"/>
    </w:pPr>
    <w:rPr>
      <w:rFonts w:ascii="Calibri" w:eastAsiaTheme="majorEastAsia" w:hAnsi="Calibri" w:cstheme="majorBidi"/>
      <w:b/>
      <w:bCs/>
      <w:szCs w:val="28"/>
    </w:rPr>
  </w:style>
  <w:style w:type="paragraph" w:styleId="Heading2">
    <w:name w:val="heading 2"/>
    <w:basedOn w:val="Heading1"/>
    <w:next w:val="BodyText"/>
    <w:link w:val="Heading2Char"/>
    <w:uiPriority w:val="9"/>
    <w:qFormat/>
    <w:rsid w:val="00B15572"/>
    <w:pPr>
      <w:numPr>
        <w:ilvl w:val="1"/>
      </w:numPr>
      <w:outlineLvl w:val="1"/>
    </w:pPr>
    <w:rPr>
      <w:b w:val="0"/>
      <w:bCs w:val="0"/>
      <w:i/>
      <w:szCs w:val="26"/>
    </w:rPr>
  </w:style>
  <w:style w:type="paragraph" w:styleId="Heading3">
    <w:name w:val="heading 3"/>
    <w:basedOn w:val="Heading2"/>
    <w:next w:val="BodyText"/>
    <w:link w:val="Heading3Char"/>
    <w:uiPriority w:val="9"/>
    <w:semiHidden/>
    <w:qFormat/>
    <w:rsid w:val="00773151"/>
    <w:pPr>
      <w:numPr>
        <w:ilvl w:val="2"/>
      </w:numPr>
      <w:outlineLvl w:val="2"/>
    </w:pPr>
    <w:rPr>
      <w:b/>
      <w:bCs/>
    </w:rPr>
  </w:style>
  <w:style w:type="paragraph" w:styleId="Heading4">
    <w:name w:val="heading 4"/>
    <w:basedOn w:val="Heading3"/>
    <w:next w:val="BodyText"/>
    <w:link w:val="Heading4Char"/>
    <w:uiPriority w:val="9"/>
    <w:semiHidden/>
    <w:qFormat/>
    <w:rsid w:val="008A36ED"/>
    <w:pPr>
      <w:numPr>
        <w:ilvl w:val="3"/>
      </w:numPr>
      <w:outlineLvl w:val="3"/>
    </w:pPr>
    <w:rPr>
      <w:rFonts w:asciiTheme="minorHAnsi" w:hAnsiTheme="minorHAnsi" w:cstheme="minorHAnsi"/>
      <w:bCs w:val="0"/>
      <w:iCs/>
      <w:color w:val="000000"/>
    </w:rPr>
  </w:style>
  <w:style w:type="paragraph" w:styleId="Heading5">
    <w:name w:val="heading 5"/>
    <w:basedOn w:val="Heading4"/>
    <w:next w:val="BodyText"/>
    <w:link w:val="Heading5Char"/>
    <w:uiPriority w:val="9"/>
    <w:semiHidden/>
    <w:rsid w:val="008A36ED"/>
    <w:pPr>
      <w:numPr>
        <w:ilvl w:val="4"/>
      </w:numPr>
      <w:outlineLvl w:val="4"/>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16BAB"/>
    <w:pPr>
      <w:spacing w:before="120" w:after="120" w:line="240" w:lineRule="auto"/>
      <w:jc w:val="both"/>
    </w:pPr>
    <w:rPr>
      <w:rFonts w:ascii="Calibri" w:hAnsi="Calibri"/>
    </w:rPr>
  </w:style>
  <w:style w:type="character" w:customStyle="1" w:styleId="BodyTextChar">
    <w:name w:val="Body Text Char"/>
    <w:basedOn w:val="DefaultParagraphFont"/>
    <w:link w:val="BodyText"/>
    <w:rsid w:val="00E16BAB"/>
    <w:rPr>
      <w:rFonts w:ascii="Calibri" w:hAnsi="Calibri"/>
    </w:rPr>
  </w:style>
  <w:style w:type="paragraph" w:styleId="Header">
    <w:name w:val="header"/>
    <w:basedOn w:val="Normal"/>
    <w:link w:val="HeaderChar"/>
    <w:uiPriority w:val="98"/>
    <w:unhideWhenUsed/>
    <w:rsid w:val="00761E47"/>
    <w:pPr>
      <w:tabs>
        <w:tab w:val="center" w:pos="4513"/>
        <w:tab w:val="right" w:pos="9026"/>
      </w:tabs>
      <w:jc w:val="right"/>
    </w:pPr>
    <w:rPr>
      <w:sz w:val="21"/>
    </w:rPr>
  </w:style>
  <w:style w:type="character" w:customStyle="1" w:styleId="HeaderChar">
    <w:name w:val="Header Char"/>
    <w:basedOn w:val="DefaultParagraphFont"/>
    <w:link w:val="Header"/>
    <w:uiPriority w:val="98"/>
    <w:rsid w:val="00761E47"/>
    <w:rPr>
      <w:sz w:val="21"/>
    </w:rPr>
  </w:style>
  <w:style w:type="paragraph" w:styleId="Footer">
    <w:name w:val="footer"/>
    <w:link w:val="FooterChar"/>
    <w:uiPriority w:val="99"/>
    <w:unhideWhenUsed/>
    <w:rsid w:val="005F231A"/>
    <w:pPr>
      <w:tabs>
        <w:tab w:val="center" w:pos="4820"/>
        <w:tab w:val="right" w:pos="9639"/>
      </w:tabs>
      <w:spacing w:after="0" w:line="240" w:lineRule="auto"/>
    </w:pPr>
    <w:rPr>
      <w:color w:val="404040" w:themeColor="text1" w:themeTint="BF"/>
      <w:sz w:val="18"/>
    </w:rPr>
  </w:style>
  <w:style w:type="character" w:customStyle="1" w:styleId="FooterChar">
    <w:name w:val="Footer Char"/>
    <w:basedOn w:val="DefaultParagraphFont"/>
    <w:link w:val="Footer"/>
    <w:uiPriority w:val="99"/>
    <w:rsid w:val="005F231A"/>
    <w:rPr>
      <w:color w:val="404040" w:themeColor="text1" w:themeTint="BF"/>
      <w:sz w:val="18"/>
    </w:rPr>
  </w:style>
  <w:style w:type="paragraph" w:styleId="Title">
    <w:name w:val="Title"/>
    <w:basedOn w:val="Heading1"/>
    <w:next w:val="BodyText"/>
    <w:link w:val="TitleChar"/>
    <w:uiPriority w:val="7"/>
    <w:rsid w:val="00B15572"/>
    <w:pPr>
      <w:spacing w:before="0" w:after="240"/>
      <w:jc w:val="center"/>
    </w:pPr>
    <w:rPr>
      <w:caps/>
      <w:sz w:val="24"/>
    </w:rPr>
  </w:style>
  <w:style w:type="character" w:customStyle="1" w:styleId="TitleChar">
    <w:name w:val="Title Char"/>
    <w:basedOn w:val="DefaultParagraphFont"/>
    <w:link w:val="Title"/>
    <w:uiPriority w:val="7"/>
    <w:rsid w:val="00B15572"/>
    <w:rPr>
      <w:rFonts w:ascii="Calibri" w:eastAsiaTheme="majorEastAsia" w:hAnsi="Calibri" w:cstheme="majorBidi"/>
      <w:b/>
      <w:bCs/>
      <w:caps/>
      <w:sz w:val="24"/>
      <w:szCs w:val="28"/>
    </w:rPr>
  </w:style>
  <w:style w:type="character" w:customStyle="1" w:styleId="Heading1Char">
    <w:name w:val="Heading 1 Char"/>
    <w:basedOn w:val="DefaultParagraphFont"/>
    <w:link w:val="Heading1"/>
    <w:uiPriority w:val="9"/>
    <w:rsid w:val="00B15572"/>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B15572"/>
    <w:rPr>
      <w:rFonts w:ascii="Calibri" w:eastAsiaTheme="majorEastAsia" w:hAnsi="Calibri" w:cstheme="majorBidi"/>
      <w:i/>
      <w:szCs w:val="26"/>
    </w:rPr>
  </w:style>
  <w:style w:type="character" w:customStyle="1" w:styleId="Heading3Char">
    <w:name w:val="Heading 3 Char"/>
    <w:basedOn w:val="DefaultParagraphFont"/>
    <w:link w:val="Heading3"/>
    <w:uiPriority w:val="9"/>
    <w:semiHidden/>
    <w:rsid w:val="00B15572"/>
    <w:rPr>
      <w:rFonts w:ascii="Calibri" w:eastAsiaTheme="majorEastAsia" w:hAnsi="Calibri" w:cstheme="majorBidi"/>
      <w:b/>
      <w:bCs/>
      <w:i/>
      <w:szCs w:val="26"/>
    </w:rPr>
  </w:style>
  <w:style w:type="character" w:customStyle="1" w:styleId="Heading4Char">
    <w:name w:val="Heading 4 Char"/>
    <w:basedOn w:val="DefaultParagraphFont"/>
    <w:link w:val="Heading4"/>
    <w:uiPriority w:val="9"/>
    <w:semiHidden/>
    <w:rsid w:val="008F735B"/>
    <w:rPr>
      <w:rFonts w:eastAsiaTheme="majorEastAsia" w:cstheme="minorHAnsi"/>
      <w:b/>
      <w:iCs/>
      <w:color w:val="000000"/>
      <w:szCs w:val="26"/>
    </w:rPr>
  </w:style>
  <w:style w:type="character" w:styleId="PlaceholderText">
    <w:name w:val="Placeholder Text"/>
    <w:basedOn w:val="DefaultParagraphFont"/>
    <w:uiPriority w:val="99"/>
    <w:semiHidden/>
    <w:rsid w:val="004B62F8"/>
    <w:rPr>
      <w:color w:val="595959" w:themeColor="text1" w:themeTint="A6"/>
      <w:bdr w:val="none" w:sz="0" w:space="0" w:color="auto"/>
      <w:shd w:val="clear" w:color="auto" w:fill="FFFF00"/>
    </w:rPr>
  </w:style>
  <w:style w:type="paragraph" w:styleId="BalloonText">
    <w:name w:val="Balloon Text"/>
    <w:basedOn w:val="Normal"/>
    <w:link w:val="BalloonTextChar"/>
    <w:uiPriority w:val="99"/>
    <w:semiHidden/>
    <w:unhideWhenUsed/>
    <w:rsid w:val="00D226D2"/>
    <w:rPr>
      <w:rFonts w:ascii="Tahoma" w:hAnsi="Tahoma" w:cs="Tahoma"/>
      <w:sz w:val="16"/>
      <w:szCs w:val="16"/>
    </w:rPr>
  </w:style>
  <w:style w:type="character" w:customStyle="1" w:styleId="BalloonTextChar">
    <w:name w:val="Balloon Text Char"/>
    <w:basedOn w:val="DefaultParagraphFont"/>
    <w:link w:val="BalloonText"/>
    <w:uiPriority w:val="99"/>
    <w:semiHidden/>
    <w:rsid w:val="00D226D2"/>
    <w:rPr>
      <w:rFonts w:ascii="Tahoma" w:hAnsi="Tahoma" w:cs="Tahoma"/>
      <w:sz w:val="16"/>
      <w:szCs w:val="16"/>
    </w:rPr>
  </w:style>
  <w:style w:type="paragraph" w:styleId="ListBullet">
    <w:name w:val="List Bullet"/>
    <w:basedOn w:val="BodyText"/>
    <w:uiPriority w:val="29"/>
    <w:qFormat/>
    <w:rsid w:val="00963C15"/>
    <w:pPr>
      <w:numPr>
        <w:numId w:val="15"/>
      </w:numPr>
      <w:tabs>
        <w:tab w:val="left" w:pos="425"/>
      </w:tabs>
      <w:contextualSpacing/>
    </w:pPr>
  </w:style>
  <w:style w:type="numbering" w:customStyle="1" w:styleId="BulletedList">
    <w:name w:val="Bulleted List"/>
    <w:uiPriority w:val="99"/>
    <w:rsid w:val="0046570C"/>
  </w:style>
  <w:style w:type="paragraph" w:styleId="ListNumber">
    <w:name w:val="List Number"/>
    <w:aliases w:val="Multilevel"/>
    <w:basedOn w:val="BodyText"/>
    <w:uiPriority w:val="39"/>
    <w:qFormat/>
    <w:rsid w:val="00963C15"/>
    <w:pPr>
      <w:numPr>
        <w:ilvl w:val="5"/>
        <w:numId w:val="6"/>
      </w:numPr>
      <w:contextualSpacing/>
    </w:pPr>
  </w:style>
  <w:style w:type="numbering" w:customStyle="1" w:styleId="Headings">
    <w:name w:val="Headings"/>
    <w:uiPriority w:val="99"/>
    <w:rsid w:val="008A36ED"/>
    <w:pPr>
      <w:numPr>
        <w:numId w:val="5"/>
      </w:numPr>
    </w:pPr>
  </w:style>
  <w:style w:type="paragraph" w:customStyle="1" w:styleId="GraphTitle">
    <w:name w:val="Graph Title"/>
    <w:next w:val="BodyText"/>
    <w:uiPriority w:val="59"/>
    <w:rsid w:val="00450EEE"/>
    <w:pPr>
      <w:keepNext/>
      <w:spacing w:before="120" w:after="60" w:line="240" w:lineRule="auto"/>
      <w:jc w:val="center"/>
    </w:pPr>
    <w:rPr>
      <w:rFonts w:ascii="Arial" w:hAnsi="Arial"/>
      <w:b/>
      <w:sz w:val="20"/>
    </w:rPr>
  </w:style>
  <w:style w:type="paragraph" w:customStyle="1" w:styleId="TableBody">
    <w:name w:val="Table Body"/>
    <w:uiPriority w:val="53"/>
    <w:qFormat/>
    <w:rsid w:val="004B5FBF"/>
    <w:pPr>
      <w:spacing w:before="40" w:after="40" w:line="240" w:lineRule="auto"/>
      <w:jc w:val="right"/>
    </w:pPr>
    <w:rPr>
      <w:rFonts w:ascii="Calibri" w:hAnsi="Calibri"/>
      <w:sz w:val="20"/>
    </w:rPr>
  </w:style>
  <w:style w:type="paragraph" w:customStyle="1" w:styleId="TableFootnote">
    <w:name w:val="Table Footnote"/>
    <w:uiPriority w:val="54"/>
    <w:rsid w:val="00973DA1"/>
    <w:pPr>
      <w:tabs>
        <w:tab w:val="left" w:pos="425"/>
      </w:tabs>
      <w:spacing w:before="60" w:after="60" w:line="240" w:lineRule="auto"/>
      <w:ind w:left="425" w:hanging="425"/>
      <w:contextualSpacing/>
    </w:pPr>
    <w:rPr>
      <w:rFonts w:ascii="Calibri" w:hAnsi="Calibri"/>
      <w:sz w:val="18"/>
    </w:rPr>
  </w:style>
  <w:style w:type="table" w:styleId="TableGrid">
    <w:name w:val="Table Grid"/>
    <w:basedOn w:val="TableNormal"/>
    <w:uiPriority w:val="59"/>
    <w:rsid w:val="00F85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First">
    <w:name w:val="Table Body First"/>
    <w:basedOn w:val="TableBody"/>
    <w:uiPriority w:val="62"/>
    <w:rsid w:val="007C7893"/>
    <w:pPr>
      <w:spacing w:before="60"/>
    </w:pPr>
  </w:style>
  <w:style w:type="paragraph" w:customStyle="1" w:styleId="Appendix">
    <w:name w:val="Appendix"/>
    <w:next w:val="BodyText"/>
    <w:uiPriority w:val="71"/>
    <w:rsid w:val="00903255"/>
    <w:pPr>
      <w:numPr>
        <w:numId w:val="12"/>
      </w:numPr>
      <w:spacing w:after="120" w:line="240" w:lineRule="auto"/>
      <w:ind w:left="0" w:firstLine="0"/>
    </w:pPr>
    <w:rPr>
      <w:rFonts w:ascii="Calibri" w:eastAsiaTheme="majorEastAsia" w:hAnsi="Calibri" w:cstheme="majorBidi"/>
      <w:b/>
      <w:bCs/>
      <w:sz w:val="28"/>
      <w:szCs w:val="26"/>
    </w:rPr>
  </w:style>
  <w:style w:type="character" w:customStyle="1" w:styleId="Heading5Char">
    <w:name w:val="Heading 5 Char"/>
    <w:basedOn w:val="DefaultParagraphFont"/>
    <w:link w:val="Heading5"/>
    <w:uiPriority w:val="9"/>
    <w:semiHidden/>
    <w:rsid w:val="008F735B"/>
    <w:rPr>
      <w:rFonts w:eastAsiaTheme="majorEastAsia" w:cstheme="minorHAnsi"/>
      <w:i/>
      <w:iCs/>
      <w:color w:val="000000"/>
      <w:szCs w:val="26"/>
    </w:rPr>
  </w:style>
  <w:style w:type="paragraph" w:customStyle="1" w:styleId="TableTitle">
    <w:name w:val="Table Title"/>
    <w:next w:val="BodyText"/>
    <w:uiPriority w:val="57"/>
    <w:rsid w:val="00793FFD"/>
    <w:pPr>
      <w:keepNext/>
      <w:spacing w:before="120" w:after="60" w:line="240" w:lineRule="auto"/>
      <w:jc w:val="center"/>
    </w:pPr>
    <w:rPr>
      <w:b/>
    </w:rPr>
  </w:style>
  <w:style w:type="paragraph" w:customStyle="1" w:styleId="TableSubtitle">
    <w:name w:val="Table Subtitle"/>
    <w:basedOn w:val="TableTitle"/>
    <w:next w:val="BodyText"/>
    <w:uiPriority w:val="58"/>
    <w:rsid w:val="00793FFD"/>
    <w:pPr>
      <w:spacing w:before="60"/>
    </w:pPr>
    <w:rPr>
      <w:b w:val="0"/>
    </w:rPr>
  </w:style>
  <w:style w:type="table" w:customStyle="1" w:styleId="TableGrid1">
    <w:name w:val="Table Grid1"/>
    <w:basedOn w:val="TableNormal"/>
    <w:next w:val="TableGrid"/>
    <w:rsid w:val="003A5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14"/>
    <w:qFormat/>
    <w:rsid w:val="00903255"/>
    <w:pPr>
      <w:spacing w:before="120" w:after="120" w:line="240" w:lineRule="auto"/>
      <w:jc w:val="both"/>
    </w:pPr>
    <w:rPr>
      <w:rFonts w:ascii="Calibri" w:eastAsiaTheme="majorEastAsia" w:hAnsi="Calibri" w:cstheme="majorBidi"/>
      <w:bCs/>
      <w:i/>
    </w:rPr>
  </w:style>
  <w:style w:type="paragraph" w:styleId="FootnoteText">
    <w:name w:val="footnote text"/>
    <w:next w:val="FootnoteFollowing"/>
    <w:link w:val="FootnoteTextChar"/>
    <w:uiPriority w:val="99"/>
    <w:semiHidden/>
    <w:unhideWhenUsed/>
    <w:rsid w:val="002F2B58"/>
    <w:pPr>
      <w:keepLines/>
      <w:tabs>
        <w:tab w:val="left" w:pos="284"/>
      </w:tabs>
      <w:spacing w:after="0" w:line="240" w:lineRule="auto"/>
      <w:ind w:left="284" w:hanging="284"/>
      <w:jc w:val="both"/>
    </w:pPr>
    <w:rPr>
      <w:sz w:val="18"/>
      <w:szCs w:val="20"/>
    </w:rPr>
  </w:style>
  <w:style w:type="character" w:customStyle="1" w:styleId="FootnoteTextChar">
    <w:name w:val="Footnote Text Char"/>
    <w:basedOn w:val="DefaultParagraphFont"/>
    <w:link w:val="FootnoteText"/>
    <w:uiPriority w:val="99"/>
    <w:semiHidden/>
    <w:rsid w:val="002F2B58"/>
    <w:rPr>
      <w:sz w:val="18"/>
      <w:szCs w:val="20"/>
    </w:rPr>
  </w:style>
  <w:style w:type="character" w:styleId="FootnoteReference">
    <w:name w:val="footnote reference"/>
    <w:basedOn w:val="DefaultParagraphFont"/>
    <w:uiPriority w:val="99"/>
    <w:semiHidden/>
    <w:unhideWhenUsed/>
    <w:rsid w:val="0093105E"/>
    <w:rPr>
      <w:vertAlign w:val="superscript"/>
    </w:rPr>
  </w:style>
  <w:style w:type="paragraph" w:customStyle="1" w:styleId="FootnoteFollowing">
    <w:name w:val="Footnote Following"/>
    <w:basedOn w:val="FootnoteText"/>
    <w:link w:val="FootnoteFollowingChar"/>
    <w:semiHidden/>
    <w:qFormat/>
    <w:rsid w:val="00963D89"/>
    <w:pPr>
      <w:ind w:firstLine="0"/>
    </w:pPr>
  </w:style>
  <w:style w:type="character" w:customStyle="1" w:styleId="FootnoteFollowingChar">
    <w:name w:val="Footnote Following Char"/>
    <w:basedOn w:val="FootnoteTextChar"/>
    <w:link w:val="FootnoteFollowing"/>
    <w:semiHidden/>
    <w:rsid w:val="00963D89"/>
    <w:rPr>
      <w:sz w:val="18"/>
      <w:szCs w:val="20"/>
    </w:rPr>
  </w:style>
  <w:style w:type="numbering" w:customStyle="1" w:styleId="BulletedList0">
    <w:name w:val="Bulleted List"/>
    <w:next w:val="BulletedList"/>
    <w:uiPriority w:val="99"/>
    <w:rsid w:val="0046570C"/>
  </w:style>
  <w:style w:type="numbering" w:customStyle="1" w:styleId="Bullets">
    <w:name w:val="Bullets"/>
    <w:uiPriority w:val="99"/>
    <w:rsid w:val="00773151"/>
    <w:pPr>
      <w:numPr>
        <w:numId w:val="13"/>
      </w:numPr>
    </w:pPr>
  </w:style>
  <w:style w:type="paragraph" w:customStyle="1" w:styleId="ColumnHeading2">
    <w:name w:val="Column Heading 2"/>
    <w:basedOn w:val="ColumnHeading1"/>
    <w:uiPriority w:val="52"/>
    <w:rsid w:val="004B5FBF"/>
    <w:rPr>
      <w:b w:val="0"/>
    </w:rPr>
  </w:style>
  <w:style w:type="paragraph" w:customStyle="1" w:styleId="ColumnHeading1">
    <w:name w:val="Column Heading 1"/>
    <w:basedOn w:val="TableBody"/>
    <w:uiPriority w:val="51"/>
    <w:rsid w:val="004B5FBF"/>
    <w:rPr>
      <w:rFonts w:asciiTheme="minorHAnsi" w:hAnsiTheme="minorHAnsi"/>
      <w:b/>
    </w:rPr>
  </w:style>
  <w:style w:type="paragraph" w:customStyle="1" w:styleId="BodyHint">
    <w:name w:val="Body Hint"/>
    <w:basedOn w:val="BodyText"/>
    <w:next w:val="BodyText"/>
    <w:semiHidden/>
    <w:rsid w:val="009E0EE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00FFFF"/>
      <w:spacing w:before="0"/>
    </w:pPr>
    <w:rPr>
      <w:rFonts w:eastAsia="Times New Roman"/>
      <w:szCs w:val="20"/>
    </w:rPr>
  </w:style>
  <w:style w:type="paragraph" w:styleId="ListParagraph">
    <w:name w:val="List Paragraph"/>
    <w:basedOn w:val="Normal"/>
    <w:uiPriority w:val="34"/>
    <w:qFormat/>
    <w:rsid w:val="00C30FCD"/>
    <w:pPr>
      <w:ind w:left="720"/>
      <w:contextualSpacing/>
    </w:pPr>
  </w:style>
  <w:style w:type="paragraph" w:styleId="NormalWeb">
    <w:name w:val="Normal (Web)"/>
    <w:basedOn w:val="Normal"/>
    <w:uiPriority w:val="99"/>
    <w:unhideWhenUsed/>
    <w:rsid w:val="00C30FCD"/>
    <w:pPr>
      <w:spacing w:before="100" w:beforeAutospacing="1" w:after="100" w:afterAutospacing="1"/>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ijing.hrrecruitment@dfat.gov.au" TargetMode="External"/><Relationship Id="rId5" Type="http://schemas.openxmlformats.org/officeDocument/2006/relationships/settings" Target="settings.xml"/><Relationship Id="rId10" Type="http://schemas.openxmlformats.org/officeDocument/2006/relationships/hyperlink" Target="mailto:beijing.hrrecruitment@dfat.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eserve%20Bank%20of%20Australia\RBA%20Templates\WordTemplates\Corporate\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BA_PaperTitle/>
  <RBA_Month/>
  <RBA_Year/>
</root>
</file>

<file path=customXml/item2.xml><?xml version="1.0" encoding="utf-8"?>
<b:Sources xmlns:b="http://schemas.openxmlformats.org/officeDocument/2006/bibliography" xmlns="http://schemas.openxmlformats.org/officeDocument/2006/bibliography" SelectedStyle="\RBA.XSL" StyleName="RBA"/>
</file>

<file path=customXml/itemProps1.xml><?xml version="1.0" encoding="utf-8"?>
<ds:datastoreItem xmlns:ds="http://schemas.openxmlformats.org/officeDocument/2006/customXml" ds:itemID="{AFE1FC8C-EC52-4406-A65F-84AAC62834F9}">
  <ds:schemaRefs/>
</ds:datastoreItem>
</file>

<file path=customXml/itemProps2.xml><?xml version="1.0" encoding="utf-8"?>
<ds:datastoreItem xmlns:ds="http://schemas.openxmlformats.org/officeDocument/2006/customXml" ds:itemID="{2662B0B9-D2A7-463F-82B8-7490D30A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Note.dotx</Template>
  <TotalTime>0</TotalTime>
  <Pages>13</Pages>
  <Words>2753</Words>
  <Characters>15852</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Reserve Bank of Australia</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SPEARRITT, Morgan</dc:creator>
  <cp:keywords> [SEC=OFFICIAL]</cp:keywords>
  <dc:description/>
  <cp:lastModifiedBy>Jingyi Wang</cp:lastModifiedBy>
  <cp:revision>2</cp:revision>
  <dcterms:created xsi:type="dcterms:W3CDTF">2022-06-08T01:49:00Z</dcterms:created>
  <dcterms:modified xsi:type="dcterms:W3CDTF">2022-06-08T01:49:00Z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A_TrimNumber">
    <vt:lpwstr>[Record Number]</vt:lpwstr>
  </property>
  <property fmtid="{D5CDD505-2E9C-101B-9397-08002B2CF9AE}" pid="3" name="RBA_TemplateVersion">
    <vt:lpwstr>1.983.13259.2</vt:lpwstr>
  </property>
  <property fmtid="{D5CDD505-2E9C-101B-9397-08002B2CF9AE}" pid="4" name="RBA_TrimSecurity">
    <vt:lpwstr>[Classification Marking]</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D35FEB5E4EBC4E01BA77883FE777CF92</vt:lpwstr>
  </property>
  <property fmtid="{D5CDD505-2E9C-101B-9397-08002B2CF9AE}" pid="12" name="PM_ProtectiveMarkingValue_Footer">
    <vt:lpwstr>OFFICIAL</vt:lpwstr>
  </property>
  <property fmtid="{D5CDD505-2E9C-101B-9397-08002B2CF9AE}" pid="13" name="PM_Originator_Hash_SHA1">
    <vt:lpwstr>6DD8C120DF2BB8D564FB9CD42790E25C24DB4D8E</vt:lpwstr>
  </property>
  <property fmtid="{D5CDD505-2E9C-101B-9397-08002B2CF9AE}" pid="14" name="PM_OriginationTimeStamp">
    <vt:lpwstr>2022-06-08T01:45:16Z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E732B3600BEE242E33845A5548B0D4F4</vt:lpwstr>
  </property>
  <property fmtid="{D5CDD505-2E9C-101B-9397-08002B2CF9AE}" pid="23" name="PM_Hash_Salt">
    <vt:lpwstr>D483B08F740267E2FE16F972F514288C</vt:lpwstr>
  </property>
  <property fmtid="{D5CDD505-2E9C-101B-9397-08002B2CF9AE}" pid="24" name="PM_Hash_SHA1">
    <vt:lpwstr>A781E3E0947B48EE0C34BA7E3526C801E05F01EE</vt:lpwstr>
  </property>
  <property fmtid="{D5CDD505-2E9C-101B-9397-08002B2CF9AE}" pid="25" name="PM_SecurityClassification_Prev">
    <vt:lpwstr>OFFICIAL</vt:lpwstr>
  </property>
  <property fmtid="{D5CDD505-2E9C-101B-9397-08002B2CF9AE}" pid="26" name="PM_Qualifier_Prev">
    <vt:lpwstr/>
  </property>
</Properties>
</file>