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C" w:rsidRDefault="00C64D5C">
      <w:pPr>
        <w:rPr>
          <w:sz w:val="24"/>
        </w:rPr>
      </w:pPr>
      <w:bookmarkStart w:id="0" w:name="_GoBack"/>
      <w:bookmarkEnd w:id="0"/>
    </w:p>
    <w:p w:rsidR="001A3FC0" w:rsidRDefault="001A3FC0" w:rsidP="00B15BE4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PROJECT APPLICATION NUMBER</w:t>
      </w:r>
      <w:proofErr w:type="gramStart"/>
      <w:r w:rsidRPr="001A3FC0">
        <w:rPr>
          <w:b/>
          <w:sz w:val="24"/>
        </w:rPr>
        <w:t>:   ……………..</w:t>
      </w:r>
      <w:proofErr w:type="gramEnd"/>
    </w:p>
    <w:p w:rsidR="001A3FC0" w:rsidRDefault="001A3FC0">
      <w:pPr>
        <w:rPr>
          <w:b/>
          <w:sz w:val="24"/>
          <w:u w:val="single"/>
        </w:rPr>
      </w:pPr>
    </w:p>
    <w:p w:rsidR="003643E7" w:rsidRPr="009C1C35" w:rsidRDefault="003643E7" w:rsidP="003643E7">
      <w:pPr>
        <w:rPr>
          <w:sz w:val="24"/>
          <w:u w:val="single"/>
        </w:rPr>
      </w:pPr>
      <w:r w:rsidRPr="009C1C35">
        <w:rPr>
          <w:sz w:val="24"/>
          <w:u w:val="single"/>
        </w:rPr>
        <w:t>PROJECT DETAILS:</w:t>
      </w:r>
      <w:r w:rsidRPr="009C1C35">
        <w:rPr>
          <w:sz w:val="24"/>
          <w:u w:val="single"/>
        </w:rPr>
        <w:br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317"/>
        <w:gridCol w:w="6804"/>
        <w:gridCol w:w="214"/>
        <w:gridCol w:w="36"/>
      </w:tblGrid>
      <w:tr w:rsidR="003643E7" w:rsidRPr="009C1C35" w:rsidTr="003643E7">
        <w:trPr>
          <w:gridAfter w:val="1"/>
          <w:wAfter w:w="36" w:type="dxa"/>
          <w:trHeight w:hRule="exact" w:val="400"/>
        </w:trPr>
        <w:tc>
          <w:tcPr>
            <w:tcW w:w="2235" w:type="dxa"/>
          </w:tcPr>
          <w:p w:rsidR="003643E7" w:rsidRPr="009C1C35" w:rsidRDefault="003643E7" w:rsidP="003643E7">
            <w:pPr>
              <w:rPr>
                <w:sz w:val="24"/>
              </w:rPr>
            </w:pPr>
            <w:r w:rsidRPr="009C1C35">
              <w:rPr>
                <w:sz w:val="24"/>
              </w:rPr>
              <w:t>Name of project:</w:t>
            </w:r>
          </w:p>
        </w:tc>
        <w:tc>
          <w:tcPr>
            <w:tcW w:w="8185" w:type="dxa"/>
            <w:gridSpan w:val="4"/>
          </w:tcPr>
          <w:p w:rsidR="003643E7" w:rsidRPr="009C1C35" w:rsidRDefault="003643E7" w:rsidP="003643E7">
            <w:pPr>
              <w:rPr>
                <w:sz w:val="24"/>
              </w:rPr>
            </w:pPr>
            <w:r w:rsidRPr="009C1C3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"/>
            <w:r w:rsidRPr="009C1C35">
              <w:rPr>
                <w:sz w:val="24"/>
              </w:rPr>
              <w:instrText xml:space="preserve"> FORMTEXT </w:instrText>
            </w:r>
            <w:r w:rsidRPr="009C1C35">
              <w:rPr>
                <w:sz w:val="24"/>
              </w:rPr>
            </w:r>
            <w:r w:rsidRPr="009C1C35">
              <w:rPr>
                <w:sz w:val="24"/>
              </w:rPr>
              <w:fldChar w:fldCharType="separate"/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sz w:val="24"/>
              </w:rPr>
              <w:fldChar w:fldCharType="end"/>
            </w:r>
            <w:bookmarkEnd w:id="1"/>
          </w:p>
        </w:tc>
      </w:tr>
      <w:tr w:rsidR="003643E7" w:rsidRPr="009C1C35" w:rsidTr="0008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55"/>
        </w:trPr>
        <w:tc>
          <w:tcPr>
            <w:tcW w:w="10456" w:type="dxa"/>
            <w:gridSpan w:val="6"/>
          </w:tcPr>
          <w:p w:rsidR="003643E7" w:rsidRPr="009C1C35" w:rsidRDefault="003643E7" w:rsidP="003643E7">
            <w:pPr>
              <w:rPr>
                <w:sz w:val="22"/>
              </w:rPr>
            </w:pPr>
            <w:r w:rsidRPr="009C1C35">
              <w:rPr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B8367D" wp14:editId="140F5B1D">
                      <wp:simplePos x="0" y="0"/>
                      <wp:positionH relativeFrom="column">
                        <wp:posOffset>2526030</wp:posOffset>
                      </wp:positionH>
                      <wp:positionV relativeFrom="margin">
                        <wp:posOffset>25400</wp:posOffset>
                      </wp:positionV>
                      <wp:extent cx="3787140" cy="721360"/>
                      <wp:effectExtent l="0" t="0" r="0" b="254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7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3E7" w:rsidRDefault="003643E7" w:rsidP="003643E7">
                                  <w:pPr>
                                    <w:pStyle w:val="Heading1"/>
                                  </w:pPr>
                                  <w:r>
                                    <w:t>DIRECT AID PROGRAM</w:t>
                                  </w:r>
                                </w:p>
                                <w:p w:rsidR="003643E7" w:rsidRPr="007E63AF" w:rsidRDefault="003643E7" w:rsidP="003643E7">
                                  <w:pPr>
                                    <w:pStyle w:val="Heading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E63AF">
                                    <w:rPr>
                                      <w:sz w:val="32"/>
                                      <w:szCs w:val="32"/>
                                    </w:rPr>
                                    <w:t>PROJECT ASSESSMENT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83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8.9pt;margin-top:2pt;width:298.2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1+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" o:allowincell="f" filled="f" stroked="f">
                      <v:textbox>
                        <w:txbxContent>
                          <w:p w:rsidR="003643E7" w:rsidRDefault="003643E7" w:rsidP="003643E7">
                            <w:pPr>
                              <w:pStyle w:val="Heading1"/>
                            </w:pPr>
                            <w:r>
                              <w:t>DIRECT AID PROGRAM</w:t>
                            </w:r>
                          </w:p>
                          <w:p w:rsidR="003643E7" w:rsidRPr="007E63AF" w:rsidRDefault="003643E7" w:rsidP="003643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7E63AF">
                              <w:rPr>
                                <w:sz w:val="32"/>
                                <w:szCs w:val="32"/>
                              </w:rPr>
                              <w:t>PROJECT ASSESSMENT FORM</w:t>
                            </w:r>
                          </w:p>
                        </w:txbxContent>
                      </v:textbox>
                      <w10:wrap type="topAndBottom" anchory="margin"/>
                    </v:shape>
                  </w:pict>
                </mc:Fallback>
              </mc:AlternateContent>
            </w:r>
            <w:r w:rsidR="003E495F">
              <w:rPr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96pt;height:64pt;z-index:251660288;mso-position-horizontal-relative:text;mso-position-vertical-relative:margin" o:allowincell="f" fillcolor="window">
                  <v:imagedata r:id="rId7" o:title=""/>
                  <w10:wrap type="topAndBottom" anchory="margin"/>
                </v:shape>
                <o:OLEObject Type="Embed" ProgID="Word.Picture.8" ShapeID="_x0000_s1029" DrawAspect="Content" ObjectID="_1665920476" r:id="rId8"/>
              </w:object>
            </w:r>
            <w:r w:rsidRPr="009C1C35">
              <w:rPr>
                <w:sz w:val="24"/>
              </w:rPr>
              <w:t xml:space="preserve">Brief description:  </w:t>
            </w:r>
            <w:r w:rsidRPr="009C1C3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C1C35">
              <w:rPr>
                <w:sz w:val="22"/>
              </w:rPr>
              <w:instrText xml:space="preserve"> FORMTEXT </w:instrText>
            </w:r>
            <w:r w:rsidRPr="009C1C35">
              <w:rPr>
                <w:sz w:val="22"/>
              </w:rPr>
            </w:r>
            <w:r w:rsidRPr="009C1C35">
              <w:rPr>
                <w:sz w:val="22"/>
              </w:rPr>
              <w:fldChar w:fldCharType="separate"/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sz w:val="22"/>
              </w:rPr>
              <w:fldChar w:fldCharType="end"/>
            </w:r>
            <w:bookmarkEnd w:id="2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Amount sought in AUD: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Recipient country: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 xml:space="preserve">Location </w:t>
            </w:r>
            <w:r>
              <w:t>(e.g. town/province):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3643E7" w:rsidTr="003643E7">
        <w:trPr>
          <w:gridAfter w:val="1"/>
          <w:wAfter w:w="36" w:type="dxa"/>
          <w:trHeight w:hRule="exact" w:val="471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Name of applicant</w:t>
            </w:r>
          </w:p>
          <w:p w:rsidR="003643E7" w:rsidRDefault="003643E7" w:rsidP="003643E7">
            <w:pPr>
              <w:rPr>
                <w:sz w:val="24"/>
              </w:rPr>
            </w:pPr>
            <w:r>
              <w:t xml:space="preserve">(individual or </w:t>
            </w:r>
            <w:proofErr w:type="spellStart"/>
            <w:r>
              <w:t>organisation</w:t>
            </w:r>
            <w:proofErr w:type="spellEnd"/>
            <w:r>
              <w:t>):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3643E7" w:rsidTr="0008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250" w:type="dxa"/>
          <w:trHeight w:hRule="exact" w:val="67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Address for correspondence: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E7" w:rsidRDefault="003643E7" w:rsidP="003643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3643E7" w:rsidRDefault="003643E7" w:rsidP="003643E7">
      <w:pPr>
        <w:pStyle w:val="Heading2"/>
        <w:rPr>
          <w:b w:val="0"/>
          <w:sz w:val="20"/>
          <w:u w:val="none"/>
        </w:rPr>
      </w:pPr>
      <w:r>
        <w:br/>
        <w:t>PROJECT ELIGIBILITY</w:t>
      </w:r>
      <w:r>
        <w:rPr>
          <w:b w:val="0"/>
          <w:sz w:val="20"/>
          <w:u w:val="none"/>
        </w:rPr>
        <w:t xml:space="preserve"> </w:t>
      </w:r>
    </w:p>
    <w:p w:rsidR="003643E7" w:rsidRDefault="003643E7" w:rsidP="003643E7">
      <w:pPr>
        <w:tabs>
          <w:tab w:val="left" w:pos="8505"/>
          <w:tab w:val="left" w:pos="9639"/>
        </w:tabs>
        <w:rPr>
          <w:b/>
          <w:caps/>
          <w:sz w:val="24"/>
        </w:rPr>
      </w:pPr>
      <w:r>
        <w:rPr>
          <w:sz w:val="24"/>
        </w:rPr>
        <w:br/>
        <w:t>Does the project:</w:t>
      </w:r>
      <w:r>
        <w:rPr>
          <w:sz w:val="24"/>
        </w:rPr>
        <w:tab/>
      </w:r>
      <w:r>
        <w:rPr>
          <w:b/>
          <w:caps/>
          <w:sz w:val="24"/>
        </w:rPr>
        <w:t>Yes</w:t>
      </w:r>
      <w:r>
        <w:rPr>
          <w:b/>
          <w:caps/>
          <w:sz w:val="24"/>
        </w:rPr>
        <w:tab/>
        <w:t>No</w:t>
      </w:r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a developmental focus?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gramStart"/>
      <w:r>
        <w:rPr>
          <w:sz w:val="24"/>
        </w:rPr>
        <w:t>meet</w:t>
      </w:r>
      <w:proofErr w:type="gramEnd"/>
      <w:r>
        <w:rPr>
          <w:sz w:val="24"/>
        </w:rPr>
        <w:t xml:space="preserve"> the Post’s international relations and public diplomacy objectives?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gramStart"/>
      <w:r>
        <w:rPr>
          <w:sz w:val="24"/>
        </w:rPr>
        <w:t>assist</w:t>
      </w:r>
      <w:proofErr w:type="gramEnd"/>
      <w:r>
        <w:rPr>
          <w:sz w:val="24"/>
        </w:rPr>
        <w:t xml:space="preserve"> poor or other disadvantaged people directly?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gramStart"/>
      <w:r w:rsidRPr="00A94673">
        <w:rPr>
          <w:sz w:val="24"/>
          <w:szCs w:val="24"/>
        </w:rPr>
        <w:t>preclude</w:t>
      </w:r>
      <w:proofErr w:type="gramEnd"/>
      <w:r w:rsidRPr="00A94673">
        <w:rPr>
          <w:sz w:val="24"/>
          <w:szCs w:val="24"/>
        </w:rPr>
        <w:t xml:space="preserve"> support, directly or indirectly, to terrorists or terrorist groups?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allow</w:t>
      </w:r>
      <w:proofErr w:type="gramEnd"/>
      <w:r>
        <w:rPr>
          <w:sz w:val="24"/>
          <w:szCs w:val="24"/>
        </w:rPr>
        <w:t xml:space="preserve"> for completion within the Post’s specified timeframes</w:t>
      </w:r>
      <w:r w:rsidRPr="00A94673">
        <w:rPr>
          <w:sz w:val="24"/>
          <w:szCs w:val="24"/>
        </w:rPr>
        <w:t>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6.</w:t>
      </w:r>
      <w:r w:rsidRPr="00A94673">
        <w:rPr>
          <w:sz w:val="24"/>
          <w:szCs w:val="24"/>
        </w:rPr>
        <w:tab/>
      </w:r>
      <w:proofErr w:type="gramStart"/>
      <w:r w:rsidRPr="00A94673">
        <w:rPr>
          <w:sz w:val="24"/>
          <w:szCs w:val="24"/>
        </w:rPr>
        <w:t>avoid</w:t>
      </w:r>
      <w:proofErr w:type="gramEnd"/>
      <w:r w:rsidRPr="00A94673">
        <w:rPr>
          <w:sz w:val="24"/>
          <w:szCs w:val="24"/>
        </w:rPr>
        <w:t xml:space="preserve"> recurrent costs?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7.</w:t>
      </w:r>
      <w:r w:rsidRPr="00A94673">
        <w:rPr>
          <w:sz w:val="24"/>
          <w:szCs w:val="24"/>
        </w:rPr>
        <w:tab/>
      </w:r>
      <w:proofErr w:type="gramStart"/>
      <w:r w:rsidRPr="00A94673">
        <w:rPr>
          <w:sz w:val="24"/>
          <w:szCs w:val="24"/>
        </w:rPr>
        <w:t>involve</w:t>
      </w:r>
      <w:proofErr w:type="gramEnd"/>
      <w:r w:rsidRPr="00A94673">
        <w:rPr>
          <w:sz w:val="24"/>
          <w:szCs w:val="24"/>
        </w:rPr>
        <w:t xml:space="preserve"> a demonstrated commitment by the local community, and/or applicant? 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8.</w:t>
      </w:r>
      <w:r w:rsidRPr="00A94673">
        <w:rPr>
          <w:sz w:val="24"/>
          <w:szCs w:val="24"/>
        </w:rPr>
        <w:tab/>
        <w:t xml:space="preserve">prove technically feasible?  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9.</w:t>
      </w:r>
      <w:r w:rsidRPr="00A94673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minimise</w:t>
      </w:r>
      <w:proofErr w:type="spellEnd"/>
      <w:proofErr w:type="gramEnd"/>
      <w:r>
        <w:rPr>
          <w:sz w:val="24"/>
          <w:szCs w:val="24"/>
        </w:rPr>
        <w:t xml:space="preserve"> the risk of possible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>-use of funds or the Australian Government being brought into disrepute?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for Australia’s contribution to be appropriately acknowledged?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a risk management assessment been made and a strategy put in place to mitigate risk?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43E7" w:rsidRPr="00A1132B" w:rsidRDefault="003643E7" w:rsidP="003643E7">
      <w:pPr>
        <w:rPr>
          <w:sz w:val="24"/>
        </w:rPr>
      </w:pPr>
      <w:r>
        <w:rPr>
          <w:sz w:val="24"/>
        </w:rPr>
        <w:t>Will the project</w:t>
      </w:r>
      <w:r w:rsidRPr="00A1132B">
        <w:rPr>
          <w:sz w:val="24"/>
        </w:rPr>
        <w:t xml:space="preserve"> invo</w:t>
      </w:r>
      <w:r>
        <w:rPr>
          <w:sz w:val="24"/>
        </w:rPr>
        <w:t>lve contact with children</w:t>
      </w:r>
      <w:r w:rsidRPr="00A1132B">
        <w:rPr>
          <w:sz w:val="24"/>
        </w:rPr>
        <w:t>?</w:t>
      </w:r>
      <w:r w:rsidR="007B2A4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i/>
          <w:sz w:val="24"/>
        </w:rPr>
      </w:pPr>
    </w:p>
    <w:p w:rsidR="003643E7" w:rsidRDefault="003643E7" w:rsidP="003643E7">
      <w:pPr>
        <w:rPr>
          <w:sz w:val="24"/>
        </w:rPr>
      </w:pPr>
      <w:r w:rsidRPr="00A1132B">
        <w:rPr>
          <w:i/>
          <w:sz w:val="24"/>
        </w:rPr>
        <w:t xml:space="preserve">If YES, </w:t>
      </w:r>
      <w:r>
        <w:rPr>
          <w:i/>
          <w:sz w:val="24"/>
        </w:rPr>
        <w:t>are any or all of the following available?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Risk Management Strategy that included assessment of risks to children</w:t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Code of Conduct</w:t>
      </w:r>
      <w:r>
        <w:rPr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 w:rsidRPr="00A1132B"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Child Protection Policy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Evidence that Child-safe recruitment practices include background checks</w:t>
      </w:r>
      <w:r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ind w:firstLine="720"/>
        <w:rPr>
          <w:sz w:val="24"/>
        </w:rPr>
      </w:pPr>
    </w:p>
    <w:p w:rsidR="003643E7" w:rsidRDefault="003643E7" w:rsidP="003643E7">
      <w:pPr>
        <w:tabs>
          <w:tab w:val="left" w:pos="8505"/>
          <w:tab w:val="left" w:pos="9639"/>
        </w:tabs>
        <w:rPr>
          <w:b/>
          <w:u w:val="single"/>
        </w:rPr>
      </w:pPr>
      <w:r>
        <w:rPr>
          <w:b/>
          <w:sz w:val="24"/>
          <w:u w:val="single"/>
        </w:rPr>
        <w:lastRenderedPageBreak/>
        <w:t xml:space="preserve">PROJECT DESCRIPTION </w:t>
      </w:r>
      <w:r>
        <w:rPr>
          <w:b/>
          <w:sz w:val="24"/>
        </w:rPr>
        <w:tab/>
      </w:r>
      <w:r>
        <w:rPr>
          <w:b/>
          <w:caps/>
          <w:sz w:val="24"/>
        </w:rPr>
        <w:t>Yes</w:t>
      </w:r>
      <w:r>
        <w:rPr>
          <w:b/>
          <w:caps/>
          <w:sz w:val="24"/>
        </w:rPr>
        <w:tab/>
        <w:t>No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Does the project have clearly defined developmental objectives?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Does the project focus </w:t>
      </w:r>
      <w:proofErr w:type="gramStart"/>
      <w:r>
        <w:rPr>
          <w:sz w:val="24"/>
        </w:rPr>
        <w:t>on:</w:t>
      </w:r>
      <w:proofErr w:type="gramEnd"/>
    </w:p>
    <w:p w:rsidR="003643E7" w:rsidRDefault="003643E7" w:rsidP="003643E7">
      <w:pPr>
        <w:spacing w:line="360" w:lineRule="auto"/>
        <w:ind w:left="720"/>
        <w:rPr>
          <w:b/>
          <w:sz w:val="24"/>
        </w:rPr>
      </w:pPr>
      <w:r>
        <w:rPr>
          <w:sz w:val="24"/>
        </w:rPr>
        <w:t>B.1.</w:t>
      </w:r>
      <w:r>
        <w:rPr>
          <w:sz w:val="24"/>
        </w:rPr>
        <w:tab/>
        <w:t>poverty alleviation?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B.2.</w:t>
      </w:r>
      <w:r>
        <w:rPr>
          <w:sz w:val="24"/>
        </w:rPr>
        <w:tab/>
        <w:t>community-level health, education and sanitation?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B.3.</w:t>
      </w:r>
      <w:r>
        <w:rPr>
          <w:sz w:val="24"/>
        </w:rPr>
        <w:tab/>
        <w:t>enhancing sustainability through restoration and protection of the environment and facilitating sustainable growth?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B.4.</w:t>
      </w:r>
      <w:r>
        <w:rPr>
          <w:sz w:val="24"/>
        </w:rPr>
        <w:tab/>
        <w:t>basic human rights?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B.5.</w:t>
      </w:r>
      <w:r>
        <w:rPr>
          <w:sz w:val="24"/>
        </w:rPr>
        <w:tab/>
        <w:t>rural development?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B.6.</w:t>
      </w:r>
      <w:r>
        <w:rPr>
          <w:sz w:val="24"/>
        </w:rPr>
        <w:tab/>
        <w:t>gender equality?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firstLine="720"/>
        <w:rPr>
          <w:sz w:val="24"/>
          <w:szCs w:val="24"/>
        </w:rPr>
      </w:pPr>
      <w:r>
        <w:rPr>
          <w:sz w:val="24"/>
        </w:rPr>
        <w:t>B.7</w:t>
      </w:r>
      <w:r>
        <w:rPr>
          <w:sz w:val="24"/>
        </w:rPr>
        <w:tab/>
        <w:t>conferences or training?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ind w:firstLine="720"/>
        <w:rPr>
          <w:sz w:val="24"/>
          <w:szCs w:val="24"/>
        </w:rPr>
      </w:pPr>
      <w:r>
        <w:rPr>
          <w:sz w:val="24"/>
        </w:rPr>
        <w:t>B.8</w:t>
      </w:r>
      <w:r>
        <w:rPr>
          <w:sz w:val="24"/>
        </w:rPr>
        <w:tab/>
        <w:t>cultural or sporting activities?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3E495F">
        <w:rPr>
          <w:sz w:val="24"/>
          <w:szCs w:val="24"/>
        </w:rPr>
      </w:r>
      <w:r w:rsidR="003E495F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B.9.</w:t>
      </w:r>
      <w:r>
        <w:rPr>
          <w:sz w:val="24"/>
        </w:rPr>
        <w:tab/>
        <w:t>disaster relief?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B.10.</w:t>
      </w:r>
      <w:r>
        <w:rPr>
          <w:sz w:val="24"/>
        </w:rPr>
        <w:tab/>
        <w:t>other – please note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 xml:space="preserve">Will this project have a lasting result </w:t>
      </w:r>
      <w:r>
        <w:t>(except where disaster relief is concerned)</w:t>
      </w:r>
      <w:r>
        <w:rPr>
          <w:sz w:val="24"/>
        </w:rPr>
        <w:t>?</w:t>
      </w:r>
    </w:p>
    <w:p w:rsidR="003643E7" w:rsidRDefault="003643E7" w:rsidP="003643E7">
      <w:r>
        <w:tab/>
        <w:t>(</w:t>
      </w:r>
      <w:proofErr w:type="gramStart"/>
      <w:r>
        <w:t>i.e</w:t>
      </w:r>
      <w:proofErr w:type="gramEnd"/>
      <w:r>
        <w:t>. will something lasting be achieved or will conditions/circumstances remain exactly</w:t>
      </w:r>
    </w:p>
    <w:p w:rsidR="003643E7" w:rsidRDefault="003643E7" w:rsidP="003643E7">
      <w:pPr>
        <w:ind w:firstLine="720"/>
        <w:rPr>
          <w:sz w:val="24"/>
        </w:rPr>
      </w:pPr>
      <w:proofErr w:type="gramStart"/>
      <w:r>
        <w:t>the</w:t>
      </w:r>
      <w:proofErr w:type="gramEnd"/>
      <w:r>
        <w:t xml:space="preserve"> same as before?)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 xml:space="preserve">Does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Australia</w:t>
          </w:r>
        </w:smartTag>
      </w:smartTag>
      <w:r>
        <w:rPr>
          <w:sz w:val="24"/>
        </w:rPr>
        <w:t xml:space="preserve"> have bilateral aid commitments within the country?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the applicant been funded before?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Have references been sought?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ab/>
      </w: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 xml:space="preserve">Would it be worth contacting other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to discuss joint funding?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>Could this project give rise to, or be linked into a public diplomacy activity?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tbl>
      <w:tblPr>
        <w:tblpPr w:leftFromText="180" w:rightFromText="180" w:vertAnchor="text" w:tblpX="84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</w:tblGrid>
      <w:tr w:rsidR="003643E7" w:rsidTr="003643E7">
        <w:trPr>
          <w:trHeight w:val="540"/>
        </w:trPr>
        <w:tc>
          <w:tcPr>
            <w:tcW w:w="1758" w:type="dxa"/>
          </w:tcPr>
          <w:p w:rsidR="003643E7" w:rsidRDefault="003643E7" w:rsidP="003643E7">
            <w:pPr>
              <w:rPr>
                <w:sz w:val="24"/>
              </w:rPr>
            </w:pPr>
          </w:p>
        </w:tc>
      </w:tr>
    </w:tbl>
    <w:p w:rsidR="003643E7" w:rsidRDefault="003643E7" w:rsidP="000F6DA5">
      <w:pPr>
        <w:rPr>
          <w:lang w:val="en-AU"/>
        </w:rPr>
      </w:pPr>
      <w:r>
        <w:rPr>
          <w:sz w:val="24"/>
        </w:rPr>
        <w:t xml:space="preserve">What type of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the recipient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43E7" w:rsidRPr="00A447D3" w:rsidRDefault="003643E7" w:rsidP="003643E7">
      <w:pPr>
        <w:ind w:left="720"/>
      </w:pPr>
    </w:p>
    <w:p w:rsidR="000F6DA5" w:rsidRDefault="000F6DA5" w:rsidP="003643E7">
      <w:pPr>
        <w:pStyle w:val="Heading2"/>
      </w:pPr>
    </w:p>
    <w:p w:rsidR="003643E7" w:rsidRDefault="003643E7" w:rsidP="003643E7">
      <w:pPr>
        <w:pStyle w:val="Heading2"/>
      </w:pPr>
      <w:r>
        <w:t>PROJECT RESOURCES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Will the applicant be contributing resources to the project?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pStyle w:val="Heading3"/>
      </w:pPr>
      <w:r>
        <w:t>Is there a definitive timeframe for the project?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95F">
        <w:fldChar w:fldCharType="separate"/>
      </w:r>
      <w:r>
        <w:fldChar w:fldCharType="end"/>
      </w:r>
      <w:r>
        <w:tab/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495F">
        <w:fldChar w:fldCharType="separate"/>
      </w:r>
      <w: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Where the project involves conferences and training, are the results likely to be put to use</w:t>
      </w:r>
    </w:p>
    <w:p w:rsidR="003643E7" w:rsidRDefault="003643E7" w:rsidP="003643E7">
      <w:pPr>
        <w:rPr>
          <w:sz w:val="24"/>
        </w:rPr>
      </w:pPr>
      <w:proofErr w:type="gramStart"/>
      <w:r>
        <w:rPr>
          <w:sz w:val="24"/>
        </w:rPr>
        <w:t>after</w:t>
      </w:r>
      <w:proofErr w:type="gramEnd"/>
      <w:r>
        <w:rPr>
          <w:sz w:val="24"/>
        </w:rPr>
        <w:t xml:space="preserve"> completion of the project?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the applicant secured a source of funding for any recurrent costs, if applicable?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3E495F">
        <w:rPr>
          <w:sz w:val="24"/>
        </w:rPr>
      </w:r>
      <w:r w:rsidR="003E495F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b/>
          <w:sz w:val="24"/>
          <w:u w:val="single"/>
        </w:rPr>
      </w:pPr>
    </w:p>
    <w:p w:rsidR="00C64D5C" w:rsidRDefault="009C1C35" w:rsidP="003643E7">
      <w:r>
        <w:t xml:space="preserve"> </w:t>
      </w:r>
    </w:p>
    <w:sectPr w:rsidR="00C64D5C">
      <w:headerReference w:type="default" r:id="rId9"/>
      <w:pgSz w:w="11906" w:h="16838"/>
      <w:pgMar w:top="851" w:right="567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E7" w:rsidRDefault="003643E7">
      <w:r>
        <w:separator/>
      </w:r>
    </w:p>
  </w:endnote>
  <w:endnote w:type="continuationSeparator" w:id="0">
    <w:p w:rsidR="003643E7" w:rsidRDefault="0036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E7" w:rsidRDefault="003643E7">
      <w:r>
        <w:separator/>
      </w:r>
    </w:p>
  </w:footnote>
  <w:footnote w:type="continuationSeparator" w:id="0">
    <w:p w:rsidR="003643E7" w:rsidRDefault="0036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E7" w:rsidRDefault="003643E7">
    <w:pPr>
      <w:pStyle w:val="Header"/>
      <w:jc w:val="right"/>
      <w:rPr>
        <w:b/>
        <w:bCs/>
      </w:rPr>
    </w:pPr>
  </w:p>
  <w:p w:rsidR="003643E7" w:rsidRDefault="003643E7">
    <w:pPr>
      <w:pStyle w:val="Header"/>
      <w:jc w:val="right"/>
      <w:rPr>
        <w:b/>
        <w:bCs/>
      </w:rPr>
    </w:pPr>
  </w:p>
  <w:p w:rsidR="003643E7" w:rsidRDefault="003643E7" w:rsidP="00C64D5C">
    <w:pPr>
      <w:pStyle w:val="Header"/>
      <w:rPr>
        <w:b/>
        <w:bCs/>
      </w:rPr>
    </w:pPr>
  </w:p>
  <w:p w:rsidR="009C1C35" w:rsidRDefault="009C1C35" w:rsidP="00C6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987"/>
    <w:multiLevelType w:val="singleLevel"/>
    <w:tmpl w:val="66F08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654ACA"/>
    <w:multiLevelType w:val="hybridMultilevel"/>
    <w:tmpl w:val="C1B82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F36"/>
    <w:multiLevelType w:val="singleLevel"/>
    <w:tmpl w:val="08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01471"/>
    <w:multiLevelType w:val="singleLevel"/>
    <w:tmpl w:val="EDE29D2A"/>
    <w:lvl w:ilvl="0">
      <w:start w:val="1"/>
      <w:numFmt w:val="lowerRoman"/>
      <w:lvlText w:val="%1)"/>
      <w:legacy w:legacy="1" w:legacySpace="0" w:legacyIndent="360"/>
      <w:lvlJc w:val="left"/>
      <w:pPr>
        <w:ind w:left="992" w:hanging="360"/>
      </w:pPr>
    </w:lvl>
  </w:abstractNum>
  <w:abstractNum w:abstractNumId="4" w15:restartNumberingAfterBreak="0">
    <w:nsid w:val="149D7E1B"/>
    <w:multiLevelType w:val="hybridMultilevel"/>
    <w:tmpl w:val="A3661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DC"/>
    <w:multiLevelType w:val="hybridMultilevel"/>
    <w:tmpl w:val="BCD6D32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7621C"/>
    <w:multiLevelType w:val="hybridMultilevel"/>
    <w:tmpl w:val="45E613A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387"/>
    <w:multiLevelType w:val="singleLevel"/>
    <w:tmpl w:val="14267C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E81346"/>
    <w:multiLevelType w:val="multilevel"/>
    <w:tmpl w:val="45E61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B77"/>
    <w:multiLevelType w:val="hybridMultilevel"/>
    <w:tmpl w:val="7B0E6706"/>
    <w:lvl w:ilvl="0" w:tplc="0BBC6D7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C"/>
    <w:rsid w:val="00042444"/>
    <w:rsid w:val="00057201"/>
    <w:rsid w:val="000813AB"/>
    <w:rsid w:val="000D7993"/>
    <w:rsid w:val="000F6DA5"/>
    <w:rsid w:val="00106BCB"/>
    <w:rsid w:val="001855A6"/>
    <w:rsid w:val="001A3FC0"/>
    <w:rsid w:val="001A62A9"/>
    <w:rsid w:val="00243088"/>
    <w:rsid w:val="00265FBC"/>
    <w:rsid w:val="00316D4E"/>
    <w:rsid w:val="00330403"/>
    <w:rsid w:val="00344603"/>
    <w:rsid w:val="00350C58"/>
    <w:rsid w:val="003643E7"/>
    <w:rsid w:val="003835E4"/>
    <w:rsid w:val="003E495F"/>
    <w:rsid w:val="003F300A"/>
    <w:rsid w:val="004214F6"/>
    <w:rsid w:val="004409CF"/>
    <w:rsid w:val="0044155E"/>
    <w:rsid w:val="004726C8"/>
    <w:rsid w:val="0047445C"/>
    <w:rsid w:val="0048627E"/>
    <w:rsid w:val="00490C28"/>
    <w:rsid w:val="004B6F1B"/>
    <w:rsid w:val="0051237D"/>
    <w:rsid w:val="005305B3"/>
    <w:rsid w:val="00536D52"/>
    <w:rsid w:val="0055072B"/>
    <w:rsid w:val="0058783B"/>
    <w:rsid w:val="005924CC"/>
    <w:rsid w:val="005F713B"/>
    <w:rsid w:val="00647E85"/>
    <w:rsid w:val="0066771F"/>
    <w:rsid w:val="00704307"/>
    <w:rsid w:val="00706B67"/>
    <w:rsid w:val="007B2A4F"/>
    <w:rsid w:val="007B7DCE"/>
    <w:rsid w:val="007E63AF"/>
    <w:rsid w:val="00811DAE"/>
    <w:rsid w:val="00854932"/>
    <w:rsid w:val="00860390"/>
    <w:rsid w:val="008C7A07"/>
    <w:rsid w:val="008C7B09"/>
    <w:rsid w:val="008D0438"/>
    <w:rsid w:val="008D632A"/>
    <w:rsid w:val="008E1B61"/>
    <w:rsid w:val="00921660"/>
    <w:rsid w:val="009615FC"/>
    <w:rsid w:val="00971F10"/>
    <w:rsid w:val="009C1C35"/>
    <w:rsid w:val="00A1132B"/>
    <w:rsid w:val="00A40E7D"/>
    <w:rsid w:val="00A447D3"/>
    <w:rsid w:val="00A56731"/>
    <w:rsid w:val="00A7073F"/>
    <w:rsid w:val="00A94673"/>
    <w:rsid w:val="00AB2835"/>
    <w:rsid w:val="00AC05A5"/>
    <w:rsid w:val="00AC1426"/>
    <w:rsid w:val="00AE5E3B"/>
    <w:rsid w:val="00B05073"/>
    <w:rsid w:val="00B15BE4"/>
    <w:rsid w:val="00B2680D"/>
    <w:rsid w:val="00B80402"/>
    <w:rsid w:val="00C15F1F"/>
    <w:rsid w:val="00C63AC2"/>
    <w:rsid w:val="00C64D5C"/>
    <w:rsid w:val="00C75D63"/>
    <w:rsid w:val="00C857FF"/>
    <w:rsid w:val="00CC1654"/>
    <w:rsid w:val="00CC4600"/>
    <w:rsid w:val="00CE07A3"/>
    <w:rsid w:val="00D061D1"/>
    <w:rsid w:val="00D95E92"/>
    <w:rsid w:val="00DA0C11"/>
    <w:rsid w:val="00DC1061"/>
    <w:rsid w:val="00DC1125"/>
    <w:rsid w:val="00DE32CC"/>
    <w:rsid w:val="00E219A3"/>
    <w:rsid w:val="00E43F08"/>
    <w:rsid w:val="00E720FB"/>
    <w:rsid w:val="00E85780"/>
    <w:rsid w:val="00E929D0"/>
    <w:rsid w:val="00ED2FD6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9BFAA1EE-0F47-4499-97F0-4663F5A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2">
    <w:name w:val="Body Text 2"/>
    <w:basedOn w:val="Normal"/>
    <w:rPr>
      <w:i/>
      <w:iCs/>
      <w:color w:val="0000FF"/>
    </w:rPr>
  </w:style>
  <w:style w:type="paragraph" w:styleId="BodyText3">
    <w:name w:val="Body Text 3"/>
    <w:basedOn w:val="Normal"/>
    <w:pPr>
      <w:tabs>
        <w:tab w:val="left" w:pos="3261"/>
      </w:tabs>
      <w:spacing w:before="240"/>
    </w:pPr>
    <w:rPr>
      <w:color w:val="0000FF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E07A3"/>
    <w:rPr>
      <w:color w:val="0000FF"/>
      <w:u w:val="single"/>
    </w:rPr>
  </w:style>
  <w:style w:type="paragraph" w:styleId="BalloonText">
    <w:name w:val="Balloon Text"/>
    <w:basedOn w:val="Normal"/>
    <w:semiHidden/>
    <w:rsid w:val="00AC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ussell\LOCALS~1\Temp\n.Notes.Data\~25051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~2505180.dot</Template>
  <TotalTime>1</TotalTime>
  <Pages>2</Pages>
  <Words>463</Words>
  <Characters>4176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dhickey</dc:creator>
  <cp:lastModifiedBy>Xu, Jingjing</cp:lastModifiedBy>
  <cp:revision>2</cp:revision>
  <cp:lastPrinted>2009-08-17T02:03:00Z</cp:lastPrinted>
  <dcterms:created xsi:type="dcterms:W3CDTF">2020-11-03T06:55:00Z</dcterms:created>
  <dcterms:modified xsi:type="dcterms:W3CDTF">2020-11-03T06:55:00Z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9d8db035-1794-4a3d-ae30-d08a1a610b7b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</Properties>
</file>