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4F" w:rsidRPr="00EC24FE" w:rsidRDefault="009F004F" w:rsidP="003E1F91">
      <w:pPr>
        <w:ind w:left="2880" w:firstLine="720"/>
        <w:rPr>
          <w:b/>
          <w:sz w:val="32"/>
          <w:szCs w:val="32"/>
        </w:rPr>
      </w:pPr>
      <w:r w:rsidRPr="00EC24FE">
        <w:rPr>
          <w:noProof/>
          <w:sz w:val="32"/>
          <w:szCs w:val="32"/>
          <w:lang w:eastAsia="zh-CN"/>
        </w:rPr>
        <w:drawing>
          <wp:inline distT="0" distB="0" distL="0" distR="0" wp14:anchorId="6E92FFD1" wp14:editId="186CDF54">
            <wp:extent cx="1013460" cy="891540"/>
            <wp:effectExtent l="0" t="0" r="0" b="3810"/>
            <wp:docPr id="1" name="Picture 1" descr="Crest-Onl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rest-Only"/>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867" cy="894537"/>
                    </a:xfrm>
                    <a:prstGeom prst="rect">
                      <a:avLst/>
                    </a:prstGeom>
                    <a:noFill/>
                    <a:ln>
                      <a:noFill/>
                    </a:ln>
                  </pic:spPr>
                </pic:pic>
              </a:graphicData>
            </a:graphic>
          </wp:inline>
        </w:drawing>
      </w:r>
    </w:p>
    <w:p w:rsidR="009F004F" w:rsidRPr="003E1F91" w:rsidRDefault="009F004F" w:rsidP="003E1F91">
      <w:pPr>
        <w:ind w:left="2880" w:hanging="612"/>
        <w:rPr>
          <w:rFonts w:eastAsiaTheme="minorEastAsia"/>
          <w:b/>
          <w:sz w:val="32"/>
          <w:szCs w:val="32"/>
          <w:lang w:eastAsia="zh-CN"/>
        </w:rPr>
      </w:pPr>
      <w:r w:rsidRPr="00EC24FE">
        <w:rPr>
          <w:b/>
          <w:sz w:val="32"/>
          <w:szCs w:val="32"/>
        </w:rPr>
        <w:t>Australian Embassy, Beijing</w:t>
      </w:r>
    </w:p>
    <w:tbl>
      <w:tblPr>
        <w:tblpPr w:leftFromText="180" w:rightFromText="180" w:vertAnchor="text" w:horzAnchor="margin" w:tblpXSpec="center" w:tblpY="320"/>
        <w:tblW w:w="972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228"/>
        <w:gridCol w:w="6492"/>
      </w:tblGrid>
      <w:tr w:rsidR="00246239" w:rsidRPr="00F11298" w:rsidTr="00FF2109">
        <w:trPr>
          <w:trHeight w:val="561"/>
        </w:trPr>
        <w:tc>
          <w:tcPr>
            <w:tcW w:w="3228" w:type="dxa"/>
            <w:tcBorders>
              <w:top w:val="single" w:sz="4" w:space="0" w:color="auto"/>
              <w:bottom w:val="single" w:sz="4" w:space="0" w:color="auto"/>
              <w:right w:val="single" w:sz="4" w:space="0" w:color="auto"/>
            </w:tcBorders>
            <w:shd w:val="clear" w:color="auto" w:fill="C0C0C0"/>
            <w:vAlign w:val="center"/>
          </w:tcPr>
          <w:p w:rsidR="00246239" w:rsidRPr="004F4B9F" w:rsidRDefault="00246239" w:rsidP="00FF2109">
            <w:pPr>
              <w:rPr>
                <w:b/>
              </w:rPr>
            </w:pPr>
            <w:r>
              <w:rPr>
                <w:b/>
              </w:rPr>
              <w:t>Agency</w:t>
            </w:r>
          </w:p>
        </w:tc>
        <w:tc>
          <w:tcPr>
            <w:tcW w:w="6492" w:type="dxa"/>
            <w:tcBorders>
              <w:top w:val="single" w:sz="4" w:space="0" w:color="auto"/>
              <w:left w:val="single" w:sz="4" w:space="0" w:color="auto"/>
              <w:bottom w:val="single" w:sz="4" w:space="0" w:color="auto"/>
            </w:tcBorders>
            <w:vAlign w:val="center"/>
          </w:tcPr>
          <w:p w:rsidR="00246239" w:rsidRPr="00F11298" w:rsidRDefault="00246239" w:rsidP="00F771CD">
            <w:pPr>
              <w:rPr>
                <w:rFonts w:eastAsiaTheme="minorEastAsia"/>
                <w:color w:val="FF0000"/>
                <w:lang w:eastAsia="zh-CN"/>
              </w:rPr>
            </w:pPr>
            <w:r>
              <w:rPr>
                <w:rFonts w:eastAsiaTheme="minorEastAsia" w:hint="eastAsia"/>
                <w:lang w:eastAsia="zh-CN"/>
              </w:rPr>
              <w:t xml:space="preserve">Department of </w:t>
            </w:r>
            <w:r w:rsidR="00F771CD">
              <w:rPr>
                <w:rFonts w:eastAsiaTheme="minorEastAsia" w:hint="eastAsia"/>
                <w:lang w:eastAsia="zh-CN"/>
              </w:rPr>
              <w:t xml:space="preserve">Foreign </w:t>
            </w:r>
            <w:r w:rsidR="00F771CD">
              <w:rPr>
                <w:rFonts w:eastAsiaTheme="minorEastAsia"/>
                <w:lang w:eastAsia="zh-CN"/>
              </w:rPr>
              <w:t>Affairs</w:t>
            </w:r>
            <w:r w:rsidR="00F771CD">
              <w:rPr>
                <w:rFonts w:eastAsiaTheme="minorEastAsia" w:hint="eastAsia"/>
                <w:lang w:eastAsia="zh-CN"/>
              </w:rPr>
              <w:t xml:space="preserve"> and Trade</w:t>
            </w:r>
          </w:p>
        </w:tc>
      </w:tr>
      <w:tr w:rsidR="00246239" w:rsidRPr="00F11298" w:rsidTr="00FF2109">
        <w:trPr>
          <w:trHeight w:val="413"/>
        </w:trPr>
        <w:tc>
          <w:tcPr>
            <w:tcW w:w="3228" w:type="dxa"/>
            <w:tcBorders>
              <w:top w:val="single" w:sz="4" w:space="0" w:color="auto"/>
              <w:bottom w:val="single" w:sz="4" w:space="0" w:color="auto"/>
              <w:right w:val="single" w:sz="4" w:space="0" w:color="auto"/>
            </w:tcBorders>
            <w:shd w:val="clear" w:color="auto" w:fill="C0C0C0"/>
            <w:vAlign w:val="center"/>
          </w:tcPr>
          <w:p w:rsidR="00246239" w:rsidRPr="00277B59" w:rsidRDefault="00246239" w:rsidP="00FF2109">
            <w:pPr>
              <w:rPr>
                <w:rFonts w:eastAsiaTheme="minorEastAsia"/>
                <w:b/>
                <w:lang w:eastAsia="zh-CN"/>
              </w:rPr>
            </w:pPr>
            <w:r>
              <w:rPr>
                <w:rFonts w:eastAsiaTheme="minorEastAsia" w:hint="eastAsia"/>
                <w:b/>
                <w:lang w:eastAsia="zh-CN"/>
              </w:rPr>
              <w:t>Location</w:t>
            </w:r>
          </w:p>
        </w:tc>
        <w:tc>
          <w:tcPr>
            <w:tcW w:w="6492" w:type="dxa"/>
            <w:tcBorders>
              <w:top w:val="single" w:sz="4" w:space="0" w:color="auto"/>
              <w:left w:val="single" w:sz="4" w:space="0" w:color="auto"/>
              <w:bottom w:val="single" w:sz="4" w:space="0" w:color="auto"/>
            </w:tcBorders>
            <w:vAlign w:val="center"/>
          </w:tcPr>
          <w:p w:rsidR="00246239" w:rsidRPr="00F11298" w:rsidRDefault="00246239" w:rsidP="003E1F91">
            <w:pPr>
              <w:rPr>
                <w:rFonts w:eastAsiaTheme="minorEastAsia"/>
                <w:lang w:eastAsia="zh-CN"/>
              </w:rPr>
            </w:pPr>
            <w:r>
              <w:rPr>
                <w:rFonts w:eastAsiaTheme="minorEastAsia" w:hint="eastAsia"/>
                <w:lang w:eastAsia="zh-CN"/>
              </w:rPr>
              <w:t>Australian Embassy, Beijing</w:t>
            </w:r>
            <w:r w:rsidR="000D667E">
              <w:rPr>
                <w:rFonts w:eastAsiaTheme="minorEastAsia" w:hint="eastAsia"/>
                <w:lang w:eastAsia="zh-CN"/>
              </w:rPr>
              <w:t xml:space="preserve"> </w:t>
            </w:r>
          </w:p>
        </w:tc>
      </w:tr>
      <w:tr w:rsidR="00246239" w:rsidRPr="00F11298" w:rsidTr="00277B59">
        <w:trPr>
          <w:trHeight w:val="407"/>
        </w:trPr>
        <w:tc>
          <w:tcPr>
            <w:tcW w:w="3228" w:type="dxa"/>
            <w:tcBorders>
              <w:top w:val="single" w:sz="4" w:space="0" w:color="auto"/>
              <w:bottom w:val="single" w:sz="4" w:space="0" w:color="auto"/>
              <w:right w:val="single" w:sz="4" w:space="0" w:color="auto"/>
            </w:tcBorders>
            <w:shd w:val="clear" w:color="auto" w:fill="C0C0C0"/>
            <w:vAlign w:val="center"/>
          </w:tcPr>
          <w:p w:rsidR="00246239" w:rsidRPr="00F11298" w:rsidRDefault="00246239" w:rsidP="00FF2109">
            <w:pPr>
              <w:rPr>
                <w:rFonts w:eastAsiaTheme="minorEastAsia"/>
                <w:b/>
                <w:lang w:eastAsia="zh-CN"/>
              </w:rPr>
            </w:pPr>
            <w:r w:rsidRPr="004F4B9F">
              <w:rPr>
                <w:b/>
              </w:rPr>
              <w:t>Title</w:t>
            </w:r>
          </w:p>
        </w:tc>
        <w:tc>
          <w:tcPr>
            <w:tcW w:w="6492" w:type="dxa"/>
            <w:tcBorders>
              <w:top w:val="single" w:sz="4" w:space="0" w:color="auto"/>
              <w:left w:val="single" w:sz="4" w:space="0" w:color="auto"/>
              <w:bottom w:val="single" w:sz="4" w:space="0" w:color="auto"/>
            </w:tcBorders>
            <w:vAlign w:val="center"/>
          </w:tcPr>
          <w:p w:rsidR="00246239" w:rsidRPr="00F11298" w:rsidRDefault="00F771CD" w:rsidP="00FF2109">
            <w:pPr>
              <w:rPr>
                <w:rFonts w:eastAsiaTheme="minorEastAsia"/>
                <w:lang w:eastAsia="zh-CN"/>
              </w:rPr>
            </w:pPr>
            <w:r>
              <w:t>Senior Policy Officer (Development Cooperation)</w:t>
            </w:r>
          </w:p>
        </w:tc>
      </w:tr>
      <w:tr w:rsidR="00246239" w:rsidRPr="001B369D" w:rsidTr="00FF2109">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246239" w:rsidRPr="004F4B9F" w:rsidRDefault="00246239" w:rsidP="00FF2109">
            <w:pPr>
              <w:rPr>
                <w:b/>
              </w:rPr>
            </w:pPr>
            <w:r w:rsidRPr="004F4B9F">
              <w:rPr>
                <w:b/>
              </w:rPr>
              <w:t>Position number</w:t>
            </w:r>
          </w:p>
        </w:tc>
        <w:tc>
          <w:tcPr>
            <w:tcW w:w="6492" w:type="dxa"/>
            <w:tcBorders>
              <w:top w:val="single" w:sz="4" w:space="0" w:color="auto"/>
              <w:left w:val="single" w:sz="4" w:space="0" w:color="auto"/>
              <w:bottom w:val="single" w:sz="4" w:space="0" w:color="auto"/>
            </w:tcBorders>
            <w:vAlign w:val="center"/>
          </w:tcPr>
          <w:p w:rsidR="00246239" w:rsidRPr="00F771CD" w:rsidRDefault="003E1F91" w:rsidP="00A70A2B">
            <w:pPr>
              <w:rPr>
                <w:rFonts w:eastAsiaTheme="minorEastAsia"/>
                <w:lang w:eastAsia="zh-CN"/>
              </w:rPr>
            </w:pPr>
            <w:r>
              <w:t>BJ</w:t>
            </w:r>
            <w:r w:rsidR="00F771CD">
              <w:rPr>
                <w:rFonts w:eastAsiaTheme="minorEastAsia" w:hint="eastAsia"/>
                <w:lang w:eastAsia="zh-CN"/>
              </w:rPr>
              <w:t>1-050</w:t>
            </w:r>
          </w:p>
        </w:tc>
      </w:tr>
      <w:tr w:rsidR="00246239" w:rsidRPr="00BD2B0C" w:rsidTr="00FF2109">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246239" w:rsidRPr="004F4B9F" w:rsidRDefault="00246239" w:rsidP="00FF2109">
            <w:pPr>
              <w:rPr>
                <w:b/>
              </w:rPr>
            </w:pPr>
            <w:r w:rsidRPr="004F4B9F">
              <w:rPr>
                <w:b/>
              </w:rPr>
              <w:t>Classification</w:t>
            </w:r>
          </w:p>
        </w:tc>
        <w:tc>
          <w:tcPr>
            <w:tcW w:w="6492" w:type="dxa"/>
            <w:tcBorders>
              <w:top w:val="single" w:sz="4" w:space="0" w:color="auto"/>
              <w:left w:val="single" w:sz="4" w:space="0" w:color="auto"/>
              <w:bottom w:val="single" w:sz="4" w:space="0" w:color="auto"/>
            </w:tcBorders>
            <w:vAlign w:val="center"/>
          </w:tcPr>
          <w:p w:rsidR="00246239" w:rsidRPr="00BD2B0C" w:rsidRDefault="00246239" w:rsidP="00F771CD">
            <w:pPr>
              <w:rPr>
                <w:highlight w:val="green"/>
              </w:rPr>
            </w:pPr>
            <w:r w:rsidRPr="00A6352A">
              <w:t>LE</w:t>
            </w:r>
            <w:r w:rsidR="00F771CD">
              <w:rPr>
                <w:rFonts w:eastAsiaTheme="minorEastAsia" w:hint="eastAsia"/>
                <w:lang w:eastAsia="zh-CN"/>
              </w:rPr>
              <w:t>6</w:t>
            </w:r>
            <w:r>
              <w:rPr>
                <w:rFonts w:eastAsiaTheme="minorEastAsia" w:hint="eastAsia"/>
                <w:lang w:eastAsia="zh-CN"/>
              </w:rPr>
              <w:t xml:space="preserve">.1 </w:t>
            </w:r>
          </w:p>
        </w:tc>
      </w:tr>
      <w:tr w:rsidR="00246239" w:rsidRPr="00F11298" w:rsidTr="00FF2109">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246239" w:rsidRPr="00F11298" w:rsidRDefault="0022147F" w:rsidP="00FF2109">
            <w:pPr>
              <w:rPr>
                <w:rFonts w:eastAsiaTheme="minorEastAsia"/>
                <w:b/>
                <w:lang w:eastAsia="zh-CN"/>
              </w:rPr>
            </w:pPr>
            <w:r>
              <w:rPr>
                <w:rFonts w:eastAsiaTheme="minorEastAsia"/>
                <w:b/>
                <w:lang w:eastAsia="zh-CN"/>
              </w:rPr>
              <w:t>Unit</w:t>
            </w:r>
          </w:p>
        </w:tc>
        <w:tc>
          <w:tcPr>
            <w:tcW w:w="6492" w:type="dxa"/>
            <w:tcBorders>
              <w:top w:val="single" w:sz="4" w:space="0" w:color="auto"/>
              <w:left w:val="single" w:sz="4" w:space="0" w:color="auto"/>
              <w:bottom w:val="single" w:sz="4" w:space="0" w:color="auto"/>
            </w:tcBorders>
            <w:vAlign w:val="center"/>
          </w:tcPr>
          <w:p w:rsidR="00246239" w:rsidRPr="00F11298" w:rsidRDefault="00F771CD" w:rsidP="00FF2109">
            <w:pPr>
              <w:rPr>
                <w:rFonts w:eastAsiaTheme="minorEastAsia"/>
                <w:lang w:eastAsia="zh-CN"/>
              </w:rPr>
            </w:pPr>
            <w:r>
              <w:rPr>
                <w:rFonts w:eastAsiaTheme="minorEastAsia" w:hint="eastAsia"/>
                <w:lang w:eastAsia="zh-CN"/>
              </w:rPr>
              <w:t>Development Cooperation</w:t>
            </w:r>
          </w:p>
        </w:tc>
      </w:tr>
      <w:tr w:rsidR="00246239" w:rsidTr="00FF2109">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246239" w:rsidRPr="004F4B9F" w:rsidRDefault="00246239" w:rsidP="00FF2109">
            <w:pPr>
              <w:rPr>
                <w:b/>
              </w:rPr>
            </w:pPr>
            <w:r w:rsidRPr="004F4B9F">
              <w:rPr>
                <w:b/>
              </w:rPr>
              <w:t>Reports to (title)</w:t>
            </w:r>
          </w:p>
        </w:tc>
        <w:tc>
          <w:tcPr>
            <w:tcW w:w="6492" w:type="dxa"/>
            <w:tcBorders>
              <w:top w:val="single" w:sz="4" w:space="0" w:color="auto"/>
              <w:left w:val="single" w:sz="4" w:space="0" w:color="auto"/>
              <w:bottom w:val="single" w:sz="4" w:space="0" w:color="auto"/>
            </w:tcBorders>
            <w:vAlign w:val="center"/>
          </w:tcPr>
          <w:p w:rsidR="00246239" w:rsidRPr="003E1F91" w:rsidRDefault="00D16A98" w:rsidP="00FF2109">
            <w:pPr>
              <w:rPr>
                <w:rFonts w:eastAsiaTheme="minorEastAsia"/>
                <w:lang w:eastAsia="zh-CN"/>
              </w:rPr>
            </w:pPr>
            <w:r>
              <w:rPr>
                <w:rFonts w:eastAsiaTheme="minorEastAsia" w:hint="eastAsia"/>
                <w:lang w:eastAsia="zh-CN"/>
              </w:rPr>
              <w:t>First Secretary (Development Cooperation)</w:t>
            </w:r>
          </w:p>
        </w:tc>
      </w:tr>
      <w:tr w:rsidR="00246239" w:rsidRPr="00C80177" w:rsidTr="00FF2109">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246239" w:rsidRPr="00C80177" w:rsidRDefault="00246239" w:rsidP="00FF2109">
            <w:pPr>
              <w:rPr>
                <w:rFonts w:eastAsiaTheme="minorEastAsia"/>
                <w:b/>
                <w:lang w:eastAsia="zh-CN"/>
              </w:rPr>
            </w:pPr>
            <w:r>
              <w:rPr>
                <w:rFonts w:eastAsiaTheme="minorEastAsia" w:hint="eastAsia"/>
                <w:b/>
                <w:lang w:eastAsia="zh-CN"/>
              </w:rPr>
              <w:t>Status</w:t>
            </w:r>
          </w:p>
        </w:tc>
        <w:tc>
          <w:tcPr>
            <w:tcW w:w="6492" w:type="dxa"/>
            <w:tcBorders>
              <w:top w:val="single" w:sz="4" w:space="0" w:color="auto"/>
              <w:left w:val="single" w:sz="4" w:space="0" w:color="auto"/>
              <w:bottom w:val="single" w:sz="4" w:space="0" w:color="auto"/>
            </w:tcBorders>
            <w:vAlign w:val="center"/>
          </w:tcPr>
          <w:p w:rsidR="00246239" w:rsidRPr="00C80177" w:rsidRDefault="00246239" w:rsidP="00FF2109">
            <w:pPr>
              <w:rPr>
                <w:rFonts w:eastAsiaTheme="minorEastAsia"/>
                <w:lang w:eastAsia="zh-CN"/>
              </w:rPr>
            </w:pPr>
            <w:r>
              <w:rPr>
                <w:rFonts w:eastAsiaTheme="minorEastAsia" w:hint="eastAsia"/>
                <w:lang w:eastAsia="zh-CN"/>
              </w:rPr>
              <w:t xml:space="preserve">Ongoing, Full-time </w:t>
            </w:r>
          </w:p>
        </w:tc>
      </w:tr>
      <w:tr w:rsidR="00246239" w:rsidTr="00FF2109">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246239" w:rsidRDefault="00246239" w:rsidP="00E4551A">
            <w:pPr>
              <w:rPr>
                <w:rFonts w:eastAsiaTheme="minorEastAsia"/>
                <w:b/>
                <w:lang w:eastAsia="zh-CN"/>
              </w:rPr>
            </w:pPr>
            <w:r>
              <w:rPr>
                <w:rFonts w:eastAsiaTheme="minorEastAsia" w:hint="eastAsia"/>
                <w:b/>
                <w:lang w:eastAsia="zh-CN"/>
              </w:rPr>
              <w:t>Gross</w:t>
            </w:r>
            <w:r w:rsidR="00E4551A">
              <w:rPr>
                <w:rFonts w:eastAsiaTheme="minorEastAsia" w:hint="eastAsia"/>
                <w:b/>
                <w:lang w:eastAsia="zh-CN"/>
              </w:rPr>
              <w:t xml:space="preserve"> Yearly</w:t>
            </w:r>
            <w:r>
              <w:rPr>
                <w:rFonts w:eastAsiaTheme="minorEastAsia" w:hint="eastAsia"/>
                <w:b/>
                <w:lang w:eastAsia="zh-CN"/>
              </w:rPr>
              <w:t xml:space="preserve"> Salary</w:t>
            </w:r>
          </w:p>
        </w:tc>
        <w:tc>
          <w:tcPr>
            <w:tcW w:w="6492" w:type="dxa"/>
            <w:tcBorders>
              <w:top w:val="single" w:sz="4" w:space="0" w:color="auto"/>
              <w:left w:val="single" w:sz="4" w:space="0" w:color="auto"/>
              <w:bottom w:val="single" w:sz="4" w:space="0" w:color="auto"/>
            </w:tcBorders>
            <w:vAlign w:val="center"/>
          </w:tcPr>
          <w:p w:rsidR="00246239" w:rsidRDefault="00A70A2B" w:rsidP="00FF2109">
            <w:pPr>
              <w:rPr>
                <w:rFonts w:eastAsiaTheme="minorEastAsia"/>
                <w:lang w:eastAsia="zh-CN"/>
              </w:rPr>
            </w:pPr>
            <w:r>
              <w:rPr>
                <w:rFonts w:eastAsiaTheme="minorEastAsia" w:hint="eastAsia"/>
                <w:lang w:eastAsia="zh-CN"/>
              </w:rPr>
              <w:t>RMB</w:t>
            </w:r>
            <w:r w:rsidR="00E4551A">
              <w:rPr>
                <w:rFonts w:eastAsiaTheme="minorEastAsia" w:hint="eastAsia"/>
                <w:lang w:eastAsia="zh-CN"/>
              </w:rPr>
              <w:t>330,729.00</w:t>
            </w:r>
            <w:r>
              <w:rPr>
                <w:rFonts w:ascii="Calibri" w:hAnsi="Calibri"/>
                <w:color w:val="000000"/>
                <w:sz w:val="22"/>
                <w:szCs w:val="22"/>
              </w:rPr>
              <w:t xml:space="preserve"> </w:t>
            </w:r>
            <w:r w:rsidR="003C0E91">
              <w:rPr>
                <w:rFonts w:eastAsiaTheme="minorEastAsia" w:hint="eastAsia"/>
                <w:lang w:eastAsia="zh-CN"/>
              </w:rPr>
              <w:t>(plus loading where applicable)</w:t>
            </w:r>
          </w:p>
        </w:tc>
      </w:tr>
      <w:tr w:rsidR="00246239" w:rsidTr="00FF2109">
        <w:trPr>
          <w:trHeight w:val="415"/>
        </w:trPr>
        <w:tc>
          <w:tcPr>
            <w:tcW w:w="3228" w:type="dxa"/>
            <w:tcBorders>
              <w:top w:val="single" w:sz="4" w:space="0" w:color="auto"/>
              <w:bottom w:val="single" w:sz="4" w:space="0" w:color="auto"/>
              <w:right w:val="single" w:sz="4" w:space="0" w:color="auto"/>
            </w:tcBorders>
            <w:shd w:val="clear" w:color="auto" w:fill="C0C0C0"/>
            <w:vAlign w:val="center"/>
          </w:tcPr>
          <w:p w:rsidR="00246239" w:rsidRDefault="00246239" w:rsidP="00FF2109">
            <w:pPr>
              <w:rPr>
                <w:rFonts w:eastAsiaTheme="minorEastAsia"/>
                <w:b/>
                <w:lang w:eastAsia="zh-CN"/>
              </w:rPr>
            </w:pPr>
            <w:r>
              <w:rPr>
                <w:rFonts w:eastAsiaTheme="minorEastAsia" w:hint="eastAsia"/>
                <w:b/>
                <w:lang w:eastAsia="zh-CN"/>
              </w:rPr>
              <w:t>Commencement date</w:t>
            </w:r>
          </w:p>
        </w:tc>
        <w:tc>
          <w:tcPr>
            <w:tcW w:w="6492" w:type="dxa"/>
            <w:tcBorders>
              <w:top w:val="single" w:sz="4" w:space="0" w:color="auto"/>
              <w:left w:val="single" w:sz="4" w:space="0" w:color="auto"/>
              <w:bottom w:val="single" w:sz="4" w:space="0" w:color="auto"/>
            </w:tcBorders>
            <w:vAlign w:val="center"/>
          </w:tcPr>
          <w:p w:rsidR="00246239" w:rsidRDefault="00E4551A" w:rsidP="00FF2109">
            <w:pPr>
              <w:rPr>
                <w:rFonts w:eastAsiaTheme="minorEastAsia"/>
                <w:lang w:eastAsia="zh-CN"/>
              </w:rPr>
            </w:pPr>
            <w:r>
              <w:rPr>
                <w:rFonts w:eastAsiaTheme="minorEastAsia" w:hint="eastAsia"/>
                <w:lang w:eastAsia="zh-CN"/>
              </w:rPr>
              <w:t>26</w:t>
            </w:r>
            <w:r w:rsidR="00A70A2B">
              <w:rPr>
                <w:rFonts w:eastAsiaTheme="minorEastAsia" w:hint="eastAsia"/>
                <w:vertAlign w:val="superscript"/>
                <w:lang w:eastAsia="zh-CN"/>
              </w:rPr>
              <w:t xml:space="preserve"> </w:t>
            </w:r>
            <w:r w:rsidR="00A70A2B">
              <w:rPr>
                <w:rFonts w:eastAsiaTheme="minorEastAsia" w:hint="eastAsia"/>
                <w:lang w:eastAsia="zh-CN"/>
              </w:rPr>
              <w:t>February</w:t>
            </w:r>
            <w:r w:rsidR="00864ADF">
              <w:rPr>
                <w:rFonts w:eastAsiaTheme="minorEastAsia" w:hint="eastAsia"/>
                <w:lang w:eastAsia="zh-CN"/>
              </w:rPr>
              <w:t xml:space="preserve"> 2018</w:t>
            </w:r>
          </w:p>
        </w:tc>
      </w:tr>
    </w:tbl>
    <w:p w:rsidR="00246239" w:rsidRDefault="00246239" w:rsidP="009F004F">
      <w:pPr>
        <w:autoSpaceDE w:val="0"/>
        <w:autoSpaceDN w:val="0"/>
        <w:adjustRightInd w:val="0"/>
        <w:spacing w:line="240" w:lineRule="atLeast"/>
        <w:rPr>
          <w:rFonts w:eastAsiaTheme="minorEastAsia"/>
          <w:b/>
          <w:color w:val="FF0000"/>
          <w:sz w:val="32"/>
          <w:szCs w:val="32"/>
          <w:lang w:eastAsia="zh-CN"/>
        </w:rPr>
      </w:pPr>
    </w:p>
    <w:p w:rsidR="00E4551A" w:rsidRDefault="00E4551A" w:rsidP="00E4551A">
      <w:pPr>
        <w:pStyle w:val="Heading2"/>
        <w:spacing w:before="0" w:after="0"/>
        <w:jc w:val="both"/>
        <w:rPr>
          <w:rFonts w:ascii="Times New Roman" w:eastAsiaTheme="minorEastAsia" w:hAnsi="Times New Roman"/>
          <w:i w:val="0"/>
          <w:iCs w:val="0"/>
          <w:color w:val="000000" w:themeColor="text1"/>
          <w:sz w:val="24"/>
          <w:szCs w:val="24"/>
          <w:lang w:eastAsia="zh-CN"/>
        </w:rPr>
      </w:pPr>
      <w:r w:rsidRPr="009E56F2">
        <w:rPr>
          <w:rFonts w:ascii="Times New Roman" w:hAnsi="Times New Roman"/>
          <w:i w:val="0"/>
          <w:iCs w:val="0"/>
          <w:color w:val="000000" w:themeColor="text1"/>
          <w:sz w:val="24"/>
          <w:szCs w:val="24"/>
        </w:rPr>
        <w:t>About the Australian Government’s Department of Foreign Affairs and Trade</w:t>
      </w:r>
    </w:p>
    <w:p w:rsidR="00F96D01" w:rsidRPr="00F96D01" w:rsidRDefault="00F96D01" w:rsidP="00F96D01">
      <w:pPr>
        <w:rPr>
          <w:rFonts w:eastAsiaTheme="minorEastAsia"/>
          <w:lang w:val="x-none" w:eastAsia="zh-CN"/>
        </w:rPr>
      </w:pPr>
    </w:p>
    <w:p w:rsidR="00E4551A" w:rsidRDefault="00E4551A" w:rsidP="00E4551A">
      <w:pPr>
        <w:rPr>
          <w:color w:val="000000" w:themeColor="text1"/>
        </w:rPr>
      </w:pPr>
      <w:r w:rsidRPr="009E56F2">
        <w:rPr>
          <w:color w:val="000000" w:themeColor="text1"/>
        </w:rPr>
        <w:t xml:space="preserve">The role of the Department of Foreign Affairs and Trade (DFAT) is to advance the interests of Australia and Australians internationally. This involves strengthening Australia’s security, enhancing Australia’s prosperity, delivering an effective and high quality overseas aid program and helping Australian travellers and Australians overseas. </w:t>
      </w:r>
    </w:p>
    <w:p w:rsidR="00E4551A" w:rsidRDefault="00E4551A" w:rsidP="00E4551A">
      <w:pPr>
        <w:rPr>
          <w:color w:val="000000" w:themeColor="text1"/>
        </w:rPr>
      </w:pPr>
    </w:p>
    <w:p w:rsidR="00E4551A" w:rsidRDefault="00E4551A" w:rsidP="00E4551A">
      <w:pPr>
        <w:rPr>
          <w:color w:val="000000" w:themeColor="text1"/>
        </w:rPr>
      </w:pPr>
      <w:r w:rsidRPr="00903380">
        <w:rPr>
          <w:color w:val="000000" w:themeColor="text1"/>
        </w:rPr>
        <w:t>The department provides foreign, trade and development policy advice to the Australian Government. DFAT also works with other Australian government agencies to drive coordination of Australia’s pursuit of global, regional and bilateral interests.</w:t>
      </w:r>
    </w:p>
    <w:p w:rsidR="00E4551A" w:rsidRDefault="00E4551A" w:rsidP="00E4551A">
      <w:pPr>
        <w:rPr>
          <w:color w:val="000000" w:themeColor="text1"/>
        </w:rPr>
      </w:pPr>
    </w:p>
    <w:p w:rsidR="00E4551A" w:rsidRDefault="00E4551A" w:rsidP="00E4551A">
      <w:pPr>
        <w:rPr>
          <w:color w:val="000000" w:themeColor="text1"/>
        </w:rPr>
      </w:pPr>
      <w:r>
        <w:rPr>
          <w:color w:val="000000" w:themeColor="text1"/>
        </w:rPr>
        <w:t>The Development Cooperation Unit at the Australian Embassy, Beijing</w:t>
      </w:r>
      <w:r w:rsidR="00794101">
        <w:rPr>
          <w:color w:val="000000" w:themeColor="text1"/>
        </w:rPr>
        <w:t>,</w:t>
      </w:r>
      <w:r w:rsidRPr="00EB439C">
        <w:rPr>
          <w:color w:val="000000" w:themeColor="text1"/>
        </w:rPr>
        <w:t xml:space="preserve"> is responsible for </w:t>
      </w:r>
      <w:r>
        <w:rPr>
          <w:color w:val="000000" w:themeColor="text1"/>
        </w:rPr>
        <w:t xml:space="preserve">managing and implementing Australian Government development-cooperation activities with China.  </w:t>
      </w:r>
    </w:p>
    <w:p w:rsidR="00E4551A" w:rsidRPr="009E56F2" w:rsidRDefault="00E4551A" w:rsidP="00E4551A">
      <w:pPr>
        <w:rPr>
          <w:color w:val="000000" w:themeColor="text1"/>
        </w:rPr>
      </w:pPr>
    </w:p>
    <w:p w:rsidR="00E4551A" w:rsidRDefault="00E4551A" w:rsidP="00E4551A">
      <w:pPr>
        <w:rPr>
          <w:rFonts w:eastAsiaTheme="minorEastAsia"/>
          <w:b/>
          <w:lang w:eastAsia="zh-CN"/>
        </w:rPr>
      </w:pPr>
      <w:r w:rsidRPr="002E2BE0">
        <w:rPr>
          <w:b/>
        </w:rPr>
        <w:t>About the position</w:t>
      </w:r>
    </w:p>
    <w:p w:rsidR="00D012C7" w:rsidRPr="00D012C7" w:rsidRDefault="00D012C7" w:rsidP="00E4551A">
      <w:pPr>
        <w:rPr>
          <w:rFonts w:eastAsiaTheme="minorEastAsia"/>
          <w:b/>
          <w:lang w:eastAsia="zh-CN"/>
        </w:rPr>
      </w:pPr>
    </w:p>
    <w:p w:rsidR="00E4551A" w:rsidRDefault="00E4551A" w:rsidP="00E4551A">
      <w:r w:rsidRPr="00304CDA">
        <w:t>The</w:t>
      </w:r>
      <w:r>
        <w:t xml:space="preserve"> position of Senior Policy Officer (SPO) manages a </w:t>
      </w:r>
      <w:r w:rsidRPr="00304CDA">
        <w:t>trilateral (Australia</w:t>
      </w:r>
      <w:r>
        <w:t>,</w:t>
      </w:r>
      <w:r w:rsidRPr="00304CDA">
        <w:t xml:space="preserve"> China and PNG) health program with a high level of complexity and</w:t>
      </w:r>
      <w:r>
        <w:t xml:space="preserve"> sensitivity under minimal</w:t>
      </w:r>
      <w:r w:rsidRPr="00304CDA">
        <w:t xml:space="preserve"> direction. </w:t>
      </w:r>
      <w:r>
        <w:t xml:space="preserve">The SPO also plays a central role in assessing, developing and implementing other forms of health cooperation between Australia and China, including </w:t>
      </w:r>
      <w:proofErr w:type="gramStart"/>
      <w:r>
        <w:t>to address</w:t>
      </w:r>
      <w:proofErr w:type="gramEnd"/>
      <w:r>
        <w:t xml:space="preserve"> regional health priorities in the Indo-Pacific. The SPO is responsible for administering the Embassy’s small-grants Direct Aid Program.</w:t>
      </w:r>
    </w:p>
    <w:p w:rsidR="00A1044D" w:rsidRPr="005D6D25" w:rsidRDefault="00A1044D" w:rsidP="00A1044D">
      <w:pPr>
        <w:pStyle w:val="ListBullet"/>
        <w:numPr>
          <w:ilvl w:val="0"/>
          <w:numId w:val="0"/>
        </w:numPr>
        <w:tabs>
          <w:tab w:val="left" w:pos="284"/>
        </w:tabs>
        <w:rPr>
          <w:sz w:val="22"/>
          <w:szCs w:val="22"/>
          <w:lang w:val="en-AU" w:eastAsia="en-AU"/>
        </w:rPr>
      </w:pPr>
    </w:p>
    <w:p w:rsidR="00E4551A" w:rsidRPr="008F1802" w:rsidRDefault="00E4551A" w:rsidP="00E4551A">
      <w:r w:rsidRPr="008F1802">
        <w:t>The key responsibilities of the position include, but are not limited to:</w:t>
      </w:r>
    </w:p>
    <w:p w:rsidR="00E4551A" w:rsidRDefault="00E4551A" w:rsidP="00E4551A">
      <w:pPr>
        <w:pStyle w:val="ListParagraph"/>
        <w:numPr>
          <w:ilvl w:val="0"/>
          <w:numId w:val="2"/>
        </w:numPr>
      </w:pPr>
      <w:r>
        <w:t>Provide high-</w:t>
      </w:r>
      <w:r w:rsidRPr="0012377F">
        <w:t xml:space="preserve">level management of </w:t>
      </w:r>
      <w:r>
        <w:t xml:space="preserve">a </w:t>
      </w:r>
      <w:r w:rsidRPr="0012377F">
        <w:t xml:space="preserve">trilateral health program and other activities as directed </w:t>
      </w:r>
      <w:r>
        <w:t>by</w:t>
      </w:r>
      <w:r w:rsidRPr="0012377F">
        <w:t xml:space="preserve"> Post management</w:t>
      </w:r>
      <w:r>
        <w:t>.</w:t>
      </w:r>
    </w:p>
    <w:p w:rsidR="00E4551A" w:rsidRDefault="00E4551A" w:rsidP="00E4551A">
      <w:pPr>
        <w:pStyle w:val="ListParagraph"/>
        <w:numPr>
          <w:ilvl w:val="0"/>
          <w:numId w:val="2"/>
        </w:numPr>
      </w:pPr>
      <w:r>
        <w:t>Provide specialist advice and support to Post management on planning, resource management, program delivery and policy issues.</w:t>
      </w:r>
    </w:p>
    <w:p w:rsidR="00E4551A" w:rsidRPr="0012377F" w:rsidRDefault="00E4551A" w:rsidP="00E4551A">
      <w:pPr>
        <w:pStyle w:val="ListParagraph"/>
        <w:numPr>
          <w:ilvl w:val="0"/>
          <w:numId w:val="2"/>
        </w:numPr>
      </w:pPr>
      <w:r w:rsidRPr="0012377F">
        <w:t xml:space="preserve">Plan and </w:t>
      </w:r>
      <w:r>
        <w:t>implement a</w:t>
      </w:r>
      <w:r w:rsidRPr="0012377F">
        <w:t xml:space="preserve"> trilateral health program according to DFAT program priorities, guidelines and deadlines with </w:t>
      </w:r>
      <w:r>
        <w:t xml:space="preserve">a </w:t>
      </w:r>
      <w:r w:rsidRPr="0012377F">
        <w:t>view to continuous improve</w:t>
      </w:r>
      <w:r>
        <w:t>ment of the program.</w:t>
      </w:r>
    </w:p>
    <w:p w:rsidR="00E4551A" w:rsidRPr="0012377F" w:rsidRDefault="00E4551A" w:rsidP="00E4551A">
      <w:pPr>
        <w:pStyle w:val="ListParagraph"/>
        <w:numPr>
          <w:ilvl w:val="0"/>
          <w:numId w:val="2"/>
        </w:numPr>
        <w:rPr>
          <w:b/>
        </w:rPr>
      </w:pPr>
      <w:r w:rsidRPr="0012377F">
        <w:lastRenderedPageBreak/>
        <w:t xml:space="preserve">Work closely with DFAT </w:t>
      </w:r>
      <w:proofErr w:type="gramStart"/>
      <w:r w:rsidRPr="0012377F">
        <w:t>Canberra,</w:t>
      </w:r>
      <w:proofErr w:type="gramEnd"/>
      <w:r w:rsidRPr="0012377F">
        <w:t xml:space="preserve"> and the other relevant </w:t>
      </w:r>
      <w:r>
        <w:t>parties</w:t>
      </w:r>
      <w:r w:rsidRPr="0012377F">
        <w:t xml:space="preserve"> in planning and managing trilateral and regional health cooperation</w:t>
      </w:r>
      <w:r>
        <w:t>, including, potentially, through the Australian Government’s Indo-Pacific Health Security Initiative.</w:t>
      </w:r>
    </w:p>
    <w:p w:rsidR="00E4551A" w:rsidRPr="0012377F" w:rsidRDefault="00E4551A" w:rsidP="00E4551A">
      <w:pPr>
        <w:pStyle w:val="ListParagraph"/>
        <w:numPr>
          <w:ilvl w:val="0"/>
          <w:numId w:val="2"/>
        </w:numPr>
        <w:rPr>
          <w:b/>
        </w:rPr>
      </w:pPr>
      <w:r w:rsidRPr="0012377F">
        <w:t>Coordi</w:t>
      </w:r>
      <w:r>
        <w:t>nate with the Chinese authorities</w:t>
      </w:r>
      <w:r w:rsidRPr="0012377F">
        <w:t xml:space="preserve"> </w:t>
      </w:r>
      <w:r>
        <w:t xml:space="preserve">on </w:t>
      </w:r>
      <w:r w:rsidRPr="0012377F">
        <w:t>program preparation and implementation</w:t>
      </w:r>
      <w:r>
        <w:t>,</w:t>
      </w:r>
      <w:r w:rsidRPr="0012377F">
        <w:t xml:space="preserve"> including resource allocation, financial management and oversight</w:t>
      </w:r>
      <w:r>
        <w:t>.</w:t>
      </w:r>
    </w:p>
    <w:p w:rsidR="00E4551A" w:rsidRPr="00275572" w:rsidRDefault="00E4551A" w:rsidP="00755285">
      <w:pPr>
        <w:pStyle w:val="ListParagraph"/>
        <w:numPr>
          <w:ilvl w:val="0"/>
          <w:numId w:val="2"/>
        </w:numPr>
        <w:rPr>
          <w:b/>
        </w:rPr>
      </w:pPr>
      <w:r>
        <w:t>Provide high-l</w:t>
      </w:r>
      <w:r w:rsidRPr="0012377F">
        <w:t>evel financial</w:t>
      </w:r>
      <w:r>
        <w:t xml:space="preserve"> management,</w:t>
      </w:r>
      <w:r w:rsidRPr="0012377F">
        <w:t xml:space="preserve"> oversight</w:t>
      </w:r>
      <w:r>
        <w:t>, quality control</w:t>
      </w:r>
      <w:r w:rsidRPr="0012377F">
        <w:t xml:space="preserve"> and coordination of program activities</w:t>
      </w:r>
      <w:r>
        <w:t>, and e</w:t>
      </w:r>
      <w:r w:rsidRPr="0012377F">
        <w:t>nsure corporate</w:t>
      </w:r>
      <w:r>
        <w:t>-</w:t>
      </w:r>
      <w:r w:rsidRPr="0012377F">
        <w:t>mandated quality requirements are implemented across program</w:t>
      </w:r>
      <w:r>
        <w:t xml:space="preserve"> activities.</w:t>
      </w:r>
      <w:r>
        <w:tab/>
      </w:r>
    </w:p>
    <w:p w:rsidR="00E4551A" w:rsidRPr="008862FB" w:rsidRDefault="00E4551A" w:rsidP="00E4551A">
      <w:pPr>
        <w:pStyle w:val="ListParagraph"/>
        <w:numPr>
          <w:ilvl w:val="0"/>
          <w:numId w:val="2"/>
        </w:numPr>
      </w:pPr>
      <w:r>
        <w:t>Monitor, analyse and report on domestic issues in China relevant to Australia’s development-cooperation activities with China, and China’s global engagement and cooperation on development issues, including with a view to identifying new opportunities for cooperation with the Australian Government.</w:t>
      </w:r>
    </w:p>
    <w:p w:rsidR="00E4551A" w:rsidRPr="008862FB" w:rsidRDefault="00E4551A" w:rsidP="00E4551A">
      <w:pPr>
        <w:pStyle w:val="ListParagraph"/>
        <w:numPr>
          <w:ilvl w:val="0"/>
          <w:numId w:val="2"/>
        </w:numPr>
        <w:rPr>
          <w:b/>
        </w:rPr>
      </w:pPr>
      <w:r>
        <w:t xml:space="preserve">Develop and manage </w:t>
      </w:r>
      <w:r w:rsidRPr="00B248DC">
        <w:t>the establishment and strengthening</w:t>
      </w:r>
      <w:r w:rsidRPr="00B248DC">
        <w:rPr>
          <w:b/>
        </w:rPr>
        <w:t xml:space="preserve"> </w:t>
      </w:r>
      <w:r w:rsidRPr="00B248DC">
        <w:t>of effective relationships</w:t>
      </w:r>
      <w:r w:rsidRPr="00B248DC">
        <w:rPr>
          <w:b/>
        </w:rPr>
        <w:t xml:space="preserve"> </w:t>
      </w:r>
      <w:r>
        <w:t>with</w:t>
      </w:r>
      <w:r w:rsidRPr="00B248DC">
        <w:t xml:space="preserve"> partner</w:t>
      </w:r>
      <w:r w:rsidRPr="00B248DC">
        <w:rPr>
          <w:b/>
        </w:rPr>
        <w:t xml:space="preserve"> </w:t>
      </w:r>
      <w:r w:rsidRPr="00B248DC">
        <w:t xml:space="preserve">countries, donor organisations, </w:t>
      </w:r>
      <w:r>
        <w:t xml:space="preserve">academic institutions, the </w:t>
      </w:r>
      <w:r w:rsidRPr="00B248DC">
        <w:t>private sector and NGOs</w:t>
      </w:r>
      <w:r>
        <w:t>.</w:t>
      </w:r>
    </w:p>
    <w:p w:rsidR="00E4551A" w:rsidRPr="008862FB" w:rsidRDefault="00E4551A" w:rsidP="00E4551A">
      <w:pPr>
        <w:pStyle w:val="ListParagraph"/>
        <w:numPr>
          <w:ilvl w:val="0"/>
          <w:numId w:val="2"/>
        </w:numPr>
        <w:rPr>
          <w:b/>
        </w:rPr>
      </w:pPr>
      <w:r>
        <w:t xml:space="preserve">Administer the Embassy’s Direct Aid Program and support the day-to-day administration of the </w:t>
      </w:r>
      <w:r>
        <w:rPr>
          <w:color w:val="000000" w:themeColor="text1"/>
        </w:rPr>
        <w:t>Development Cooperation Unit</w:t>
      </w:r>
      <w:r>
        <w:rPr>
          <w:b/>
        </w:rPr>
        <w:t>.</w:t>
      </w:r>
    </w:p>
    <w:p w:rsidR="00E4551A" w:rsidRDefault="00E4551A" w:rsidP="00E4551A">
      <w:pPr>
        <w:pStyle w:val="ListParagraph"/>
        <w:ind w:left="360"/>
        <w:rPr>
          <w:b/>
        </w:rPr>
      </w:pPr>
    </w:p>
    <w:p w:rsidR="00E4551A" w:rsidRDefault="00E4551A" w:rsidP="00E4551A">
      <w:pPr>
        <w:tabs>
          <w:tab w:val="left" w:pos="3210"/>
        </w:tabs>
        <w:rPr>
          <w:b/>
          <w:color w:val="000000" w:themeColor="text1"/>
        </w:rPr>
      </w:pPr>
      <w:r w:rsidRPr="00B248DC">
        <w:rPr>
          <w:b/>
          <w:color w:val="000000" w:themeColor="text1"/>
        </w:rPr>
        <w:t>Qualifications/Experience</w:t>
      </w:r>
    </w:p>
    <w:p w:rsidR="00E4551A" w:rsidRDefault="00E4551A" w:rsidP="00E4551A">
      <w:pPr>
        <w:tabs>
          <w:tab w:val="left" w:pos="3210"/>
        </w:tabs>
        <w:rPr>
          <w:b/>
          <w:color w:val="000000" w:themeColor="text1"/>
        </w:rPr>
      </w:pPr>
    </w:p>
    <w:p w:rsidR="00E4551A" w:rsidRDefault="00E4551A" w:rsidP="00E4551A">
      <w:pPr>
        <w:pStyle w:val="ListParagraph"/>
        <w:numPr>
          <w:ilvl w:val="0"/>
          <w:numId w:val="3"/>
        </w:numPr>
        <w:rPr>
          <w:color w:val="000000" w:themeColor="text1"/>
        </w:rPr>
      </w:pPr>
      <w:r w:rsidRPr="002C1B3C">
        <w:rPr>
          <w:color w:val="000000" w:themeColor="text1"/>
        </w:rPr>
        <w:t>Demonstrated experience in</w:t>
      </w:r>
      <w:r>
        <w:rPr>
          <w:color w:val="000000" w:themeColor="text1"/>
        </w:rPr>
        <w:t xml:space="preserve"> </w:t>
      </w:r>
      <w:r w:rsidRPr="002C1B3C">
        <w:rPr>
          <w:color w:val="000000" w:themeColor="text1"/>
        </w:rPr>
        <w:t xml:space="preserve">managing </w:t>
      </w:r>
      <w:r>
        <w:rPr>
          <w:color w:val="000000" w:themeColor="text1"/>
        </w:rPr>
        <w:t>effectively</w:t>
      </w:r>
      <w:r w:rsidRPr="002C1B3C">
        <w:rPr>
          <w:color w:val="000000" w:themeColor="text1"/>
        </w:rPr>
        <w:t xml:space="preserve"> the delivery of </w:t>
      </w:r>
      <w:r>
        <w:rPr>
          <w:color w:val="000000" w:themeColor="text1"/>
        </w:rPr>
        <w:t>partnership-development</w:t>
      </w:r>
      <w:r w:rsidRPr="002C1B3C">
        <w:rPr>
          <w:color w:val="000000" w:themeColor="text1"/>
        </w:rPr>
        <w:t xml:space="preserve"> program</w:t>
      </w:r>
      <w:r>
        <w:rPr>
          <w:color w:val="000000" w:themeColor="text1"/>
        </w:rPr>
        <w:t>s.</w:t>
      </w:r>
      <w:r w:rsidRPr="002C1B3C">
        <w:rPr>
          <w:color w:val="000000" w:themeColor="text1"/>
        </w:rPr>
        <w:t xml:space="preserve"> </w:t>
      </w:r>
    </w:p>
    <w:p w:rsidR="00E4551A" w:rsidRPr="002C1B3C" w:rsidRDefault="00E4551A" w:rsidP="00E4551A">
      <w:pPr>
        <w:pStyle w:val="ListParagraph"/>
        <w:numPr>
          <w:ilvl w:val="0"/>
          <w:numId w:val="3"/>
        </w:numPr>
        <w:rPr>
          <w:color w:val="000000" w:themeColor="text1"/>
        </w:rPr>
      </w:pPr>
      <w:r>
        <w:rPr>
          <w:color w:val="000000" w:themeColor="text1"/>
        </w:rPr>
        <w:t>E</w:t>
      </w:r>
      <w:r w:rsidRPr="002C1B3C">
        <w:rPr>
          <w:color w:val="000000" w:themeColor="text1"/>
        </w:rPr>
        <w:t>ffective leadership, mentoring and management skills</w:t>
      </w:r>
      <w:r>
        <w:rPr>
          <w:color w:val="000000" w:themeColor="text1"/>
        </w:rPr>
        <w:t>.</w:t>
      </w:r>
    </w:p>
    <w:p w:rsidR="00E4551A" w:rsidRPr="003117C5" w:rsidRDefault="00E4551A" w:rsidP="00E4551A">
      <w:pPr>
        <w:pStyle w:val="ListParagraph"/>
        <w:numPr>
          <w:ilvl w:val="0"/>
          <w:numId w:val="3"/>
        </w:numPr>
      </w:pPr>
      <w:r w:rsidRPr="003117C5">
        <w:t>Demonstrated ability to undertake research and produce high-quality analytical reports.</w:t>
      </w:r>
    </w:p>
    <w:p w:rsidR="00E4551A" w:rsidRPr="007D21AB" w:rsidRDefault="00E4551A" w:rsidP="00E4551A">
      <w:pPr>
        <w:pStyle w:val="ListParagraph"/>
        <w:numPr>
          <w:ilvl w:val="0"/>
          <w:numId w:val="3"/>
        </w:numPr>
        <w:rPr>
          <w:color w:val="000000" w:themeColor="text1"/>
        </w:rPr>
      </w:pPr>
      <w:r w:rsidRPr="007D21AB">
        <w:rPr>
          <w:color w:val="000000" w:themeColor="text1"/>
        </w:rPr>
        <w:t xml:space="preserve">Demonstrated analytical, conceptual and critical thinking skills and </w:t>
      </w:r>
      <w:r>
        <w:rPr>
          <w:color w:val="000000" w:themeColor="text1"/>
        </w:rPr>
        <w:t>sound</w:t>
      </w:r>
      <w:r w:rsidRPr="007D21AB">
        <w:rPr>
          <w:color w:val="000000" w:themeColor="text1"/>
        </w:rPr>
        <w:t xml:space="preserve"> judgement</w:t>
      </w:r>
      <w:r>
        <w:rPr>
          <w:color w:val="000000" w:themeColor="text1"/>
        </w:rPr>
        <w:t>.</w:t>
      </w:r>
    </w:p>
    <w:p w:rsidR="00E4551A" w:rsidRPr="002C1B3C" w:rsidRDefault="00E4551A" w:rsidP="00E4551A">
      <w:pPr>
        <w:pStyle w:val="ListParagraph"/>
        <w:numPr>
          <w:ilvl w:val="0"/>
          <w:numId w:val="3"/>
        </w:numPr>
        <w:rPr>
          <w:b/>
        </w:rPr>
      </w:pPr>
      <w:r>
        <w:rPr>
          <w:color w:val="000000" w:themeColor="text1"/>
        </w:rPr>
        <w:t>Demonstrated</w:t>
      </w:r>
      <w:r w:rsidRPr="002C1B3C">
        <w:rPr>
          <w:color w:val="000000" w:themeColor="text1"/>
        </w:rPr>
        <w:t xml:space="preserve"> ability to develop and maintain a range of effective working relationships</w:t>
      </w:r>
      <w:r>
        <w:rPr>
          <w:color w:val="000000" w:themeColor="text1"/>
        </w:rPr>
        <w:t xml:space="preserve">. </w:t>
      </w:r>
    </w:p>
    <w:p w:rsidR="00E4551A" w:rsidRPr="00FB5E49" w:rsidRDefault="00E4551A" w:rsidP="00E4551A">
      <w:pPr>
        <w:pStyle w:val="ListParagraph"/>
        <w:numPr>
          <w:ilvl w:val="0"/>
          <w:numId w:val="3"/>
        </w:numPr>
        <w:rPr>
          <w:b/>
        </w:rPr>
      </w:pPr>
      <w:r>
        <w:rPr>
          <w:color w:val="000000" w:themeColor="text1"/>
        </w:rPr>
        <w:t>Strong Chinese (Mandarin) and English language skills, both written and spoken, are essential.</w:t>
      </w:r>
    </w:p>
    <w:p w:rsidR="00E4551A" w:rsidRPr="00FB5E49" w:rsidRDefault="00E4551A" w:rsidP="00E4551A">
      <w:pPr>
        <w:pStyle w:val="ListParagraph"/>
        <w:numPr>
          <w:ilvl w:val="0"/>
          <w:numId w:val="3"/>
        </w:numPr>
        <w:rPr>
          <w:color w:val="000000" w:themeColor="text1"/>
        </w:rPr>
      </w:pPr>
      <w:r>
        <w:rPr>
          <w:color w:val="000000" w:themeColor="text1"/>
        </w:rPr>
        <w:t xml:space="preserve">An </w:t>
      </w:r>
      <w:r w:rsidRPr="007D21AB">
        <w:rPr>
          <w:color w:val="000000" w:themeColor="text1"/>
        </w:rPr>
        <w:t xml:space="preserve">understanding of Australian Government </w:t>
      </w:r>
      <w:r>
        <w:rPr>
          <w:color w:val="000000" w:themeColor="text1"/>
        </w:rPr>
        <w:t>a</w:t>
      </w:r>
      <w:r w:rsidRPr="007D21AB">
        <w:rPr>
          <w:color w:val="000000" w:themeColor="text1"/>
        </w:rPr>
        <w:t>id</w:t>
      </w:r>
      <w:r>
        <w:rPr>
          <w:color w:val="000000" w:themeColor="text1"/>
        </w:rPr>
        <w:t>-p</w:t>
      </w:r>
      <w:r w:rsidRPr="007D21AB">
        <w:rPr>
          <w:color w:val="000000" w:themeColor="text1"/>
        </w:rPr>
        <w:t>rogram policies, regulations and guidelines</w:t>
      </w:r>
      <w:r>
        <w:rPr>
          <w:color w:val="000000" w:themeColor="text1"/>
        </w:rPr>
        <w:t xml:space="preserve"> and good knowledge of regional and global health issues would be a distinct advantage.</w:t>
      </w:r>
    </w:p>
    <w:p w:rsidR="00A1044D" w:rsidRDefault="00A1044D" w:rsidP="000D667E">
      <w:pPr>
        <w:jc w:val="both"/>
        <w:rPr>
          <w:rFonts w:eastAsiaTheme="minorEastAsia"/>
          <w:b/>
          <w:lang w:eastAsia="zh-CN"/>
        </w:rPr>
      </w:pPr>
    </w:p>
    <w:p w:rsidR="00246239" w:rsidRPr="00467FCC" w:rsidRDefault="00246239" w:rsidP="00467FCC">
      <w:pPr>
        <w:ind w:left="66"/>
        <w:rPr>
          <w:b/>
          <w:shd w:val="clear" w:color="auto" w:fill="FFFFFF"/>
        </w:rPr>
      </w:pPr>
      <w:r w:rsidRPr="00467FCC">
        <w:rPr>
          <w:b/>
          <w:shd w:val="clear" w:color="auto" w:fill="FFFFFF"/>
        </w:rPr>
        <w:t>Selection Criteria</w:t>
      </w:r>
    </w:p>
    <w:p w:rsidR="001E41F4" w:rsidRPr="001E41F4" w:rsidRDefault="00094543" w:rsidP="00094543">
      <w:pPr>
        <w:tabs>
          <w:tab w:val="left" w:pos="5793"/>
        </w:tabs>
        <w:rPr>
          <w:rFonts w:eastAsiaTheme="minorEastAsia"/>
          <w:b/>
          <w:lang w:eastAsia="zh-CN"/>
        </w:rPr>
      </w:pPr>
      <w:r>
        <w:rPr>
          <w:rFonts w:eastAsiaTheme="minorEastAsia"/>
          <w:b/>
          <w:lang w:eastAsia="zh-CN"/>
        </w:rPr>
        <w:tab/>
      </w:r>
    </w:p>
    <w:p w:rsidR="00A1044D" w:rsidRPr="005D6D25" w:rsidRDefault="00A1044D" w:rsidP="00A1044D">
      <w:r w:rsidRPr="005D6D25">
        <w:t xml:space="preserve">Applicants </w:t>
      </w:r>
      <w:r w:rsidRPr="00275572">
        <w:t xml:space="preserve">should address all </w:t>
      </w:r>
      <w:r w:rsidR="00275572" w:rsidRPr="007252F8">
        <w:rPr>
          <w:rFonts w:eastAsiaTheme="minorEastAsia"/>
          <w:lang w:eastAsia="zh-CN"/>
        </w:rPr>
        <w:t>five</w:t>
      </w:r>
      <w:r w:rsidR="00275572" w:rsidRPr="00275572">
        <w:t xml:space="preserve"> </w:t>
      </w:r>
      <w:r w:rsidRPr="00880AA6">
        <w:t>(</w:t>
      </w:r>
      <w:r w:rsidR="00275572" w:rsidRPr="007252F8">
        <w:rPr>
          <w:rFonts w:eastAsiaTheme="minorEastAsia"/>
          <w:lang w:eastAsia="zh-CN"/>
        </w:rPr>
        <w:t>5</w:t>
      </w:r>
      <w:r w:rsidRPr="00880AA6">
        <w:t>)</w:t>
      </w:r>
      <w:r w:rsidRPr="00094543">
        <w:t xml:space="preserve"> of the selection</w:t>
      </w:r>
      <w:r w:rsidRPr="005D6D25">
        <w:t xml:space="preserve"> criteria below, clearly outlining their claims and specific experience that makes them suitable for this position.  </w:t>
      </w:r>
    </w:p>
    <w:p w:rsidR="00A1044D" w:rsidRPr="005D6D25" w:rsidRDefault="00A1044D" w:rsidP="00A1044D"/>
    <w:p w:rsidR="00A1044D" w:rsidRPr="005D6D25" w:rsidRDefault="00A1044D" w:rsidP="00A1044D">
      <w:pPr>
        <w:pStyle w:val="ListParagraph"/>
        <w:numPr>
          <w:ilvl w:val="0"/>
          <w:numId w:val="29"/>
        </w:numPr>
      </w:pPr>
      <w:r w:rsidRPr="005D6D25">
        <w:t xml:space="preserve">Ability to </w:t>
      </w:r>
      <w:r w:rsidR="000969B5">
        <w:rPr>
          <w:rFonts w:eastAsiaTheme="minorEastAsia" w:hint="eastAsia"/>
          <w:lang w:eastAsia="zh-CN"/>
        </w:rPr>
        <w:t xml:space="preserve">manage </w:t>
      </w:r>
      <w:r w:rsidR="000969B5">
        <w:rPr>
          <w:rFonts w:eastAsiaTheme="minorEastAsia"/>
          <w:lang w:eastAsia="zh-CN"/>
        </w:rPr>
        <w:t>effectively</w:t>
      </w:r>
      <w:r w:rsidR="000969B5">
        <w:rPr>
          <w:rFonts w:eastAsiaTheme="minorEastAsia" w:hint="eastAsia"/>
          <w:lang w:eastAsia="zh-CN"/>
        </w:rPr>
        <w:t xml:space="preserve"> </w:t>
      </w:r>
      <w:r w:rsidR="000969B5">
        <w:rPr>
          <w:rFonts w:eastAsiaTheme="minorEastAsia"/>
          <w:lang w:eastAsia="zh-CN"/>
        </w:rPr>
        <w:t>partnership</w:t>
      </w:r>
      <w:r w:rsidR="000969B5">
        <w:rPr>
          <w:rFonts w:eastAsiaTheme="minorEastAsia" w:hint="eastAsia"/>
          <w:lang w:eastAsia="zh-CN"/>
        </w:rPr>
        <w:t>-development programs.</w:t>
      </w:r>
    </w:p>
    <w:p w:rsidR="000969B5" w:rsidRPr="000969B5" w:rsidRDefault="00A1044D" w:rsidP="000969B5">
      <w:pPr>
        <w:pStyle w:val="ListParagraph"/>
        <w:numPr>
          <w:ilvl w:val="0"/>
          <w:numId w:val="29"/>
        </w:numPr>
      </w:pPr>
      <w:r w:rsidRPr="005D6D25">
        <w:t xml:space="preserve">Highly developed oral and written </w:t>
      </w:r>
      <w:r w:rsidR="00794101">
        <w:t xml:space="preserve">Chinese (Mandarin) and </w:t>
      </w:r>
      <w:r w:rsidRPr="005D6D25">
        <w:t xml:space="preserve">English communication skills, with a sound ability to </w:t>
      </w:r>
      <w:r w:rsidR="000969B5">
        <w:rPr>
          <w:rFonts w:eastAsiaTheme="minorEastAsia" w:hint="eastAsia"/>
          <w:lang w:eastAsia="zh-CN"/>
        </w:rPr>
        <w:t xml:space="preserve">do </w:t>
      </w:r>
      <w:r w:rsidR="000969B5">
        <w:rPr>
          <w:rFonts w:eastAsiaTheme="minorEastAsia"/>
          <w:lang w:eastAsia="zh-CN"/>
        </w:rPr>
        <w:t>translatio</w:t>
      </w:r>
      <w:r w:rsidR="000969B5">
        <w:rPr>
          <w:rFonts w:eastAsiaTheme="minorEastAsia" w:hint="eastAsia"/>
          <w:lang w:eastAsia="zh-CN"/>
        </w:rPr>
        <w:t>n and interpretation both in Chinese and English.</w:t>
      </w:r>
      <w:r w:rsidR="000969B5" w:rsidRPr="000969B5">
        <w:rPr>
          <w:rFonts w:eastAsiaTheme="minorEastAsia" w:hint="eastAsia"/>
          <w:lang w:eastAsia="zh-CN"/>
        </w:rPr>
        <w:t xml:space="preserve"> </w:t>
      </w:r>
    </w:p>
    <w:p w:rsidR="000969B5" w:rsidRPr="000969B5" w:rsidRDefault="000969B5" w:rsidP="000969B5">
      <w:pPr>
        <w:pStyle w:val="ListParagraph"/>
        <w:numPr>
          <w:ilvl w:val="0"/>
          <w:numId w:val="29"/>
        </w:numPr>
      </w:pPr>
      <w:r>
        <w:rPr>
          <w:rFonts w:eastAsiaTheme="minorEastAsia" w:hint="eastAsia"/>
          <w:lang w:eastAsia="zh-CN"/>
        </w:rPr>
        <w:t xml:space="preserve">Strong ability to undertake </w:t>
      </w:r>
      <w:r>
        <w:rPr>
          <w:rFonts w:eastAsiaTheme="minorEastAsia"/>
          <w:lang w:eastAsia="zh-CN"/>
        </w:rPr>
        <w:t>research</w:t>
      </w:r>
      <w:r>
        <w:rPr>
          <w:rFonts w:eastAsiaTheme="minorEastAsia" w:hint="eastAsia"/>
          <w:lang w:eastAsia="zh-CN"/>
        </w:rPr>
        <w:t xml:space="preserve"> and produce high</w:t>
      </w:r>
      <w:r w:rsidR="00794101">
        <w:rPr>
          <w:rFonts w:eastAsiaTheme="minorEastAsia"/>
          <w:lang w:eastAsia="zh-CN"/>
        </w:rPr>
        <w:t>-</w:t>
      </w:r>
      <w:r>
        <w:rPr>
          <w:rFonts w:eastAsiaTheme="minorEastAsia" w:hint="eastAsia"/>
          <w:lang w:eastAsia="zh-CN"/>
        </w:rPr>
        <w:t xml:space="preserve">quality analytical </w:t>
      </w:r>
      <w:r w:rsidR="00A1044D" w:rsidRPr="005D6D25">
        <w:t>reports</w:t>
      </w:r>
      <w:r>
        <w:rPr>
          <w:rFonts w:eastAsiaTheme="minorEastAsia" w:hint="eastAsia"/>
          <w:lang w:eastAsia="zh-CN"/>
        </w:rPr>
        <w:t xml:space="preserve"> with conceptual and critical thinking skills and sound judgement.</w:t>
      </w:r>
    </w:p>
    <w:p w:rsidR="00A1044D" w:rsidRPr="005D6D25" w:rsidRDefault="00A1044D" w:rsidP="00A1044D">
      <w:pPr>
        <w:pStyle w:val="ListParagraph"/>
        <w:numPr>
          <w:ilvl w:val="0"/>
          <w:numId w:val="29"/>
        </w:numPr>
      </w:pPr>
      <w:r w:rsidRPr="005D6D25">
        <w:t xml:space="preserve">Strong interpersonal and communication skills, and demonstrated ability to </w:t>
      </w:r>
      <w:r w:rsidR="00794101">
        <w:t>lead, mentor and manage other staff.</w:t>
      </w:r>
    </w:p>
    <w:p w:rsidR="001E41F4" w:rsidRPr="003E1F91" w:rsidRDefault="0046526A" w:rsidP="003B655B">
      <w:pPr>
        <w:pStyle w:val="ListParagraph"/>
        <w:numPr>
          <w:ilvl w:val="0"/>
          <w:numId w:val="29"/>
        </w:numPr>
        <w:rPr>
          <w:lang w:val="en-GB"/>
        </w:rPr>
      </w:pPr>
      <w:r>
        <w:t>The following are also desirable for this position: s</w:t>
      </w:r>
      <w:r w:rsidRPr="005D6D25">
        <w:t xml:space="preserve">trong </w:t>
      </w:r>
      <w:r>
        <w:rPr>
          <w:rFonts w:eastAsiaTheme="minorEastAsia" w:hint="eastAsia"/>
          <w:lang w:eastAsia="zh-CN"/>
        </w:rPr>
        <w:t xml:space="preserve">understanding of </w:t>
      </w:r>
      <w:r>
        <w:rPr>
          <w:rFonts w:eastAsiaTheme="minorEastAsia"/>
          <w:lang w:eastAsia="zh-CN"/>
        </w:rPr>
        <w:t>Australian</w:t>
      </w:r>
      <w:r>
        <w:rPr>
          <w:rFonts w:eastAsiaTheme="minorEastAsia" w:hint="eastAsia"/>
          <w:lang w:eastAsia="zh-CN"/>
        </w:rPr>
        <w:t xml:space="preserve"> Government aid-program policies, regulations and guidelines</w:t>
      </w:r>
      <w:r>
        <w:rPr>
          <w:rFonts w:eastAsiaTheme="minorEastAsia"/>
          <w:lang w:eastAsia="zh-CN"/>
        </w:rPr>
        <w:t>;</w:t>
      </w:r>
      <w:r>
        <w:rPr>
          <w:rFonts w:eastAsiaTheme="minorEastAsia" w:hint="eastAsia"/>
          <w:lang w:eastAsia="zh-CN"/>
        </w:rPr>
        <w:t xml:space="preserve"> good knowledge of regional and global health issue</w:t>
      </w:r>
      <w:r>
        <w:rPr>
          <w:rFonts w:eastAsiaTheme="minorEastAsia"/>
          <w:lang w:eastAsia="zh-CN"/>
        </w:rPr>
        <w:t>s; and postgraduate studies in a development-related field</w:t>
      </w:r>
      <w:r w:rsidR="008E14F5">
        <w:rPr>
          <w:rFonts w:eastAsiaTheme="minorEastAsia"/>
          <w:lang w:eastAsia="zh-CN"/>
        </w:rPr>
        <w:t>.</w:t>
      </w:r>
    </w:p>
    <w:p w:rsidR="003B655B" w:rsidRDefault="003B655B" w:rsidP="00467FCC">
      <w:pPr>
        <w:ind w:left="66"/>
        <w:rPr>
          <w:b/>
          <w:shd w:val="clear" w:color="auto" w:fill="FFFFFF"/>
        </w:rPr>
      </w:pPr>
    </w:p>
    <w:p w:rsidR="003D5796" w:rsidRPr="00467FCC" w:rsidRDefault="003D5796" w:rsidP="00467FCC">
      <w:pPr>
        <w:ind w:left="66"/>
        <w:rPr>
          <w:b/>
          <w:shd w:val="clear" w:color="auto" w:fill="FFFFFF"/>
        </w:rPr>
      </w:pPr>
      <w:r w:rsidRPr="00467FCC">
        <w:rPr>
          <w:rFonts w:hint="eastAsia"/>
          <w:b/>
          <w:shd w:val="clear" w:color="auto" w:fill="FFFFFF"/>
        </w:rPr>
        <w:t>What we offer</w:t>
      </w:r>
    </w:p>
    <w:p w:rsidR="003D5796" w:rsidRPr="00F649AB" w:rsidRDefault="003D5796" w:rsidP="003D5796">
      <w:pPr>
        <w:rPr>
          <w:rFonts w:eastAsiaTheme="minorEastAsia"/>
          <w:b/>
          <w:color w:val="000000"/>
          <w:lang w:val="en-GB" w:eastAsia="zh-CN"/>
        </w:rPr>
      </w:pPr>
    </w:p>
    <w:p w:rsidR="003D5796" w:rsidRDefault="003D5796" w:rsidP="003D5796">
      <w:pPr>
        <w:pStyle w:val="ListParagraph"/>
        <w:numPr>
          <w:ilvl w:val="0"/>
          <w:numId w:val="23"/>
        </w:numPr>
        <w:rPr>
          <w:rFonts w:eastAsiaTheme="minorEastAsia"/>
          <w:color w:val="000000"/>
          <w:lang w:val="en-GB" w:eastAsia="zh-CN"/>
        </w:rPr>
      </w:pPr>
      <w:r>
        <w:rPr>
          <w:rFonts w:eastAsiaTheme="minorEastAsia" w:hint="eastAsia"/>
          <w:color w:val="000000"/>
          <w:lang w:val="en-GB" w:eastAsia="zh-CN"/>
        </w:rPr>
        <w:t>A diverse and inclusive workplace and attractive remuneration package</w:t>
      </w:r>
    </w:p>
    <w:p w:rsidR="003D5796" w:rsidRDefault="003D5796" w:rsidP="003D5796">
      <w:pPr>
        <w:pStyle w:val="ListParagraph"/>
        <w:numPr>
          <w:ilvl w:val="0"/>
          <w:numId w:val="23"/>
        </w:numPr>
        <w:rPr>
          <w:rFonts w:eastAsiaTheme="minorEastAsia"/>
          <w:color w:val="000000"/>
          <w:lang w:val="en-GB" w:eastAsia="zh-CN"/>
        </w:rPr>
      </w:pPr>
      <w:r>
        <w:rPr>
          <w:rFonts w:eastAsiaTheme="minorEastAsia" w:hint="eastAsia"/>
          <w:color w:val="000000"/>
          <w:lang w:val="en-GB" w:eastAsia="zh-CN"/>
        </w:rPr>
        <w:t>Exciting and fulfilling work in a diplomatic mission</w:t>
      </w:r>
    </w:p>
    <w:p w:rsidR="003D5796" w:rsidRDefault="003D5796" w:rsidP="003D5796">
      <w:pPr>
        <w:pStyle w:val="ListParagraph"/>
        <w:numPr>
          <w:ilvl w:val="0"/>
          <w:numId w:val="23"/>
        </w:numPr>
        <w:rPr>
          <w:rFonts w:eastAsiaTheme="minorEastAsia"/>
          <w:color w:val="000000"/>
          <w:lang w:val="en-GB" w:eastAsia="zh-CN"/>
        </w:rPr>
      </w:pPr>
      <w:r>
        <w:rPr>
          <w:rFonts w:eastAsiaTheme="minorEastAsia" w:hint="eastAsia"/>
          <w:color w:val="000000"/>
          <w:lang w:val="en-GB" w:eastAsia="zh-CN"/>
        </w:rPr>
        <w:t xml:space="preserve">The opportunity to work with strong, smart, visionary and experienced leaders who </w:t>
      </w:r>
      <w:r>
        <w:rPr>
          <w:rFonts w:eastAsiaTheme="minorEastAsia"/>
          <w:color w:val="000000"/>
          <w:lang w:val="en-GB" w:eastAsia="zh-CN"/>
        </w:rPr>
        <w:t>encourage</w:t>
      </w:r>
      <w:r>
        <w:rPr>
          <w:rFonts w:eastAsiaTheme="minorEastAsia" w:hint="eastAsia"/>
          <w:color w:val="000000"/>
          <w:lang w:val="en-GB" w:eastAsia="zh-CN"/>
        </w:rPr>
        <w:t xml:space="preserve"> and support </w:t>
      </w:r>
      <w:r w:rsidR="00275572">
        <w:rPr>
          <w:rFonts w:eastAsiaTheme="minorEastAsia"/>
          <w:color w:val="000000"/>
          <w:lang w:val="en-GB" w:eastAsia="zh-CN"/>
        </w:rPr>
        <w:t xml:space="preserve">you </w:t>
      </w:r>
      <w:r>
        <w:rPr>
          <w:rFonts w:eastAsiaTheme="minorEastAsia" w:hint="eastAsia"/>
          <w:color w:val="000000"/>
          <w:lang w:val="en-GB" w:eastAsia="zh-CN"/>
        </w:rPr>
        <w:t>to develop your skills.</w:t>
      </w:r>
    </w:p>
    <w:p w:rsidR="003D5796" w:rsidRDefault="003D5796" w:rsidP="003D5796">
      <w:pPr>
        <w:rPr>
          <w:rFonts w:eastAsiaTheme="minorEastAsia"/>
          <w:color w:val="000000"/>
          <w:lang w:val="en-GB" w:eastAsia="zh-CN"/>
        </w:rPr>
      </w:pPr>
    </w:p>
    <w:p w:rsidR="009E2BD5" w:rsidRDefault="009E2BD5" w:rsidP="009E2BD5">
      <w:pPr>
        <w:rPr>
          <w:rFonts w:eastAsiaTheme="minorEastAsia"/>
          <w:color w:val="000000"/>
          <w:lang w:val="en-GB" w:eastAsia="zh-CN"/>
        </w:rPr>
      </w:pPr>
    </w:p>
    <w:p w:rsidR="009E2BD5" w:rsidRPr="009E2BD5" w:rsidRDefault="009E2BD5" w:rsidP="009E2BD5">
      <w:pPr>
        <w:rPr>
          <w:rFonts w:eastAsiaTheme="minorEastAsia"/>
          <w:color w:val="000000"/>
          <w:lang w:val="en-GB" w:eastAsia="zh-CN"/>
        </w:rPr>
      </w:pPr>
    </w:p>
    <w:p w:rsidR="00246239" w:rsidRPr="00F649AB" w:rsidRDefault="00246239" w:rsidP="00F649AB">
      <w:pPr>
        <w:pStyle w:val="ListParagraph"/>
        <w:numPr>
          <w:ilvl w:val="0"/>
          <w:numId w:val="22"/>
        </w:numPr>
        <w:rPr>
          <w:color w:val="000000"/>
          <w:lang w:val="en-GB"/>
        </w:rPr>
      </w:pPr>
      <w:r w:rsidRPr="00F649AB">
        <w:rPr>
          <w:color w:val="000000"/>
          <w:lang w:val="en-GB"/>
        </w:rPr>
        <w:br w:type="page"/>
      </w:r>
    </w:p>
    <w:p w:rsidR="00331D22" w:rsidRPr="00331D22" w:rsidRDefault="00331D22" w:rsidP="00331D22">
      <w:pPr>
        <w:ind w:left="66"/>
        <w:jc w:val="center"/>
        <w:rPr>
          <w:b/>
          <w:sz w:val="28"/>
          <w:szCs w:val="28"/>
          <w:shd w:val="clear" w:color="auto" w:fill="FFFFFF"/>
        </w:rPr>
      </w:pPr>
      <w:r w:rsidRPr="00331D22">
        <w:rPr>
          <w:b/>
          <w:sz w:val="28"/>
          <w:szCs w:val="28"/>
          <w:shd w:val="clear" w:color="auto" w:fill="FFFFFF"/>
        </w:rPr>
        <w:lastRenderedPageBreak/>
        <w:t>PREPARING YOUR APPLICATION</w:t>
      </w:r>
    </w:p>
    <w:p w:rsidR="00CC4281" w:rsidRPr="00331D22" w:rsidRDefault="00CC4281" w:rsidP="00B607D6">
      <w:pPr>
        <w:rPr>
          <w:rFonts w:eastAsiaTheme="minorEastAsia"/>
          <w:b/>
          <w:sz w:val="28"/>
          <w:szCs w:val="28"/>
          <w:lang w:eastAsia="zh-CN"/>
        </w:rPr>
      </w:pPr>
    </w:p>
    <w:p w:rsidR="00973A83" w:rsidRPr="00CC4281" w:rsidRDefault="00973A83" w:rsidP="000D667E">
      <w:pPr>
        <w:pStyle w:val="NormalWeb"/>
        <w:ind w:left="142"/>
        <w:jc w:val="both"/>
        <w:rPr>
          <w:b/>
          <w:bCs/>
        </w:rPr>
      </w:pPr>
      <w:r w:rsidRPr="00CC4281">
        <w:rPr>
          <w:b/>
          <w:bCs/>
        </w:rPr>
        <w:t>Your application, written in English</w:t>
      </w:r>
      <w:r w:rsidR="008E4C85" w:rsidRPr="00CC4281">
        <w:rPr>
          <w:b/>
          <w:bCs/>
        </w:rPr>
        <w:t>, should</w:t>
      </w:r>
      <w:r w:rsidRPr="00CC4281">
        <w:rPr>
          <w:rFonts w:hint="eastAsia"/>
          <w:b/>
          <w:bCs/>
        </w:rPr>
        <w:t xml:space="preserve"> </w:t>
      </w:r>
      <w:r w:rsidRPr="00CC4281">
        <w:rPr>
          <w:b/>
          <w:bCs/>
        </w:rPr>
        <w:t>include:</w:t>
      </w:r>
    </w:p>
    <w:p w:rsidR="008E4C85" w:rsidRPr="00331D22" w:rsidRDefault="008E4C85" w:rsidP="000D667E">
      <w:pPr>
        <w:pStyle w:val="NormalWeb"/>
        <w:numPr>
          <w:ilvl w:val="0"/>
          <w:numId w:val="12"/>
        </w:numPr>
        <w:jc w:val="both"/>
        <w:rPr>
          <w:rFonts w:ascii="Arial" w:hAnsi="Arial" w:cs="Arial"/>
          <w:sz w:val="22"/>
          <w:szCs w:val="22"/>
        </w:rPr>
      </w:pPr>
      <w:r w:rsidRPr="00331D22">
        <w:rPr>
          <w:rFonts w:ascii="Arial" w:hAnsi="Arial" w:cs="Arial"/>
          <w:b/>
          <w:u w:val="single"/>
        </w:rPr>
        <w:t>Curriculum Vitae</w:t>
      </w:r>
      <w:r w:rsidRPr="00331D22">
        <w:rPr>
          <w:rFonts w:ascii="Arial" w:hAnsi="Arial" w:cs="Arial"/>
          <w:sz w:val="22"/>
          <w:szCs w:val="22"/>
        </w:rPr>
        <w:t xml:space="preserve"> (maximum 2 pages) </w:t>
      </w:r>
    </w:p>
    <w:p w:rsidR="008E4C85" w:rsidRPr="00331D22" w:rsidRDefault="008E4C85" w:rsidP="000D667E">
      <w:pPr>
        <w:pStyle w:val="NormalWeb"/>
        <w:ind w:left="360"/>
        <w:jc w:val="both"/>
        <w:rPr>
          <w:rFonts w:ascii="Arial" w:hAnsi="Arial" w:cs="Arial"/>
          <w:sz w:val="22"/>
          <w:szCs w:val="22"/>
        </w:rPr>
      </w:pPr>
      <w:r w:rsidRPr="00331D22">
        <w:rPr>
          <w:rFonts w:ascii="Arial" w:hAnsi="Arial" w:cs="Arial" w:hint="eastAsia"/>
          <w:sz w:val="22"/>
          <w:szCs w:val="22"/>
        </w:rPr>
        <w:t xml:space="preserve">Please attach </w:t>
      </w:r>
      <w:r w:rsidRPr="00331D22">
        <w:rPr>
          <w:rFonts w:ascii="Arial" w:hAnsi="Arial" w:cs="Arial"/>
          <w:sz w:val="22"/>
          <w:szCs w:val="22"/>
        </w:rPr>
        <w:t>current</w:t>
      </w:r>
      <w:r w:rsidRPr="00331D22">
        <w:rPr>
          <w:rFonts w:ascii="Arial" w:hAnsi="Arial" w:cs="Arial" w:hint="eastAsia"/>
          <w:sz w:val="22"/>
          <w:szCs w:val="22"/>
        </w:rPr>
        <w:t xml:space="preserve"> curriculum vitae.</w:t>
      </w:r>
    </w:p>
    <w:p w:rsidR="00331D22" w:rsidRPr="00331D22" w:rsidRDefault="00331D22" w:rsidP="00331D22">
      <w:pPr>
        <w:pStyle w:val="NormalWeb"/>
        <w:numPr>
          <w:ilvl w:val="0"/>
          <w:numId w:val="12"/>
        </w:numPr>
        <w:jc w:val="both"/>
        <w:rPr>
          <w:rFonts w:ascii="Arial" w:hAnsi="Arial" w:cs="Arial"/>
          <w:sz w:val="22"/>
          <w:szCs w:val="22"/>
        </w:rPr>
      </w:pPr>
      <w:r w:rsidRPr="00331D22">
        <w:rPr>
          <w:rFonts w:ascii="Arial" w:hAnsi="Arial" w:cs="Arial"/>
          <w:b/>
          <w:u w:val="single"/>
        </w:rPr>
        <w:t>Application for Locally Engaged Staff Employment</w:t>
      </w:r>
      <w:r w:rsidRPr="00331D22">
        <w:rPr>
          <w:rFonts w:ascii="Arial" w:hAnsi="Arial" w:cs="Arial"/>
          <w:b/>
          <w:sz w:val="22"/>
          <w:szCs w:val="22"/>
        </w:rPr>
        <w:t>-</w:t>
      </w:r>
      <w:r w:rsidRPr="00331D22">
        <w:rPr>
          <w:rFonts w:ascii="Arial" w:hAnsi="Arial" w:cs="Arial"/>
          <w:sz w:val="22"/>
          <w:szCs w:val="22"/>
        </w:rPr>
        <w:t xml:space="preserve"> </w:t>
      </w:r>
      <w:r w:rsidRPr="00331D22">
        <w:rPr>
          <w:rFonts w:ascii="Arial" w:hAnsi="Arial" w:cs="Arial"/>
          <w:b/>
        </w:rPr>
        <w:t>Complete Attachment A</w:t>
      </w:r>
    </w:p>
    <w:p w:rsidR="00331D22" w:rsidRPr="00633556" w:rsidRDefault="00331D22" w:rsidP="00331D22">
      <w:pPr>
        <w:pStyle w:val="NormalWeb"/>
        <w:ind w:left="360"/>
        <w:jc w:val="both"/>
        <w:rPr>
          <w:rFonts w:ascii="Arial" w:hAnsi="Arial" w:cs="Arial"/>
          <w:sz w:val="22"/>
          <w:szCs w:val="22"/>
        </w:rPr>
      </w:pPr>
      <w:r w:rsidRPr="00633556">
        <w:rPr>
          <w:rFonts w:ascii="Arial" w:hAnsi="Arial" w:cs="Arial"/>
          <w:sz w:val="22"/>
          <w:szCs w:val="22"/>
        </w:rPr>
        <w:t xml:space="preserve">Locally engaged </w:t>
      </w:r>
      <w:proofErr w:type="gramStart"/>
      <w:r w:rsidRPr="00633556">
        <w:rPr>
          <w:rFonts w:ascii="Arial" w:hAnsi="Arial" w:cs="Arial"/>
          <w:sz w:val="22"/>
          <w:szCs w:val="22"/>
        </w:rPr>
        <w:t>staff are</w:t>
      </w:r>
      <w:proofErr w:type="gramEnd"/>
      <w:r w:rsidRPr="00633556">
        <w:rPr>
          <w:rFonts w:ascii="Arial" w:hAnsi="Arial" w:cs="Arial"/>
          <w:sz w:val="22"/>
          <w:szCs w:val="22"/>
        </w:rPr>
        <w:t xml:space="preserve"> employed by the local Australian mission on either an ongoing basis or short term (fixed term) temporary basis with mission specific terms and condition of employment. Please ensure that you have read the relevant terms and conditions of employment before submitting an application.</w:t>
      </w:r>
    </w:p>
    <w:p w:rsidR="00973A83" w:rsidRPr="00331D22" w:rsidRDefault="00713763" w:rsidP="000D667E">
      <w:pPr>
        <w:pStyle w:val="NormalWeb"/>
        <w:numPr>
          <w:ilvl w:val="0"/>
          <w:numId w:val="12"/>
        </w:numPr>
        <w:jc w:val="both"/>
        <w:rPr>
          <w:rFonts w:ascii="Arial" w:hAnsi="Arial" w:cs="Arial"/>
          <w:sz w:val="22"/>
          <w:szCs w:val="22"/>
        </w:rPr>
      </w:pPr>
      <w:r w:rsidRPr="00331D22">
        <w:rPr>
          <w:rFonts w:ascii="Arial" w:hAnsi="Arial" w:cs="Arial"/>
          <w:b/>
          <w:u w:val="single"/>
        </w:rPr>
        <w:t>S</w:t>
      </w:r>
      <w:r w:rsidR="00973A83" w:rsidRPr="00331D22">
        <w:rPr>
          <w:rFonts w:ascii="Arial" w:hAnsi="Arial" w:cs="Arial"/>
          <w:b/>
          <w:u w:val="single"/>
        </w:rPr>
        <w:t>election criteria</w:t>
      </w:r>
      <w:r w:rsidR="00973A83" w:rsidRPr="00331D22">
        <w:rPr>
          <w:rFonts w:ascii="Arial" w:hAnsi="Arial" w:cs="Arial"/>
          <w:sz w:val="22"/>
          <w:szCs w:val="22"/>
        </w:rPr>
        <w:t xml:space="preserve"> -  </w:t>
      </w:r>
      <w:r w:rsidR="00331D22" w:rsidRPr="00331D22">
        <w:rPr>
          <w:rFonts w:ascii="Arial" w:hAnsi="Arial" w:cs="Arial"/>
          <w:b/>
        </w:rPr>
        <w:t>Complete Attachment B</w:t>
      </w:r>
    </w:p>
    <w:p w:rsidR="000D667E" w:rsidRDefault="00F126D0" w:rsidP="000D667E">
      <w:pPr>
        <w:ind w:left="426"/>
        <w:jc w:val="both"/>
        <w:rPr>
          <w:rFonts w:eastAsiaTheme="minorEastAsia"/>
          <w:lang w:eastAsia="zh-CN"/>
        </w:rPr>
      </w:pPr>
      <w:r w:rsidRPr="00FA2DE2">
        <w:rPr>
          <w:lang w:eastAsia="zh-CN"/>
        </w:rPr>
        <w:t xml:space="preserve">Applicants are required to address the selection criteria by completing </w:t>
      </w:r>
      <w:r>
        <w:rPr>
          <w:lang w:eastAsia="zh-CN"/>
        </w:rPr>
        <w:t xml:space="preserve">Attachment </w:t>
      </w:r>
      <w:r>
        <w:rPr>
          <w:rFonts w:eastAsiaTheme="minorEastAsia" w:hint="eastAsia"/>
          <w:lang w:eastAsia="zh-CN"/>
        </w:rPr>
        <w:t>A</w:t>
      </w:r>
      <w:r w:rsidR="008E4C85">
        <w:rPr>
          <w:rFonts w:eastAsiaTheme="minorEastAsia" w:hint="eastAsia"/>
          <w:lang w:eastAsia="zh-CN"/>
        </w:rPr>
        <w:t>.</w:t>
      </w:r>
      <w:r>
        <w:rPr>
          <w:lang w:eastAsia="zh-CN"/>
        </w:rPr>
        <w:t xml:space="preserve">  For each criterion</w:t>
      </w:r>
      <w:r w:rsidRPr="00FA2DE2">
        <w:rPr>
          <w:lang w:eastAsia="zh-CN"/>
        </w:rPr>
        <w:t xml:space="preserve">, applicants should limit their response to </w:t>
      </w:r>
      <w:r>
        <w:rPr>
          <w:lang w:eastAsia="zh-CN"/>
        </w:rPr>
        <w:t>2</w:t>
      </w:r>
      <w:r w:rsidRPr="00FA2DE2">
        <w:rPr>
          <w:lang w:eastAsia="zh-CN"/>
        </w:rPr>
        <w:t>50 words.  Appendix 1 provides useful information on how to address the selection criteria.</w:t>
      </w:r>
      <w:r w:rsidR="000D667E">
        <w:rPr>
          <w:rFonts w:eastAsiaTheme="minorEastAsia" w:hint="eastAsia"/>
          <w:lang w:eastAsia="zh-CN"/>
        </w:rPr>
        <w:t xml:space="preserve">  </w:t>
      </w:r>
      <w:r w:rsidR="000D667E" w:rsidRPr="00127833">
        <w:t>Applications that do not address the selection criteria will not be considered.</w:t>
      </w:r>
    </w:p>
    <w:p w:rsidR="00331D22" w:rsidRDefault="00331D22" w:rsidP="000D667E">
      <w:pPr>
        <w:ind w:left="426"/>
        <w:jc w:val="both"/>
        <w:rPr>
          <w:rFonts w:eastAsiaTheme="minorEastAsia"/>
          <w:lang w:eastAsia="zh-CN"/>
        </w:rPr>
      </w:pPr>
    </w:p>
    <w:p w:rsidR="00331D22" w:rsidRPr="00331D22" w:rsidRDefault="00331D22" w:rsidP="00331D22">
      <w:pPr>
        <w:ind w:left="360" w:right="-170"/>
        <w:jc w:val="both"/>
        <w:rPr>
          <w:lang w:eastAsia="zh-CN"/>
        </w:rPr>
      </w:pPr>
      <w:r w:rsidRPr="00331D22">
        <w:rPr>
          <w:lang w:eastAsia="zh-CN"/>
        </w:rPr>
        <w:t xml:space="preserve">Please email your application before 17:00 on </w:t>
      </w:r>
      <w:r w:rsidR="00FB20DF" w:rsidRPr="00FB20DF">
        <w:rPr>
          <w:rFonts w:hint="eastAsia"/>
          <w:lang w:eastAsia="zh-CN"/>
        </w:rPr>
        <w:t>Thursday</w:t>
      </w:r>
      <w:r w:rsidRPr="0031787B">
        <w:rPr>
          <w:lang w:eastAsia="zh-CN"/>
        </w:rPr>
        <w:t xml:space="preserve"> </w:t>
      </w:r>
      <w:r w:rsidR="00FB20DF" w:rsidRPr="00FB20DF">
        <w:rPr>
          <w:rFonts w:hint="eastAsia"/>
          <w:lang w:eastAsia="zh-CN"/>
        </w:rPr>
        <w:t>25</w:t>
      </w:r>
      <w:r w:rsidRPr="0031787B">
        <w:rPr>
          <w:lang w:eastAsia="zh-CN"/>
        </w:rPr>
        <w:t xml:space="preserve"> January 2018</w:t>
      </w:r>
      <w:r w:rsidRPr="00331D22">
        <w:rPr>
          <w:lang w:eastAsia="zh-CN"/>
        </w:rPr>
        <w:t xml:space="preserve">.  Applications received after the closing date and time will not be considered.  </w:t>
      </w:r>
    </w:p>
    <w:p w:rsidR="00331D22" w:rsidRPr="00331D22" w:rsidRDefault="00331D22" w:rsidP="00331D22">
      <w:pPr>
        <w:ind w:left="360" w:right="-170"/>
        <w:jc w:val="both"/>
        <w:rPr>
          <w:lang w:eastAsia="zh-CN"/>
        </w:rPr>
      </w:pPr>
    </w:p>
    <w:p w:rsidR="00331D22" w:rsidRPr="00331D22" w:rsidRDefault="00331D22" w:rsidP="00331D22">
      <w:pPr>
        <w:ind w:left="360" w:right="-170"/>
        <w:jc w:val="both"/>
        <w:rPr>
          <w:lang w:eastAsia="zh-CN"/>
        </w:rPr>
      </w:pPr>
      <w:r w:rsidRPr="00331D22">
        <w:rPr>
          <w:lang w:eastAsia="zh-CN"/>
        </w:rPr>
        <w:t xml:space="preserve">For further information about this position, please contact </w:t>
      </w:r>
      <w:hyperlink r:id="rId10" w:history="1">
        <w:r w:rsidRPr="00331D22">
          <w:rPr>
            <w:lang w:eastAsia="zh-CN"/>
          </w:rPr>
          <w:t>beijing.hrrecruitment@dfat.gov.au</w:t>
        </w:r>
      </w:hyperlink>
      <w:r w:rsidRPr="00331D22">
        <w:rPr>
          <w:lang w:eastAsia="zh-CN"/>
        </w:rPr>
        <w:t xml:space="preserve">. </w:t>
      </w:r>
    </w:p>
    <w:p w:rsidR="00331D22" w:rsidRPr="00331D22" w:rsidRDefault="00331D22" w:rsidP="00331D22">
      <w:pPr>
        <w:ind w:left="360" w:right="-170"/>
        <w:jc w:val="both"/>
        <w:rPr>
          <w:lang w:eastAsia="zh-CN"/>
        </w:rPr>
      </w:pPr>
    </w:p>
    <w:p w:rsidR="00331D22" w:rsidRPr="00331D22" w:rsidRDefault="00331D22" w:rsidP="00331D22">
      <w:pPr>
        <w:ind w:left="360" w:right="-170"/>
        <w:jc w:val="both"/>
        <w:rPr>
          <w:lang w:eastAsia="zh-CN"/>
        </w:rPr>
      </w:pPr>
      <w:r w:rsidRPr="00331D22">
        <w:rPr>
          <w:lang w:eastAsia="zh-CN"/>
        </w:rPr>
        <w:t>Please note that only applicants short-listed for interview will receive a written reply. If you have not received any communication from the Human Resources Section within four weeks after the close of application, please consider your application unsuccessful. Thank you for your understanding and your interest in working at the Australian Embassy in Beijing.</w:t>
      </w:r>
    </w:p>
    <w:p w:rsidR="00331D22" w:rsidRDefault="00331D22" w:rsidP="00331D22">
      <w:pPr>
        <w:spacing w:after="200" w:line="276" w:lineRule="auto"/>
        <w:rPr>
          <w:sz w:val="20"/>
          <w:szCs w:val="20"/>
        </w:rPr>
      </w:pPr>
      <w:r>
        <w:rPr>
          <w:rFonts w:eastAsiaTheme="minorEastAsia"/>
          <w:lang w:eastAsia="zh-CN"/>
        </w:rPr>
        <w:br w:type="page"/>
      </w:r>
      <w:r w:rsidRPr="00913713">
        <w:rPr>
          <w:rFonts w:ascii="Arial" w:eastAsia="Arial" w:hAnsi="Arial" w:cs="Arial" w:hint="eastAsia"/>
          <w:b/>
          <w:color w:val="485865"/>
          <w:position w:val="-1"/>
        </w:rPr>
        <w:lastRenderedPageBreak/>
        <w:t xml:space="preserve">ATTACHMENT A: </w:t>
      </w:r>
      <w:r>
        <w:rPr>
          <w:noProof/>
          <w:lang w:eastAsia="zh-CN"/>
        </w:rPr>
        <w:drawing>
          <wp:inline distT="0" distB="0" distL="0" distR="0" wp14:anchorId="0747CE1A" wp14:editId="68BA7EF4">
            <wp:extent cx="6134986" cy="214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8668" cy="214249"/>
                    </a:xfrm>
                    <a:prstGeom prst="rect">
                      <a:avLst/>
                    </a:prstGeom>
                    <a:noFill/>
                    <a:ln>
                      <a:noFill/>
                    </a:ln>
                  </pic:spPr>
                </pic:pic>
              </a:graphicData>
            </a:graphic>
          </wp:inline>
        </w:drawing>
      </w:r>
    </w:p>
    <w:p w:rsidR="00331D22" w:rsidRDefault="00331D22" w:rsidP="00331D22">
      <w:pPr>
        <w:spacing w:before="9" w:line="130" w:lineRule="exact"/>
        <w:rPr>
          <w:sz w:val="13"/>
          <w:szCs w:val="13"/>
        </w:rPr>
      </w:pPr>
    </w:p>
    <w:p w:rsidR="00331D22" w:rsidRDefault="00331D22" w:rsidP="00331D22">
      <w:pPr>
        <w:spacing w:line="260" w:lineRule="auto"/>
        <w:ind w:left="188" w:right="231"/>
        <w:rPr>
          <w:rFonts w:ascii="Arial" w:eastAsia="Arial" w:hAnsi="Arial" w:cs="Arial"/>
          <w:sz w:val="16"/>
          <w:szCs w:val="16"/>
        </w:rPr>
      </w:pPr>
      <w:r>
        <w:rPr>
          <w:rFonts w:ascii="Arial" w:eastAsia="Arial" w:hAnsi="Arial" w:cs="Arial"/>
          <w:color w:val="485865"/>
          <w:sz w:val="16"/>
          <w:szCs w:val="16"/>
        </w:rPr>
        <w:t xml:space="preserve">Locally engaged </w:t>
      </w:r>
      <w:proofErr w:type="gramStart"/>
      <w:r>
        <w:rPr>
          <w:rFonts w:ascii="Arial" w:eastAsia="Arial" w:hAnsi="Arial" w:cs="Arial"/>
          <w:color w:val="485865"/>
          <w:sz w:val="16"/>
          <w:szCs w:val="16"/>
        </w:rPr>
        <w:t>sta</w:t>
      </w:r>
      <w:r>
        <w:rPr>
          <w:rFonts w:ascii="Arial" w:eastAsia="Arial" w:hAnsi="Arial" w:cs="Arial"/>
          <w:color w:val="485865"/>
          <w:spacing w:val="-3"/>
          <w:sz w:val="16"/>
          <w:szCs w:val="16"/>
        </w:rPr>
        <w:t>f</w:t>
      </w:r>
      <w:r>
        <w:rPr>
          <w:rFonts w:ascii="Arial" w:eastAsia="Arial" w:hAnsi="Arial" w:cs="Arial"/>
          <w:color w:val="485865"/>
          <w:sz w:val="16"/>
          <w:szCs w:val="16"/>
        </w:rPr>
        <w:t>f are</w:t>
      </w:r>
      <w:proofErr w:type="gramEnd"/>
      <w:r>
        <w:rPr>
          <w:rFonts w:ascii="Arial" w:eastAsia="Arial" w:hAnsi="Arial" w:cs="Arial"/>
          <w:color w:val="485865"/>
          <w:sz w:val="16"/>
          <w:szCs w:val="16"/>
        </w:rPr>
        <w:t xml:space="preserve"> employed by the local</w:t>
      </w:r>
      <w:r>
        <w:rPr>
          <w:rFonts w:ascii="Arial" w:eastAsia="Arial" w:hAnsi="Arial" w:cs="Arial"/>
          <w:color w:val="485865"/>
          <w:spacing w:val="-9"/>
          <w:sz w:val="16"/>
          <w:szCs w:val="16"/>
        </w:rPr>
        <w:t xml:space="preserve"> </w:t>
      </w:r>
      <w:r>
        <w:rPr>
          <w:rFonts w:ascii="Arial" w:eastAsia="Arial" w:hAnsi="Arial" w:cs="Arial"/>
          <w:color w:val="485865"/>
          <w:sz w:val="16"/>
          <w:szCs w:val="16"/>
        </w:rPr>
        <w:t>Australian mission on either an ongoing basis or short term (fixed term) temporary basis with mission specific terms and condition of employment. Please ensure that you have read the relevant terms and conditions of employment before submitting an application.</w:t>
      </w:r>
    </w:p>
    <w:p w:rsidR="00331D22" w:rsidRDefault="00331D22" w:rsidP="00331D22">
      <w:pPr>
        <w:spacing w:before="10" w:line="190" w:lineRule="exact"/>
        <w:rPr>
          <w:sz w:val="19"/>
          <w:szCs w:val="19"/>
        </w:rPr>
      </w:pPr>
    </w:p>
    <w:p w:rsidR="00331D22" w:rsidRDefault="00331D22" w:rsidP="00331D22">
      <w:pPr>
        <w:spacing w:line="200" w:lineRule="exact"/>
        <w:rPr>
          <w:sz w:val="20"/>
          <w:szCs w:val="20"/>
        </w:rPr>
      </w:pPr>
    </w:p>
    <w:p w:rsidR="00331D22" w:rsidRDefault="00331D22" w:rsidP="00331D22">
      <w:pPr>
        <w:spacing w:line="200" w:lineRule="exact"/>
        <w:rPr>
          <w:sz w:val="20"/>
          <w:szCs w:val="20"/>
        </w:rPr>
      </w:pPr>
    </w:p>
    <w:p w:rsidR="00331D22" w:rsidRDefault="00331D22" w:rsidP="00331D22">
      <w:pPr>
        <w:spacing w:line="200" w:lineRule="exact"/>
        <w:rPr>
          <w:sz w:val="20"/>
          <w:szCs w:val="20"/>
        </w:rPr>
      </w:pPr>
    </w:p>
    <w:p w:rsidR="00331D22" w:rsidRDefault="00331D22" w:rsidP="00331D22">
      <w:pPr>
        <w:sectPr w:rsidR="00331D22" w:rsidSect="00E06A80">
          <w:pgSz w:w="11920" w:h="16840"/>
          <w:pgMar w:top="1020" w:right="940" w:bottom="280" w:left="880" w:header="720" w:footer="720" w:gutter="0"/>
          <w:cols w:space="720"/>
        </w:sectPr>
      </w:pPr>
    </w:p>
    <w:p w:rsidR="00331D22" w:rsidRDefault="00331D22" w:rsidP="00331D22">
      <w:pPr>
        <w:spacing w:before="39" w:line="180" w:lineRule="exact"/>
        <w:ind w:left="190" w:right="-64"/>
        <w:rPr>
          <w:rFonts w:ascii="Arial" w:eastAsia="Arial" w:hAnsi="Arial" w:cs="Arial"/>
          <w:sz w:val="16"/>
          <w:szCs w:val="16"/>
        </w:rPr>
      </w:pPr>
      <w:r>
        <w:rPr>
          <w:rFonts w:asciiTheme="minorHAnsi" w:eastAsiaTheme="minorHAnsi" w:hAnsiTheme="minorHAnsi" w:cstheme="minorBidi"/>
          <w:noProof/>
          <w:sz w:val="22"/>
          <w:szCs w:val="22"/>
          <w:lang w:eastAsia="zh-CN"/>
        </w:rPr>
        <w:lastRenderedPageBreak/>
        <mc:AlternateContent>
          <mc:Choice Requires="wpg">
            <w:drawing>
              <wp:anchor distT="0" distB="0" distL="114300" distR="114300" simplePos="0" relativeHeight="251673600" behindDoc="1" locked="0" layoutInCell="1" allowOverlap="1" wp14:anchorId="3FDA6E80" wp14:editId="39CDFE1D">
                <wp:simplePos x="0" y="0"/>
                <wp:positionH relativeFrom="page">
                  <wp:posOffset>569595</wp:posOffset>
                </wp:positionH>
                <wp:positionV relativeFrom="paragraph">
                  <wp:posOffset>-368300</wp:posOffset>
                </wp:positionV>
                <wp:extent cx="6371590" cy="279400"/>
                <wp:effectExtent l="0" t="0" r="0" b="0"/>
                <wp:wrapNone/>
                <wp:docPr id="369"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79400"/>
                          <a:chOff x="897" y="-580"/>
                          <a:chExt cx="10034" cy="440"/>
                        </a:xfrm>
                      </wpg:grpSpPr>
                      <wpg:grpSp>
                        <wpg:cNvPr id="370" name="Group 53"/>
                        <wpg:cNvGrpSpPr>
                          <a:grpSpLocks/>
                        </wpg:cNvGrpSpPr>
                        <wpg:grpSpPr bwMode="auto">
                          <a:xfrm>
                            <a:off x="907" y="-570"/>
                            <a:ext cx="10014" cy="420"/>
                            <a:chOff x="907" y="-570"/>
                            <a:chExt cx="10014" cy="420"/>
                          </a:xfrm>
                        </wpg:grpSpPr>
                        <wps:wsp>
                          <wps:cNvPr id="371" name="Freeform 54"/>
                          <wps:cNvSpPr>
                            <a:spLocks/>
                          </wps:cNvSpPr>
                          <wps:spPr bwMode="auto">
                            <a:xfrm>
                              <a:off x="907" y="-570"/>
                              <a:ext cx="10014" cy="420"/>
                            </a:xfrm>
                            <a:custGeom>
                              <a:avLst/>
                              <a:gdLst>
                                <a:gd name="T0" fmla="+- 0 907 907"/>
                                <a:gd name="T1" fmla="*/ T0 w 10014"/>
                                <a:gd name="T2" fmla="+- 0 -150 -570"/>
                                <a:gd name="T3" fmla="*/ -150 h 420"/>
                                <a:gd name="T4" fmla="+- 0 10921 907"/>
                                <a:gd name="T5" fmla="*/ T4 w 10014"/>
                                <a:gd name="T6" fmla="+- 0 -150 -570"/>
                                <a:gd name="T7" fmla="*/ -150 h 420"/>
                                <a:gd name="T8" fmla="+- 0 10921 907"/>
                                <a:gd name="T9" fmla="*/ T8 w 10014"/>
                                <a:gd name="T10" fmla="+- 0 -570 -570"/>
                                <a:gd name="T11" fmla="*/ -570 h 420"/>
                                <a:gd name="T12" fmla="+- 0 907 907"/>
                                <a:gd name="T13" fmla="*/ T12 w 10014"/>
                                <a:gd name="T14" fmla="+- 0 -570 -570"/>
                                <a:gd name="T15" fmla="*/ -570 h 420"/>
                                <a:gd name="T16" fmla="+- 0 907 907"/>
                                <a:gd name="T17" fmla="*/ T16 w 10014"/>
                                <a:gd name="T18" fmla="+- 0 -150 -570"/>
                                <a:gd name="T19" fmla="*/ -150 h 420"/>
                              </a:gdLst>
                              <a:ahLst/>
                              <a:cxnLst>
                                <a:cxn ang="0">
                                  <a:pos x="T1" y="T3"/>
                                </a:cxn>
                                <a:cxn ang="0">
                                  <a:pos x="T5" y="T7"/>
                                </a:cxn>
                                <a:cxn ang="0">
                                  <a:pos x="T9" y="T11"/>
                                </a:cxn>
                                <a:cxn ang="0">
                                  <a:pos x="T13" y="T15"/>
                                </a:cxn>
                                <a:cxn ang="0">
                                  <a:pos x="T17" y="T19"/>
                                </a:cxn>
                              </a:cxnLst>
                              <a:rect l="0" t="0" r="r" b="b"/>
                              <a:pathLst>
                                <a:path w="10014" h="420">
                                  <a:moveTo>
                                    <a:pt x="0" y="420"/>
                                  </a:moveTo>
                                  <a:lnTo>
                                    <a:pt x="10014" y="420"/>
                                  </a:lnTo>
                                  <a:lnTo>
                                    <a:pt x="10014" y="0"/>
                                  </a:lnTo>
                                  <a:lnTo>
                                    <a:pt x="0" y="0"/>
                                  </a:lnTo>
                                  <a:lnTo>
                                    <a:pt x="0" y="420"/>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2"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75" y="-435"/>
                              <a:ext cx="1954" cy="16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369" o:spid="_x0000_s1026" style="position:absolute;margin-left:44.85pt;margin-top:-29pt;width:501.7pt;height:22pt;z-index:-251642880;mso-position-horizontal-relative:page" coordorigin="897,-580"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">
                <v:group id="Group 53" o:spid="_x0000_s1027" style="position:absolute;left:907;top:-570;width:10014;height:420" coordorigin="907,-570" coordsize="10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54" o:spid="_x0000_s1028" style="position:absolute;left:907;top:-570;width:10014;height:420;visibility:visible;mso-wrap-style:square;v-text-anchor:top" coordsize="10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vWLMUA&#10;AADcAAAADwAAAGRycy9kb3ducmV2LnhtbESPT2vCQBTE7wW/w/KE3upGC1ZSV5GAWBHx76HHR/Y1&#10;m5p9G7Nbk377rlDwOMzMb5jpvLOVuFHjS8cKhoMEBHHudMmFgvNp+TIB4QOyxsoxKfglD/NZ72mK&#10;qXYtH+h2DIWIEPYpKjAh1KmUPjdk0Q9cTRy9L9dYDFE2hdQNthFuKzlKkrG0WHJcMFhTZii/HH+s&#10;gvGaPneot9nW7M+bYpV9t1d3Uuq53y3eQQTqwiP83/7QCl7fhnA/E4+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9YsxQAAANwAAAAPAAAAAAAAAAAAAAAAAJgCAABkcnMv&#10;ZG93bnJldi54bWxQSwUGAAAAAAQABAD1AAAAigMAAAAA&#10;" path="m,420r10014,l10014,,,,,420e" fillcolor="#cde0e3" stroked="f">
                    <v:path arrowok="t" o:connecttype="custom" o:connectlocs="0,-150;10014,-150;10014,-570;0,-570;0,-15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9" type="#_x0000_t75" style="position:absolute;left:1075;top:-435;width:1954;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F51rCAAAA3AAAAA8AAABkcnMvZG93bnJldi54bWxEj0GLwjAUhO/C/ofwBC+yJqvoajWKuC54&#10;tdX7o3m2xealNFG7/94sCB6HmfmGWW06W4s7tb5yrOFrpEAQ585UXGg4Zb+fcxA+IBusHZOGP/Kw&#10;WX/0VpgY9+Aj3dNQiAhhn6CGMoQmkdLnJVn0I9cQR+/iWoshyraQpsVHhNtajpWaSYsVx4USG9qV&#10;lF/Tm9UQ9tlxP9zJc5re1PR8WfwsVJNpPeh32yWIQF14h1/tg9Ew+R7D/5l4BOT6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RedawgAAANwAAAAPAAAAAAAAAAAAAAAAAJ8C&#10;AABkcnMvZG93bnJldi54bWxQSwUGAAAAAAQABAD3AAAAjgMAAAAA&#10;">
                    <v:imagedata r:id="rId13" o:title=""/>
                  </v:shape>
                </v:group>
                <w10:wrap anchorx="page"/>
              </v:group>
            </w:pict>
          </mc:Fallback>
        </mc:AlternateContent>
      </w:r>
      <w:r>
        <w:rPr>
          <w:rFonts w:ascii="Arial" w:eastAsia="Arial" w:hAnsi="Arial" w:cs="Arial"/>
          <w:color w:val="485865"/>
          <w:position w:val="-1"/>
          <w:sz w:val="16"/>
          <w:szCs w:val="16"/>
        </w:rPr>
        <w:t>Position number:</w:t>
      </w:r>
    </w:p>
    <w:p w:rsidR="00331D22" w:rsidRDefault="00331D22" w:rsidP="00331D22">
      <w:pPr>
        <w:spacing w:before="39" w:line="180" w:lineRule="exact"/>
        <w:ind w:right="-64"/>
        <w:rPr>
          <w:rFonts w:ascii="Arial" w:eastAsia="Arial" w:hAnsi="Arial" w:cs="Arial"/>
          <w:sz w:val="16"/>
          <w:szCs w:val="16"/>
        </w:rPr>
      </w:pPr>
      <w:r>
        <w:br w:type="column"/>
      </w:r>
      <w:r>
        <w:rPr>
          <w:rFonts w:ascii="Arial" w:eastAsia="Arial" w:hAnsi="Arial" w:cs="Arial"/>
          <w:color w:val="485865"/>
          <w:spacing w:val="-6"/>
          <w:position w:val="-1"/>
          <w:sz w:val="16"/>
          <w:szCs w:val="16"/>
        </w:rPr>
        <w:lastRenderedPageBreak/>
        <w:t>T</w:t>
      </w:r>
      <w:r>
        <w:rPr>
          <w:rFonts w:ascii="Arial" w:eastAsia="Arial" w:hAnsi="Arial" w:cs="Arial"/>
          <w:color w:val="485865"/>
          <w:position w:val="-1"/>
          <w:sz w:val="16"/>
          <w:szCs w:val="16"/>
        </w:rPr>
        <w:t>itle:</w:t>
      </w:r>
    </w:p>
    <w:p w:rsidR="00331D22" w:rsidRDefault="00331D22" w:rsidP="00331D22">
      <w:pPr>
        <w:spacing w:before="39" w:line="180" w:lineRule="exact"/>
        <w:ind w:right="-20"/>
        <w:rPr>
          <w:rFonts w:ascii="Arial" w:eastAsia="Arial" w:hAnsi="Arial" w:cs="Arial"/>
          <w:sz w:val="16"/>
          <w:szCs w:val="16"/>
        </w:rPr>
      </w:pPr>
      <w:r>
        <w:br w:type="column"/>
      </w:r>
      <w:r>
        <w:rPr>
          <w:rFonts w:ascii="Arial" w:eastAsia="Arial" w:hAnsi="Arial" w:cs="Arial"/>
          <w:color w:val="485865"/>
          <w:position w:val="-1"/>
          <w:sz w:val="16"/>
          <w:szCs w:val="16"/>
        </w:rPr>
        <w:lastRenderedPageBreak/>
        <w:t>LE level:</w:t>
      </w:r>
    </w:p>
    <w:p w:rsidR="00331D22" w:rsidRDefault="00331D22" w:rsidP="00331D22">
      <w:pPr>
        <w:sectPr w:rsidR="00331D22">
          <w:type w:val="continuous"/>
          <w:pgSz w:w="11920" w:h="16840"/>
          <w:pgMar w:top="1020" w:right="940" w:bottom="280" w:left="880" w:header="720" w:footer="720" w:gutter="0"/>
          <w:cols w:num="3" w:space="720" w:equalWidth="0">
            <w:col w:w="1391" w:space="2355"/>
            <w:col w:w="341" w:space="4580"/>
            <w:col w:w="1433"/>
          </w:cols>
        </w:sectPr>
      </w:pPr>
    </w:p>
    <w:p w:rsidR="00331D22" w:rsidRDefault="00331D22" w:rsidP="00331D22">
      <w:pPr>
        <w:spacing w:line="200" w:lineRule="exact"/>
        <w:rPr>
          <w:sz w:val="20"/>
          <w:szCs w:val="20"/>
        </w:rPr>
      </w:pPr>
    </w:p>
    <w:p w:rsidR="00331D22" w:rsidRDefault="00331D22" w:rsidP="00331D22">
      <w:pPr>
        <w:spacing w:line="200" w:lineRule="exact"/>
        <w:rPr>
          <w:sz w:val="20"/>
          <w:szCs w:val="20"/>
        </w:rPr>
      </w:pPr>
    </w:p>
    <w:p w:rsidR="00331D22" w:rsidRDefault="00331D22" w:rsidP="00331D22">
      <w:pPr>
        <w:spacing w:line="200" w:lineRule="exact"/>
        <w:rPr>
          <w:sz w:val="20"/>
          <w:szCs w:val="20"/>
        </w:rPr>
      </w:pPr>
    </w:p>
    <w:p w:rsidR="00331D22" w:rsidRDefault="00331D22" w:rsidP="00331D22">
      <w:pPr>
        <w:spacing w:before="1" w:line="220" w:lineRule="exact"/>
      </w:pPr>
    </w:p>
    <w:p w:rsidR="00331D22" w:rsidRDefault="00331D22" w:rsidP="00331D22">
      <w:pPr>
        <w:sectPr w:rsidR="00331D22">
          <w:type w:val="continuous"/>
          <w:pgSz w:w="11920" w:h="16840"/>
          <w:pgMar w:top="1020" w:right="940" w:bottom="280" w:left="880" w:header="720" w:footer="720" w:gutter="0"/>
          <w:cols w:space="720"/>
        </w:sectPr>
      </w:pPr>
    </w:p>
    <w:p w:rsidR="00331D22" w:rsidRDefault="00331D22" w:rsidP="00331D22">
      <w:pPr>
        <w:spacing w:before="39" w:line="180" w:lineRule="exact"/>
        <w:ind w:left="190" w:right="-64"/>
        <w:rPr>
          <w:rFonts w:ascii="Arial" w:eastAsia="Arial" w:hAnsi="Arial" w:cs="Arial"/>
          <w:sz w:val="16"/>
          <w:szCs w:val="16"/>
        </w:rPr>
      </w:pPr>
      <w:r>
        <w:rPr>
          <w:rFonts w:asciiTheme="minorHAnsi" w:eastAsiaTheme="minorHAnsi" w:hAnsiTheme="minorHAnsi" w:cstheme="minorBidi"/>
          <w:noProof/>
          <w:sz w:val="22"/>
          <w:szCs w:val="22"/>
          <w:lang w:eastAsia="zh-CN"/>
        </w:rPr>
        <w:lastRenderedPageBreak/>
        <mc:AlternateContent>
          <mc:Choice Requires="wpg">
            <w:drawing>
              <wp:anchor distT="0" distB="0" distL="114300" distR="114300" simplePos="0" relativeHeight="251669504" behindDoc="1" locked="0" layoutInCell="1" allowOverlap="1" wp14:anchorId="2E9A81AB" wp14:editId="786D3C82">
                <wp:simplePos x="0" y="0"/>
                <wp:positionH relativeFrom="page">
                  <wp:posOffset>569595</wp:posOffset>
                </wp:positionH>
                <wp:positionV relativeFrom="paragraph">
                  <wp:posOffset>-381000</wp:posOffset>
                </wp:positionV>
                <wp:extent cx="6371590" cy="279400"/>
                <wp:effectExtent l="0" t="0" r="0" b="0"/>
                <wp:wrapNone/>
                <wp:docPr id="365"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79400"/>
                          <a:chOff x="897" y="-600"/>
                          <a:chExt cx="10034" cy="440"/>
                        </a:xfrm>
                      </wpg:grpSpPr>
                      <wpg:grpSp>
                        <wpg:cNvPr id="366" name="Group 37"/>
                        <wpg:cNvGrpSpPr>
                          <a:grpSpLocks/>
                        </wpg:cNvGrpSpPr>
                        <wpg:grpSpPr bwMode="auto">
                          <a:xfrm>
                            <a:off x="907" y="-590"/>
                            <a:ext cx="10014" cy="420"/>
                            <a:chOff x="907" y="-590"/>
                            <a:chExt cx="10014" cy="420"/>
                          </a:xfrm>
                        </wpg:grpSpPr>
                        <wps:wsp>
                          <wps:cNvPr id="367" name="Freeform 38"/>
                          <wps:cNvSpPr>
                            <a:spLocks/>
                          </wps:cNvSpPr>
                          <wps:spPr bwMode="auto">
                            <a:xfrm>
                              <a:off x="907" y="-590"/>
                              <a:ext cx="10014" cy="420"/>
                            </a:xfrm>
                            <a:custGeom>
                              <a:avLst/>
                              <a:gdLst>
                                <a:gd name="T0" fmla="+- 0 907 907"/>
                                <a:gd name="T1" fmla="*/ T0 w 10014"/>
                                <a:gd name="T2" fmla="+- 0 -170 -590"/>
                                <a:gd name="T3" fmla="*/ -170 h 420"/>
                                <a:gd name="T4" fmla="+- 0 10921 907"/>
                                <a:gd name="T5" fmla="*/ T4 w 10014"/>
                                <a:gd name="T6" fmla="+- 0 -170 -590"/>
                                <a:gd name="T7" fmla="*/ -170 h 420"/>
                                <a:gd name="T8" fmla="+- 0 10921 907"/>
                                <a:gd name="T9" fmla="*/ T8 w 10014"/>
                                <a:gd name="T10" fmla="+- 0 -590 -590"/>
                                <a:gd name="T11" fmla="*/ -590 h 420"/>
                                <a:gd name="T12" fmla="+- 0 907 907"/>
                                <a:gd name="T13" fmla="*/ T12 w 10014"/>
                                <a:gd name="T14" fmla="+- 0 -590 -590"/>
                                <a:gd name="T15" fmla="*/ -590 h 420"/>
                                <a:gd name="T16" fmla="+- 0 907 907"/>
                                <a:gd name="T17" fmla="*/ T16 w 10014"/>
                                <a:gd name="T18" fmla="+- 0 -170 -590"/>
                                <a:gd name="T19" fmla="*/ -170 h 420"/>
                              </a:gdLst>
                              <a:ahLst/>
                              <a:cxnLst>
                                <a:cxn ang="0">
                                  <a:pos x="T1" y="T3"/>
                                </a:cxn>
                                <a:cxn ang="0">
                                  <a:pos x="T5" y="T7"/>
                                </a:cxn>
                                <a:cxn ang="0">
                                  <a:pos x="T9" y="T11"/>
                                </a:cxn>
                                <a:cxn ang="0">
                                  <a:pos x="T13" y="T15"/>
                                </a:cxn>
                                <a:cxn ang="0">
                                  <a:pos x="T17" y="T19"/>
                                </a:cxn>
                              </a:cxnLst>
                              <a:rect l="0" t="0" r="r" b="b"/>
                              <a:pathLst>
                                <a:path w="10014" h="420">
                                  <a:moveTo>
                                    <a:pt x="0" y="420"/>
                                  </a:moveTo>
                                  <a:lnTo>
                                    <a:pt x="10014" y="420"/>
                                  </a:lnTo>
                                  <a:lnTo>
                                    <a:pt x="10014" y="0"/>
                                  </a:lnTo>
                                  <a:lnTo>
                                    <a:pt x="0" y="0"/>
                                  </a:lnTo>
                                  <a:lnTo>
                                    <a:pt x="0" y="420"/>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8"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5" y="-455"/>
                              <a:ext cx="2011" cy="16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365" o:spid="_x0000_s1026" style="position:absolute;margin-left:44.85pt;margin-top:-30pt;width:501.7pt;height:22pt;z-index:-251646976;mso-position-horizontal-relative:page" coordorigin="897,-600"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">
                <v:group id="Group 37" o:spid="_x0000_s1027" style="position:absolute;left:907;top:-590;width:10014;height:420" coordorigin="907,-590" coordsize="10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8" o:spid="_x0000_s1028" style="position:absolute;left:907;top:-590;width:10014;height:420;visibility:visible;mso-wrap-style:square;v-text-anchor:top" coordsize="10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9HsYA&#10;AADcAAAADwAAAGRycy9kb3ducmV2LnhtbESPT2vCQBTE74V+h+UVvNWNFVKJriKBUkuR+u/g8ZF9&#10;ZqPZt2l2Nem37xYKHoeZ+Q0zW/S2FjdqfeVYwWiYgCAunK64VHDYvz1PQPiArLF2TAp+yMNi/vgw&#10;w0y7jrd024VSRAj7DBWYEJpMSl8YsuiHriGO3sm1FkOUbSl1i12E21q+JEkqLVYcFww2lBsqLrur&#10;VZB+0PEL9Tpfm83hs3zPz9232ys1eOqXUxCB+nAP/7dXWsE4fYW/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d9HsYAAADcAAAADwAAAAAAAAAAAAAAAACYAgAAZHJz&#10;L2Rvd25yZXYueG1sUEsFBgAAAAAEAAQA9QAAAIsDAAAAAA==&#10;" path="m,420r10014,l10014,,,,,420e" fillcolor="#cde0e3" stroked="f">
                    <v:path arrowok="t" o:connecttype="custom" o:connectlocs="0,-170;10014,-170;10014,-590;0,-590;0,-170" o:connectangles="0,0,0,0,0"/>
                  </v:shape>
                  <v:shape id="Picture 39" o:spid="_x0000_s1029" type="#_x0000_t75" style="position:absolute;left:1075;top:-455;width:2011;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O9BPFAAAA3AAAAA8AAABkcnMvZG93bnJldi54bWxET01rwkAQvRf8D8sIvYhu2oCV6Cqlxbag&#10;PSTx4m3Ijkk0O5tm15j+++5B6PHxvlebwTSip87VlhU8zSIQxIXVNZcKDvl2ugDhPLLGxjIp+CUH&#10;m/XoYYWJtjdOqc98KUIIuwQVVN63iZSuqMigm9mWOHAn2xn0AXal1B3eQrhp5HMUzaXBmkNDhS29&#10;VVRcsqtRcN0do22evl/kS/yz/zid+Xs/+VTqcTy8LkF4Gvy/+O7+0grieVgbzoQjIN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jvQTxQAAANwAAAAPAAAAAAAAAAAAAAAA&#10;AJ8CAABkcnMvZG93bnJldi54bWxQSwUGAAAAAAQABAD3AAAAkQMAAAAA&#10;">
                    <v:imagedata r:id="rId15" o:title=""/>
                  </v:shape>
                </v:group>
                <w10:wrap anchorx="page"/>
              </v:group>
            </w:pict>
          </mc:Fallback>
        </mc:AlternateContent>
      </w:r>
      <w:r>
        <w:rPr>
          <w:rFonts w:ascii="Arial" w:eastAsia="Arial" w:hAnsi="Arial" w:cs="Arial"/>
          <w:color w:val="485865"/>
          <w:spacing w:val="-6"/>
          <w:position w:val="-1"/>
          <w:sz w:val="16"/>
          <w:szCs w:val="16"/>
        </w:rPr>
        <w:t>T</w:t>
      </w:r>
      <w:r>
        <w:rPr>
          <w:rFonts w:ascii="Arial" w:eastAsia="Arial" w:hAnsi="Arial" w:cs="Arial"/>
          <w:color w:val="485865"/>
          <w:position w:val="-1"/>
          <w:sz w:val="16"/>
          <w:szCs w:val="16"/>
        </w:rPr>
        <w:t>itle:</w:t>
      </w:r>
    </w:p>
    <w:p w:rsidR="00331D22" w:rsidRDefault="00331D22" w:rsidP="00331D22">
      <w:pPr>
        <w:spacing w:before="39" w:line="180" w:lineRule="exact"/>
        <w:ind w:right="-64"/>
        <w:rPr>
          <w:rFonts w:ascii="Arial" w:eastAsia="Arial" w:hAnsi="Arial" w:cs="Arial"/>
          <w:sz w:val="16"/>
          <w:szCs w:val="16"/>
        </w:rPr>
      </w:pPr>
      <w:r>
        <w:br w:type="column"/>
      </w:r>
      <w:r>
        <w:rPr>
          <w:rFonts w:ascii="Arial" w:eastAsia="Arial" w:hAnsi="Arial" w:cs="Arial"/>
          <w:color w:val="485865"/>
          <w:position w:val="-1"/>
          <w:sz w:val="16"/>
          <w:szCs w:val="16"/>
        </w:rPr>
        <w:lastRenderedPageBreak/>
        <w:t>First</w:t>
      </w:r>
      <w:r>
        <w:rPr>
          <w:rFonts w:ascii="Arial" w:eastAsia="Arial" w:hAnsi="Arial" w:cs="Arial"/>
          <w:color w:val="485865"/>
          <w:spacing w:val="-3"/>
          <w:position w:val="-1"/>
          <w:sz w:val="16"/>
          <w:szCs w:val="16"/>
        </w:rPr>
        <w:t xml:space="preserve"> </w:t>
      </w:r>
      <w:r>
        <w:rPr>
          <w:rFonts w:ascii="Arial" w:eastAsia="Arial" w:hAnsi="Arial" w:cs="Arial"/>
          <w:color w:val="485865"/>
          <w:position w:val="-1"/>
          <w:sz w:val="16"/>
          <w:szCs w:val="16"/>
        </w:rPr>
        <w:t>Name:</w:t>
      </w:r>
    </w:p>
    <w:p w:rsidR="00331D22" w:rsidRDefault="00331D22" w:rsidP="00331D22">
      <w:pPr>
        <w:spacing w:before="39" w:line="180" w:lineRule="exact"/>
        <w:ind w:right="-20"/>
        <w:rPr>
          <w:rFonts w:ascii="Arial" w:eastAsia="Arial" w:hAnsi="Arial" w:cs="Arial"/>
          <w:sz w:val="16"/>
          <w:szCs w:val="16"/>
        </w:rPr>
      </w:pPr>
      <w:r>
        <w:br w:type="column"/>
      </w:r>
      <w:r>
        <w:rPr>
          <w:rFonts w:ascii="Arial" w:eastAsia="Arial" w:hAnsi="Arial" w:cs="Arial"/>
          <w:color w:val="485865"/>
          <w:position w:val="-1"/>
          <w:sz w:val="16"/>
          <w:szCs w:val="16"/>
        </w:rPr>
        <w:lastRenderedPageBreak/>
        <w:t>Last Name:</w:t>
      </w:r>
    </w:p>
    <w:p w:rsidR="00331D22" w:rsidRDefault="00331D22" w:rsidP="00331D22">
      <w:pPr>
        <w:sectPr w:rsidR="00331D22">
          <w:type w:val="continuous"/>
          <w:pgSz w:w="11920" w:h="16840"/>
          <w:pgMar w:top="1020" w:right="940" w:bottom="280" w:left="880" w:header="720" w:footer="720" w:gutter="0"/>
          <w:cols w:num="3" w:space="720" w:equalWidth="0">
            <w:col w:w="531" w:space="548"/>
            <w:col w:w="827" w:space="3910"/>
            <w:col w:w="4284"/>
          </w:cols>
        </w:sectPr>
      </w:pPr>
    </w:p>
    <w:p w:rsidR="00331D22" w:rsidRDefault="00331D22" w:rsidP="00331D22">
      <w:pPr>
        <w:tabs>
          <w:tab w:val="left" w:pos="4840"/>
        </w:tabs>
        <w:spacing w:before="89" w:line="354" w:lineRule="auto"/>
        <w:ind w:left="190" w:right="3358"/>
        <w:rPr>
          <w:rFonts w:ascii="Arial" w:eastAsia="Arial" w:hAnsi="Arial" w:cs="Arial"/>
          <w:sz w:val="16"/>
          <w:szCs w:val="16"/>
        </w:rPr>
      </w:pPr>
      <w:r>
        <w:rPr>
          <w:rFonts w:ascii="Arial" w:eastAsia="Arial" w:hAnsi="Arial" w:cs="Arial"/>
          <w:color w:val="485865"/>
          <w:sz w:val="16"/>
          <w:szCs w:val="16"/>
        </w:rPr>
        <w:lastRenderedPageBreak/>
        <w:t>Primary contact number:</w:t>
      </w:r>
      <w:r>
        <w:rPr>
          <w:rFonts w:ascii="Arial" w:eastAsia="Arial" w:hAnsi="Arial" w:cs="Arial"/>
          <w:color w:val="485865"/>
          <w:sz w:val="16"/>
          <w:szCs w:val="16"/>
        </w:rPr>
        <w:tab/>
        <w:t xml:space="preserve">Alternate contact number: Address line 1 </w:t>
      </w:r>
      <w:r>
        <w:rPr>
          <w:rFonts w:ascii="Arial" w:eastAsia="Arial" w:hAnsi="Arial" w:cs="Arial"/>
          <w:i/>
          <w:color w:val="007C89"/>
          <w:sz w:val="14"/>
          <w:szCs w:val="14"/>
        </w:rPr>
        <w:t>(street</w:t>
      </w:r>
      <w:r>
        <w:rPr>
          <w:rFonts w:ascii="Arial" w:eastAsia="Arial" w:hAnsi="Arial" w:cs="Arial"/>
          <w:i/>
          <w:color w:val="007C89"/>
          <w:spacing w:val="-4"/>
          <w:sz w:val="14"/>
          <w:szCs w:val="14"/>
        </w:rPr>
        <w:t xml:space="preserve"> </w:t>
      </w:r>
      <w:r>
        <w:rPr>
          <w:rFonts w:ascii="Arial" w:eastAsia="Arial" w:hAnsi="Arial" w:cs="Arial"/>
          <w:i/>
          <w:color w:val="007C89"/>
          <w:sz w:val="14"/>
          <w:szCs w:val="14"/>
        </w:rPr>
        <w:t>no. and name</w:t>
      </w:r>
      <w:proofErr w:type="gramStart"/>
      <w:r>
        <w:rPr>
          <w:rFonts w:ascii="Arial" w:eastAsia="Arial" w:hAnsi="Arial" w:cs="Arial"/>
          <w:i/>
          <w:color w:val="007C89"/>
          <w:sz w:val="14"/>
          <w:szCs w:val="14"/>
        </w:rPr>
        <w:t xml:space="preserve">) </w:t>
      </w:r>
      <w:r>
        <w:rPr>
          <w:rFonts w:ascii="Arial" w:eastAsia="Arial" w:hAnsi="Arial" w:cs="Arial"/>
          <w:color w:val="485865"/>
          <w:sz w:val="16"/>
          <w:szCs w:val="16"/>
        </w:rPr>
        <w:t>:</w:t>
      </w:r>
      <w:proofErr w:type="gramEnd"/>
    </w:p>
    <w:p w:rsidR="00331D22" w:rsidRDefault="00331D22" w:rsidP="00331D22">
      <w:pPr>
        <w:spacing w:line="180" w:lineRule="exact"/>
        <w:ind w:left="188" w:right="-20"/>
        <w:rPr>
          <w:rFonts w:ascii="Arial" w:eastAsia="Arial" w:hAnsi="Arial" w:cs="Arial"/>
          <w:sz w:val="16"/>
          <w:szCs w:val="16"/>
        </w:rPr>
      </w:pPr>
      <w:r>
        <w:rPr>
          <w:rFonts w:ascii="Arial" w:eastAsia="Arial" w:hAnsi="Arial" w:cs="Arial"/>
          <w:color w:val="485865"/>
          <w:position w:val="-1"/>
          <w:sz w:val="16"/>
          <w:szCs w:val="16"/>
        </w:rPr>
        <w:t xml:space="preserve">Address line 2 </w:t>
      </w:r>
      <w:r>
        <w:rPr>
          <w:rFonts w:ascii="Arial" w:eastAsia="Arial" w:hAnsi="Arial" w:cs="Arial"/>
          <w:i/>
          <w:color w:val="007C89"/>
          <w:position w:val="-1"/>
          <w:sz w:val="14"/>
          <w:szCs w:val="14"/>
        </w:rPr>
        <w:t>(apt</w:t>
      </w:r>
      <w:proofErr w:type="gramStart"/>
      <w:r>
        <w:rPr>
          <w:rFonts w:ascii="Arial" w:eastAsia="Arial" w:hAnsi="Arial" w:cs="Arial"/>
          <w:i/>
          <w:color w:val="007C89"/>
          <w:position w:val="-1"/>
          <w:sz w:val="14"/>
          <w:szCs w:val="14"/>
        </w:rPr>
        <w:t xml:space="preserve">) </w:t>
      </w:r>
      <w:r>
        <w:rPr>
          <w:rFonts w:ascii="Arial" w:eastAsia="Arial" w:hAnsi="Arial" w:cs="Arial"/>
          <w:color w:val="485865"/>
          <w:position w:val="-1"/>
          <w:sz w:val="16"/>
          <w:szCs w:val="16"/>
        </w:rPr>
        <w:t>:</w:t>
      </w:r>
      <w:proofErr w:type="gramEnd"/>
    </w:p>
    <w:p w:rsidR="00331D22" w:rsidRDefault="00331D22" w:rsidP="00331D22">
      <w:pPr>
        <w:sectPr w:rsidR="00331D22">
          <w:type w:val="continuous"/>
          <w:pgSz w:w="11920" w:h="16840"/>
          <w:pgMar w:top="1020" w:right="940" w:bottom="280" w:left="880" w:header="720" w:footer="720" w:gutter="0"/>
          <w:cols w:space="720"/>
        </w:sectPr>
      </w:pPr>
    </w:p>
    <w:p w:rsidR="00331D22" w:rsidRDefault="00331D22" w:rsidP="00331D22">
      <w:pPr>
        <w:spacing w:before="87"/>
        <w:ind w:left="188" w:right="-20"/>
        <w:rPr>
          <w:rFonts w:ascii="Arial" w:eastAsia="Arial" w:hAnsi="Arial" w:cs="Arial"/>
          <w:sz w:val="16"/>
          <w:szCs w:val="16"/>
        </w:rPr>
      </w:pPr>
      <w:r>
        <w:rPr>
          <w:rFonts w:ascii="Arial" w:eastAsia="Arial" w:hAnsi="Arial" w:cs="Arial"/>
          <w:color w:val="485865"/>
          <w:sz w:val="16"/>
          <w:szCs w:val="16"/>
        </w:rPr>
        <w:lastRenderedPageBreak/>
        <w:t>City:</w:t>
      </w:r>
    </w:p>
    <w:p w:rsidR="00331D22" w:rsidRDefault="00331D22" w:rsidP="00331D22">
      <w:pPr>
        <w:spacing w:before="20" w:line="286" w:lineRule="exact"/>
        <w:ind w:left="188" w:right="-48" w:firstLine="4"/>
        <w:rPr>
          <w:rFonts w:ascii="Arial" w:eastAsia="Arial" w:hAnsi="Arial" w:cs="Arial"/>
          <w:sz w:val="16"/>
          <w:szCs w:val="16"/>
        </w:rPr>
      </w:pPr>
      <w:r>
        <w:rPr>
          <w:rFonts w:ascii="Arial" w:eastAsia="Arial" w:hAnsi="Arial" w:cs="Arial"/>
          <w:color w:val="485865"/>
          <w:sz w:val="16"/>
          <w:szCs w:val="16"/>
        </w:rPr>
        <w:t>Primary email address: Alternate email address:</w:t>
      </w:r>
    </w:p>
    <w:p w:rsidR="00331D22" w:rsidRDefault="00331D22" w:rsidP="00331D22">
      <w:pPr>
        <w:spacing w:before="87"/>
        <w:ind w:right="-64"/>
        <w:rPr>
          <w:rFonts w:ascii="Arial" w:eastAsia="Arial" w:hAnsi="Arial" w:cs="Arial"/>
          <w:sz w:val="16"/>
          <w:szCs w:val="16"/>
        </w:rPr>
      </w:pPr>
      <w:r>
        <w:br w:type="column"/>
      </w:r>
      <w:r>
        <w:rPr>
          <w:rFonts w:ascii="Arial" w:eastAsia="Arial" w:hAnsi="Arial" w:cs="Arial"/>
          <w:color w:val="485865"/>
          <w:sz w:val="16"/>
          <w:szCs w:val="16"/>
        </w:rPr>
        <w:lastRenderedPageBreak/>
        <w:t>State:</w:t>
      </w:r>
    </w:p>
    <w:p w:rsidR="00331D22" w:rsidRDefault="00331D22" w:rsidP="00331D22">
      <w:pPr>
        <w:spacing w:before="87"/>
        <w:ind w:right="-64"/>
        <w:rPr>
          <w:rFonts w:ascii="Arial" w:eastAsia="Arial" w:hAnsi="Arial" w:cs="Arial"/>
          <w:sz w:val="16"/>
          <w:szCs w:val="16"/>
        </w:rPr>
      </w:pPr>
      <w:r>
        <w:br w:type="column"/>
      </w:r>
      <w:r>
        <w:rPr>
          <w:rFonts w:ascii="Arial" w:eastAsia="Arial" w:hAnsi="Arial" w:cs="Arial"/>
          <w:color w:val="485865"/>
          <w:sz w:val="16"/>
          <w:szCs w:val="16"/>
        </w:rPr>
        <w:lastRenderedPageBreak/>
        <w:t>Country:</w:t>
      </w:r>
    </w:p>
    <w:p w:rsidR="00331D22" w:rsidRDefault="00331D22" w:rsidP="00331D22">
      <w:pPr>
        <w:spacing w:before="87"/>
        <w:ind w:left="710" w:right="-20"/>
        <w:rPr>
          <w:rFonts w:ascii="Arial" w:eastAsia="Arial" w:hAnsi="Arial" w:cs="Arial"/>
          <w:sz w:val="16"/>
          <w:szCs w:val="16"/>
        </w:rPr>
      </w:pPr>
      <w:r>
        <w:br w:type="column"/>
      </w:r>
      <w:r>
        <w:rPr>
          <w:rFonts w:ascii="Arial" w:eastAsia="Arial" w:hAnsi="Arial" w:cs="Arial"/>
          <w:color w:val="485865"/>
          <w:sz w:val="16"/>
          <w:szCs w:val="16"/>
        </w:rPr>
        <w:lastRenderedPageBreak/>
        <w:t>ZIP</w:t>
      </w:r>
      <w:r>
        <w:rPr>
          <w:rFonts w:ascii="Arial" w:eastAsia="Arial" w:hAnsi="Arial" w:cs="Arial"/>
          <w:color w:val="485865"/>
          <w:spacing w:val="-3"/>
          <w:sz w:val="16"/>
          <w:szCs w:val="16"/>
        </w:rPr>
        <w:t xml:space="preserve"> </w:t>
      </w:r>
      <w:r>
        <w:rPr>
          <w:rFonts w:ascii="Arial" w:eastAsia="Arial" w:hAnsi="Arial" w:cs="Arial"/>
          <w:color w:val="485865"/>
          <w:sz w:val="16"/>
          <w:szCs w:val="16"/>
        </w:rPr>
        <w:t>/ Postal code:</w:t>
      </w:r>
    </w:p>
    <w:p w:rsidR="00331D22" w:rsidRDefault="00331D22" w:rsidP="00331D22">
      <w:pPr>
        <w:spacing w:before="66"/>
        <w:ind w:right="-20"/>
        <w:rPr>
          <w:rFonts w:ascii="Arial" w:eastAsia="Arial" w:hAnsi="Arial" w:cs="Arial"/>
          <w:sz w:val="16"/>
          <w:szCs w:val="16"/>
        </w:rPr>
      </w:pPr>
      <w:r>
        <w:rPr>
          <w:rFonts w:ascii="Arial" w:eastAsia="Arial" w:hAnsi="Arial" w:cs="Arial"/>
          <w:color w:val="485865"/>
          <w:sz w:val="16"/>
          <w:szCs w:val="16"/>
        </w:rPr>
        <w:t>@</w:t>
      </w:r>
    </w:p>
    <w:p w:rsidR="00331D22" w:rsidRDefault="00331D22" w:rsidP="00331D22">
      <w:pPr>
        <w:spacing w:before="4" w:line="110" w:lineRule="exact"/>
        <w:rPr>
          <w:sz w:val="11"/>
          <w:szCs w:val="11"/>
        </w:rPr>
      </w:pPr>
    </w:p>
    <w:p w:rsidR="00331D22" w:rsidRDefault="00331D22" w:rsidP="00331D22">
      <w:pPr>
        <w:ind w:right="-20"/>
        <w:rPr>
          <w:rFonts w:ascii="Arial" w:eastAsia="Arial" w:hAnsi="Arial" w:cs="Arial"/>
          <w:sz w:val="16"/>
          <w:szCs w:val="16"/>
        </w:rPr>
      </w:pPr>
      <w:r>
        <w:rPr>
          <w:rFonts w:ascii="Arial" w:eastAsia="Arial" w:hAnsi="Arial" w:cs="Arial"/>
          <w:color w:val="485865"/>
          <w:sz w:val="16"/>
          <w:szCs w:val="16"/>
        </w:rPr>
        <w:t>@</w:t>
      </w:r>
    </w:p>
    <w:p w:rsidR="00331D22" w:rsidRDefault="00331D22" w:rsidP="00331D22">
      <w:pPr>
        <w:sectPr w:rsidR="00331D22">
          <w:type w:val="continuous"/>
          <w:pgSz w:w="11920" w:h="16840"/>
          <w:pgMar w:top="1020" w:right="940" w:bottom="280" w:left="880" w:header="720" w:footer="720" w:gutter="0"/>
          <w:cols w:num="4" w:space="720" w:equalWidth="0">
            <w:col w:w="1913" w:space="816"/>
            <w:col w:w="419" w:space="1374"/>
            <w:col w:w="605" w:space="1488"/>
            <w:col w:w="3485"/>
          </w:cols>
        </w:sectPr>
      </w:pPr>
    </w:p>
    <w:p w:rsidR="00331D22" w:rsidRDefault="00331D22" w:rsidP="00331D22">
      <w:pPr>
        <w:spacing w:before="9" w:line="150" w:lineRule="exact"/>
        <w:rPr>
          <w:sz w:val="15"/>
          <w:szCs w:val="15"/>
        </w:rPr>
      </w:pPr>
    </w:p>
    <w:p w:rsidR="00331D22" w:rsidRDefault="00331D22" w:rsidP="00331D22">
      <w:pPr>
        <w:ind w:left="188" w:right="-20"/>
        <w:rPr>
          <w:rFonts w:ascii="Arial" w:eastAsia="Arial" w:hAnsi="Arial" w:cs="Arial"/>
          <w:sz w:val="16"/>
          <w:szCs w:val="16"/>
        </w:rPr>
      </w:pPr>
      <w:r>
        <w:rPr>
          <w:rFonts w:ascii="Arial" w:eastAsia="Arial" w:hAnsi="Arial" w:cs="Arial"/>
          <w:color w:val="485865"/>
          <w:sz w:val="16"/>
          <w:szCs w:val="16"/>
        </w:rPr>
        <w:t>Are you eligible to</w:t>
      </w:r>
      <w:r>
        <w:rPr>
          <w:rFonts w:ascii="Arial" w:eastAsia="Arial" w:hAnsi="Arial" w:cs="Arial"/>
          <w:color w:val="485865"/>
          <w:spacing w:val="-1"/>
          <w:sz w:val="16"/>
          <w:szCs w:val="16"/>
        </w:rPr>
        <w:t xml:space="preserve"> </w:t>
      </w:r>
      <w:r>
        <w:rPr>
          <w:rFonts w:ascii="Arial" w:eastAsia="Arial" w:hAnsi="Arial" w:cs="Arial"/>
          <w:color w:val="485865"/>
          <w:sz w:val="16"/>
          <w:szCs w:val="16"/>
        </w:rPr>
        <w:t>work in the country in which you are applying for</w:t>
      </w:r>
      <w:r>
        <w:rPr>
          <w:rFonts w:ascii="Arial" w:eastAsia="Arial" w:hAnsi="Arial" w:cs="Arial"/>
          <w:color w:val="485865"/>
          <w:spacing w:val="-2"/>
          <w:sz w:val="16"/>
          <w:szCs w:val="16"/>
        </w:rPr>
        <w:t xml:space="preserve"> </w:t>
      </w:r>
      <w:r>
        <w:rPr>
          <w:rFonts w:ascii="Arial" w:eastAsia="Arial" w:hAnsi="Arial" w:cs="Arial"/>
          <w:color w:val="485865"/>
          <w:sz w:val="16"/>
          <w:szCs w:val="16"/>
        </w:rPr>
        <w:t>a position?</w:t>
      </w:r>
    </w:p>
    <w:p w:rsidR="00331D22" w:rsidRDefault="00331D22" w:rsidP="00331D22">
      <w:pPr>
        <w:spacing w:before="65"/>
        <w:ind w:left="178" w:right="-68"/>
        <w:rPr>
          <w:rFonts w:ascii="Arial" w:eastAsia="Arial" w:hAnsi="Arial" w:cs="Arial"/>
          <w:sz w:val="14"/>
          <w:szCs w:val="14"/>
        </w:rPr>
      </w:pPr>
      <w:r>
        <w:rPr>
          <w:rFonts w:ascii="Arial" w:eastAsia="Arial" w:hAnsi="Arial" w:cs="Arial"/>
          <w:i/>
          <w:color w:val="007C89"/>
          <w:sz w:val="14"/>
          <w:szCs w:val="14"/>
        </w:rPr>
        <w:t xml:space="preserve">Note: </w:t>
      </w:r>
      <w:r>
        <w:rPr>
          <w:rFonts w:ascii="Arial" w:eastAsia="Arial" w:hAnsi="Arial" w:cs="Arial"/>
          <w:i/>
          <w:color w:val="007C89"/>
          <w:spacing w:val="-13"/>
          <w:sz w:val="14"/>
          <w:szCs w:val="14"/>
        </w:rPr>
        <w:t>T</w:t>
      </w:r>
      <w:r>
        <w:rPr>
          <w:rFonts w:ascii="Arial" w:eastAsia="Arial" w:hAnsi="Arial" w:cs="Arial"/>
          <w:i/>
          <w:color w:val="007C89"/>
          <w:sz w:val="14"/>
          <w:szCs w:val="14"/>
        </w:rPr>
        <w:t>o</w:t>
      </w:r>
      <w:r>
        <w:rPr>
          <w:rFonts w:ascii="Arial" w:eastAsia="Arial" w:hAnsi="Arial" w:cs="Arial"/>
          <w:i/>
          <w:color w:val="007C89"/>
          <w:spacing w:val="-1"/>
          <w:sz w:val="14"/>
          <w:szCs w:val="14"/>
        </w:rPr>
        <w:t xml:space="preserve"> </w:t>
      </w:r>
      <w:r>
        <w:rPr>
          <w:rFonts w:ascii="Arial" w:eastAsia="Arial" w:hAnsi="Arial" w:cs="Arial"/>
          <w:i/>
          <w:color w:val="007C89"/>
          <w:sz w:val="14"/>
          <w:szCs w:val="14"/>
        </w:rPr>
        <w:t>be eligible to</w:t>
      </w:r>
      <w:r>
        <w:rPr>
          <w:rFonts w:ascii="Arial" w:eastAsia="Arial" w:hAnsi="Arial" w:cs="Arial"/>
          <w:i/>
          <w:color w:val="007C89"/>
          <w:spacing w:val="-1"/>
          <w:sz w:val="14"/>
          <w:szCs w:val="14"/>
        </w:rPr>
        <w:t xml:space="preserve"> </w:t>
      </w:r>
      <w:r>
        <w:rPr>
          <w:rFonts w:ascii="Arial" w:eastAsia="Arial" w:hAnsi="Arial" w:cs="Arial"/>
          <w:i/>
          <w:color w:val="007C89"/>
          <w:sz w:val="14"/>
          <w:szCs w:val="14"/>
        </w:rPr>
        <w:t>work in this country you should be a citizen, hold or be able to</w:t>
      </w:r>
      <w:r>
        <w:rPr>
          <w:rFonts w:ascii="Arial" w:eastAsia="Arial" w:hAnsi="Arial" w:cs="Arial"/>
          <w:i/>
          <w:color w:val="007C89"/>
          <w:spacing w:val="-1"/>
          <w:sz w:val="14"/>
          <w:szCs w:val="14"/>
        </w:rPr>
        <w:t xml:space="preserve"> </w:t>
      </w:r>
      <w:r>
        <w:rPr>
          <w:rFonts w:ascii="Arial" w:eastAsia="Arial" w:hAnsi="Arial" w:cs="Arial"/>
          <w:i/>
          <w:color w:val="007C89"/>
          <w:sz w:val="14"/>
          <w:szCs w:val="14"/>
        </w:rPr>
        <w:t>obtain an appropriate working visa.</w:t>
      </w:r>
    </w:p>
    <w:p w:rsidR="00331D22" w:rsidRDefault="00331D22" w:rsidP="00331D22">
      <w:pPr>
        <w:spacing w:before="4" w:line="120" w:lineRule="exact"/>
        <w:rPr>
          <w:sz w:val="12"/>
          <w:szCs w:val="12"/>
        </w:rPr>
      </w:pPr>
    </w:p>
    <w:p w:rsidR="00331D22" w:rsidRDefault="00331D22" w:rsidP="00331D22">
      <w:pPr>
        <w:spacing w:line="378" w:lineRule="auto"/>
        <w:ind w:left="188" w:right="3326" w:firstLine="4"/>
        <w:rPr>
          <w:rFonts w:ascii="Arial" w:eastAsia="Arial" w:hAnsi="Arial" w:cs="Arial"/>
          <w:sz w:val="16"/>
          <w:szCs w:val="16"/>
        </w:rPr>
      </w:pPr>
      <w:r>
        <w:rPr>
          <w:rFonts w:asciiTheme="minorHAnsi" w:eastAsiaTheme="minorHAnsi" w:hAnsiTheme="minorHAnsi" w:cstheme="minorBidi"/>
          <w:noProof/>
          <w:sz w:val="22"/>
          <w:szCs w:val="22"/>
          <w:lang w:eastAsia="zh-CN"/>
        </w:rPr>
        <mc:AlternateContent>
          <mc:Choice Requires="wpg">
            <w:drawing>
              <wp:anchor distT="0" distB="0" distL="114300" distR="114300" simplePos="0" relativeHeight="251670528" behindDoc="1" locked="0" layoutInCell="1" allowOverlap="1" wp14:anchorId="11B73AB2" wp14:editId="3D536EB2">
                <wp:simplePos x="0" y="0"/>
                <wp:positionH relativeFrom="page">
                  <wp:posOffset>569595</wp:posOffset>
                </wp:positionH>
                <wp:positionV relativeFrom="paragraph">
                  <wp:posOffset>459740</wp:posOffset>
                </wp:positionV>
                <wp:extent cx="6371590" cy="279400"/>
                <wp:effectExtent l="0" t="0" r="0" b="0"/>
                <wp:wrapNone/>
                <wp:docPr id="361"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79400"/>
                          <a:chOff x="897" y="724"/>
                          <a:chExt cx="10034" cy="440"/>
                        </a:xfrm>
                      </wpg:grpSpPr>
                      <wpg:grpSp>
                        <wpg:cNvPr id="362" name="Group 41"/>
                        <wpg:cNvGrpSpPr>
                          <a:grpSpLocks/>
                        </wpg:cNvGrpSpPr>
                        <wpg:grpSpPr bwMode="auto">
                          <a:xfrm>
                            <a:off x="907" y="734"/>
                            <a:ext cx="10014" cy="420"/>
                            <a:chOff x="907" y="734"/>
                            <a:chExt cx="10014" cy="420"/>
                          </a:xfrm>
                        </wpg:grpSpPr>
                        <wps:wsp>
                          <wps:cNvPr id="363" name="Freeform 42"/>
                          <wps:cNvSpPr>
                            <a:spLocks/>
                          </wps:cNvSpPr>
                          <wps:spPr bwMode="auto">
                            <a:xfrm>
                              <a:off x="907" y="734"/>
                              <a:ext cx="10014" cy="420"/>
                            </a:xfrm>
                            <a:custGeom>
                              <a:avLst/>
                              <a:gdLst>
                                <a:gd name="T0" fmla="+- 0 907 907"/>
                                <a:gd name="T1" fmla="*/ T0 w 10014"/>
                                <a:gd name="T2" fmla="+- 0 1153 734"/>
                                <a:gd name="T3" fmla="*/ 1153 h 420"/>
                                <a:gd name="T4" fmla="+- 0 10921 907"/>
                                <a:gd name="T5" fmla="*/ T4 w 10014"/>
                                <a:gd name="T6" fmla="+- 0 1153 734"/>
                                <a:gd name="T7" fmla="*/ 1153 h 420"/>
                                <a:gd name="T8" fmla="+- 0 10921 907"/>
                                <a:gd name="T9" fmla="*/ T8 w 10014"/>
                                <a:gd name="T10" fmla="+- 0 734 734"/>
                                <a:gd name="T11" fmla="*/ 734 h 420"/>
                                <a:gd name="T12" fmla="+- 0 907 907"/>
                                <a:gd name="T13" fmla="*/ T12 w 10014"/>
                                <a:gd name="T14" fmla="+- 0 734 734"/>
                                <a:gd name="T15" fmla="*/ 734 h 420"/>
                                <a:gd name="T16" fmla="+- 0 907 907"/>
                                <a:gd name="T17" fmla="*/ T16 w 10014"/>
                                <a:gd name="T18" fmla="+- 0 1153 734"/>
                                <a:gd name="T19" fmla="*/ 1153 h 420"/>
                              </a:gdLst>
                              <a:ahLst/>
                              <a:cxnLst>
                                <a:cxn ang="0">
                                  <a:pos x="T1" y="T3"/>
                                </a:cxn>
                                <a:cxn ang="0">
                                  <a:pos x="T5" y="T7"/>
                                </a:cxn>
                                <a:cxn ang="0">
                                  <a:pos x="T9" y="T11"/>
                                </a:cxn>
                                <a:cxn ang="0">
                                  <a:pos x="T13" y="T15"/>
                                </a:cxn>
                                <a:cxn ang="0">
                                  <a:pos x="T17" y="T19"/>
                                </a:cxn>
                              </a:cxnLst>
                              <a:rect l="0" t="0" r="r" b="b"/>
                              <a:pathLst>
                                <a:path w="10014" h="420">
                                  <a:moveTo>
                                    <a:pt x="0" y="419"/>
                                  </a:moveTo>
                                  <a:lnTo>
                                    <a:pt x="10014" y="419"/>
                                  </a:lnTo>
                                  <a:lnTo>
                                    <a:pt x="10014" y="0"/>
                                  </a:lnTo>
                                  <a:lnTo>
                                    <a:pt x="0" y="0"/>
                                  </a:lnTo>
                                  <a:lnTo>
                                    <a:pt x="0" y="419"/>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4"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75" y="869"/>
                              <a:ext cx="4238" cy="169"/>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361" o:spid="_x0000_s1026" style="position:absolute;margin-left:44.85pt;margin-top:36.2pt;width:501.7pt;height:22pt;z-index:-251645952;mso-position-horizontal-relative:page" coordorigin="897,724"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">
                <v:group id="Group 41" o:spid="_x0000_s1027" style="position:absolute;left:907;top:734;width:10014;height:420" coordorigin="907,734" coordsize="10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42" o:spid="_x0000_s1028" style="position:absolute;left:907;top:734;width:10014;height:420;visibility:visible;mso-wrap-style:square;v-text-anchor:top" coordsize="10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x7HcUA&#10;AADcAAAADwAAAGRycy9kb3ducmV2LnhtbESPT2vCQBTE74V+h+UVeqsbKwSJriKBUkWk9c/B4yP7&#10;zEazb9Ps1sRv3y0IHoeZ+Q0znfe2FldqfeVYwXCQgCAunK64VHDYf7yNQfiArLF2TApu5GE+e36a&#10;YqZdx1u67kIpIoR9hgpMCE0mpS8MWfQD1xBH7+RaiyHKtpS6xS7CbS3fkySVFiuOCwYbyg0Vl92v&#10;VZCu6PiFepNvzPdhXX7m5+7H7ZV6fekXExCB+vAI39tLrWCUjuD/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jHsdxQAAANwAAAAPAAAAAAAAAAAAAAAAAJgCAABkcnMv&#10;ZG93bnJldi54bWxQSwUGAAAAAAQABAD1AAAAigMAAAAA&#10;" path="m,419r10014,l10014,,,,,419e" fillcolor="#cde0e3" stroked="f">
                    <v:path arrowok="t" o:connecttype="custom" o:connectlocs="0,1153;10014,1153;10014,734;0,734;0,1153" o:connectangles="0,0,0,0,0"/>
                  </v:shape>
                  <v:shape id="Picture 43" o:spid="_x0000_s1029" type="#_x0000_t75" style="position:absolute;left:1075;top:869;width:4238;height:1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1tQHDAAAA3AAAAA8AAABkcnMvZG93bnJldi54bWxEj91qAjEUhO8F3yEcoTdSs21lsVujFOlC&#10;KXjhzwMcNqeb4OZkTaJu374pFLwcZuYbZrkeXCeuFKL1rOBpVoAgbry23Co4HurHBYiYkDV2nknB&#10;D0VYr8ajJVba33hH131qRYZwrFCBSamvpIyNIYdx5nvi7H374DBlGVqpA94y3HXyuShK6dByXjDY&#10;08ZQc9pfnIJuyoj0YWUIwbzW9fbLzoezUg+T4f0NRKIh3cP/7U+t4KWcw9+ZfATk6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bW1AcMAAADcAAAADwAAAAAAAAAAAAAAAACf&#10;AgAAZHJzL2Rvd25yZXYueG1sUEsFBgAAAAAEAAQA9wAAAI8DAAAAAA==&#10;">
                    <v:imagedata r:id="rId17" o:title=""/>
                  </v:shape>
                </v:group>
                <w10:wrap anchorx="page"/>
              </v:group>
            </w:pict>
          </mc:Fallback>
        </mc:AlternateContent>
      </w:r>
      <w:r>
        <w:rPr>
          <w:rFonts w:ascii="Arial" w:eastAsia="Arial" w:hAnsi="Arial" w:cs="Arial"/>
          <w:color w:val="485865"/>
          <w:sz w:val="16"/>
          <w:szCs w:val="16"/>
        </w:rPr>
        <w:t xml:space="preserve">Citizenship(s) </w:t>
      </w:r>
      <w:r>
        <w:rPr>
          <w:rFonts w:ascii="Arial" w:eastAsia="Arial" w:hAnsi="Arial" w:cs="Arial"/>
          <w:i/>
          <w:color w:val="007C89"/>
          <w:sz w:val="14"/>
          <w:szCs w:val="14"/>
        </w:rPr>
        <w:t>for</w:t>
      </w:r>
      <w:r>
        <w:rPr>
          <w:rFonts w:ascii="Arial" w:eastAsia="Arial" w:hAnsi="Arial" w:cs="Arial"/>
          <w:i/>
          <w:color w:val="007C89"/>
          <w:spacing w:val="-2"/>
          <w:sz w:val="14"/>
          <w:szCs w:val="14"/>
        </w:rPr>
        <w:t xml:space="preserve"> </w:t>
      </w:r>
      <w:r>
        <w:rPr>
          <w:rFonts w:ascii="Arial" w:eastAsia="Arial" w:hAnsi="Arial" w:cs="Arial"/>
          <w:i/>
          <w:color w:val="007C89"/>
          <w:sz w:val="14"/>
          <w:szCs w:val="14"/>
        </w:rPr>
        <w:t>security designated position only - include all</w:t>
      </w:r>
      <w:r>
        <w:rPr>
          <w:rFonts w:ascii="Arial" w:eastAsia="Arial" w:hAnsi="Arial" w:cs="Arial"/>
          <w:color w:val="485865"/>
          <w:sz w:val="16"/>
          <w:szCs w:val="16"/>
        </w:rPr>
        <w:t>: How did you hear about the vacancy?</w:t>
      </w:r>
    </w:p>
    <w:p w:rsidR="00331D22" w:rsidRDefault="00331D22" w:rsidP="00331D22">
      <w:pPr>
        <w:spacing w:before="10" w:line="150" w:lineRule="exact"/>
        <w:rPr>
          <w:sz w:val="15"/>
          <w:szCs w:val="15"/>
        </w:rPr>
      </w:pPr>
    </w:p>
    <w:p w:rsidR="00331D22" w:rsidRDefault="00331D22" w:rsidP="00331D22">
      <w:pPr>
        <w:spacing w:line="200" w:lineRule="exact"/>
        <w:rPr>
          <w:sz w:val="20"/>
          <w:szCs w:val="20"/>
        </w:rPr>
      </w:pPr>
    </w:p>
    <w:p w:rsidR="00331D22" w:rsidRDefault="00331D22" w:rsidP="00331D22">
      <w:pPr>
        <w:spacing w:line="200" w:lineRule="exact"/>
        <w:rPr>
          <w:sz w:val="20"/>
          <w:szCs w:val="20"/>
        </w:rPr>
      </w:pPr>
    </w:p>
    <w:p w:rsidR="00331D22" w:rsidRDefault="00331D22" w:rsidP="00331D22">
      <w:pPr>
        <w:spacing w:line="200" w:lineRule="exact"/>
        <w:rPr>
          <w:sz w:val="20"/>
          <w:szCs w:val="20"/>
        </w:rPr>
      </w:pPr>
    </w:p>
    <w:p w:rsidR="00331D22" w:rsidRDefault="00331D22" w:rsidP="00331D22">
      <w:pPr>
        <w:spacing w:line="399" w:lineRule="auto"/>
        <w:ind w:left="192" w:right="1084"/>
        <w:rPr>
          <w:rFonts w:ascii="Arial" w:eastAsia="Arial" w:hAnsi="Arial" w:cs="Arial"/>
          <w:sz w:val="16"/>
          <w:szCs w:val="16"/>
        </w:rPr>
      </w:pPr>
      <w:r>
        <w:rPr>
          <w:rFonts w:ascii="Arial" w:eastAsia="Arial" w:hAnsi="Arial" w:cs="Arial"/>
          <w:color w:val="485865"/>
          <w:spacing w:val="-4"/>
          <w:sz w:val="16"/>
          <w:szCs w:val="16"/>
        </w:rPr>
        <w:t>Hav</w:t>
      </w:r>
      <w:r>
        <w:rPr>
          <w:rFonts w:ascii="Arial" w:eastAsia="Arial" w:hAnsi="Arial" w:cs="Arial"/>
          <w:color w:val="485865"/>
          <w:sz w:val="16"/>
          <w:szCs w:val="16"/>
        </w:rPr>
        <w:t>e</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yo</w:t>
      </w:r>
      <w:r>
        <w:rPr>
          <w:rFonts w:ascii="Arial" w:eastAsia="Arial" w:hAnsi="Arial" w:cs="Arial"/>
          <w:color w:val="485865"/>
          <w:sz w:val="16"/>
          <w:szCs w:val="16"/>
        </w:rPr>
        <w:t>u</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eve</w:t>
      </w:r>
      <w:r>
        <w:rPr>
          <w:rFonts w:ascii="Arial" w:eastAsia="Arial" w:hAnsi="Arial" w:cs="Arial"/>
          <w:color w:val="485865"/>
          <w:sz w:val="16"/>
          <w:szCs w:val="16"/>
        </w:rPr>
        <w:t>r</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bee</w:t>
      </w:r>
      <w:r>
        <w:rPr>
          <w:rFonts w:ascii="Arial" w:eastAsia="Arial" w:hAnsi="Arial" w:cs="Arial"/>
          <w:color w:val="485865"/>
          <w:sz w:val="16"/>
          <w:szCs w:val="16"/>
        </w:rPr>
        <w:t>n</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employe</w:t>
      </w:r>
      <w:r>
        <w:rPr>
          <w:rFonts w:ascii="Arial" w:eastAsia="Arial" w:hAnsi="Arial" w:cs="Arial"/>
          <w:color w:val="485865"/>
          <w:sz w:val="16"/>
          <w:szCs w:val="16"/>
        </w:rPr>
        <w:t>d</w:t>
      </w:r>
      <w:r>
        <w:rPr>
          <w:rFonts w:ascii="Arial" w:eastAsia="Arial" w:hAnsi="Arial" w:cs="Arial"/>
          <w:color w:val="485865"/>
          <w:spacing w:val="33"/>
          <w:sz w:val="16"/>
          <w:szCs w:val="16"/>
        </w:rPr>
        <w:t xml:space="preserve"> </w:t>
      </w:r>
      <w:r>
        <w:rPr>
          <w:rFonts w:ascii="Arial" w:eastAsia="Arial" w:hAnsi="Arial" w:cs="Arial"/>
          <w:color w:val="485865"/>
          <w:spacing w:val="-4"/>
          <w:sz w:val="16"/>
          <w:szCs w:val="16"/>
        </w:rPr>
        <w:t>b</w:t>
      </w:r>
      <w:r>
        <w:rPr>
          <w:rFonts w:ascii="Arial" w:eastAsia="Arial" w:hAnsi="Arial" w:cs="Arial"/>
          <w:color w:val="485865"/>
          <w:sz w:val="16"/>
          <w:szCs w:val="16"/>
        </w:rPr>
        <w:t>y</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th</w:t>
      </w:r>
      <w:r>
        <w:rPr>
          <w:rFonts w:ascii="Arial" w:eastAsia="Arial" w:hAnsi="Arial" w:cs="Arial"/>
          <w:color w:val="485865"/>
          <w:sz w:val="16"/>
          <w:szCs w:val="16"/>
        </w:rPr>
        <w:t>e</w:t>
      </w:r>
      <w:r>
        <w:rPr>
          <w:rFonts w:ascii="Arial" w:eastAsia="Arial" w:hAnsi="Arial" w:cs="Arial"/>
          <w:color w:val="485865"/>
          <w:spacing w:val="-16"/>
          <w:sz w:val="16"/>
          <w:szCs w:val="16"/>
        </w:rPr>
        <w:t xml:space="preserve"> </w:t>
      </w:r>
      <w:r>
        <w:rPr>
          <w:rFonts w:ascii="Arial" w:eastAsia="Arial" w:hAnsi="Arial" w:cs="Arial"/>
          <w:color w:val="485865"/>
          <w:spacing w:val="-4"/>
          <w:sz w:val="16"/>
          <w:szCs w:val="16"/>
        </w:rPr>
        <w:t>Australia</w:t>
      </w:r>
      <w:r>
        <w:rPr>
          <w:rFonts w:ascii="Arial" w:eastAsia="Arial" w:hAnsi="Arial" w:cs="Arial"/>
          <w:color w:val="485865"/>
          <w:sz w:val="16"/>
          <w:szCs w:val="16"/>
        </w:rPr>
        <w:t>n</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Government</w:t>
      </w:r>
      <w:r>
        <w:rPr>
          <w:rFonts w:ascii="Arial" w:eastAsia="Arial" w:hAnsi="Arial" w:cs="Arial"/>
          <w:color w:val="485865"/>
          <w:sz w:val="16"/>
          <w:szCs w:val="16"/>
        </w:rPr>
        <w:t>,</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eithe</w:t>
      </w:r>
      <w:r>
        <w:rPr>
          <w:rFonts w:ascii="Arial" w:eastAsia="Arial" w:hAnsi="Arial" w:cs="Arial"/>
          <w:color w:val="485865"/>
          <w:sz w:val="16"/>
          <w:szCs w:val="16"/>
        </w:rPr>
        <w:t>r</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i</w:t>
      </w:r>
      <w:r>
        <w:rPr>
          <w:rFonts w:ascii="Arial" w:eastAsia="Arial" w:hAnsi="Arial" w:cs="Arial"/>
          <w:color w:val="485865"/>
          <w:sz w:val="16"/>
          <w:szCs w:val="16"/>
        </w:rPr>
        <w:t>n</w:t>
      </w:r>
      <w:r>
        <w:rPr>
          <w:rFonts w:ascii="Arial" w:eastAsia="Arial" w:hAnsi="Arial" w:cs="Arial"/>
          <w:color w:val="485865"/>
          <w:spacing w:val="-16"/>
          <w:sz w:val="16"/>
          <w:szCs w:val="16"/>
        </w:rPr>
        <w:t xml:space="preserve"> </w:t>
      </w:r>
      <w:r>
        <w:rPr>
          <w:rFonts w:ascii="Arial" w:eastAsia="Arial" w:hAnsi="Arial" w:cs="Arial"/>
          <w:color w:val="485865"/>
          <w:spacing w:val="-4"/>
          <w:sz w:val="16"/>
          <w:szCs w:val="16"/>
        </w:rPr>
        <w:t>Australi</w:t>
      </w:r>
      <w:r>
        <w:rPr>
          <w:rFonts w:ascii="Arial" w:eastAsia="Arial" w:hAnsi="Arial" w:cs="Arial"/>
          <w:color w:val="485865"/>
          <w:sz w:val="16"/>
          <w:szCs w:val="16"/>
        </w:rPr>
        <w:t>a</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o</w:t>
      </w:r>
      <w:r>
        <w:rPr>
          <w:rFonts w:ascii="Arial" w:eastAsia="Arial" w:hAnsi="Arial" w:cs="Arial"/>
          <w:color w:val="485865"/>
          <w:sz w:val="16"/>
          <w:szCs w:val="16"/>
        </w:rPr>
        <w:t>r</w:t>
      </w:r>
      <w:r>
        <w:rPr>
          <w:rFonts w:ascii="Arial" w:eastAsia="Arial" w:hAnsi="Arial" w:cs="Arial"/>
          <w:color w:val="485865"/>
          <w:spacing w:val="-7"/>
          <w:sz w:val="16"/>
          <w:szCs w:val="16"/>
        </w:rPr>
        <w:t xml:space="preserve"> </w:t>
      </w:r>
      <w:r>
        <w:rPr>
          <w:rFonts w:ascii="Arial" w:eastAsia="Arial" w:hAnsi="Arial" w:cs="Arial"/>
          <w:color w:val="485865"/>
          <w:spacing w:val="-4"/>
          <w:sz w:val="16"/>
          <w:szCs w:val="16"/>
        </w:rPr>
        <w:t xml:space="preserve">overseas. </w:t>
      </w:r>
      <w:r>
        <w:rPr>
          <w:rFonts w:ascii="Arial" w:eastAsia="Arial" w:hAnsi="Arial" w:cs="Arial"/>
          <w:color w:val="485865"/>
          <w:sz w:val="16"/>
          <w:szCs w:val="16"/>
        </w:rPr>
        <w:t>If yes, please provide the details</w:t>
      </w:r>
    </w:p>
    <w:p w:rsidR="00331D22" w:rsidRDefault="00331D22" w:rsidP="00331D22">
      <w:pPr>
        <w:spacing w:before="6" w:line="180" w:lineRule="exact"/>
        <w:ind w:left="192" w:right="-20"/>
        <w:rPr>
          <w:rFonts w:ascii="Arial" w:eastAsia="Arial" w:hAnsi="Arial" w:cs="Arial"/>
          <w:sz w:val="16"/>
          <w:szCs w:val="16"/>
        </w:rPr>
      </w:pPr>
      <w:r>
        <w:rPr>
          <w:rFonts w:ascii="Arial" w:eastAsia="Arial" w:hAnsi="Arial" w:cs="Arial"/>
          <w:color w:val="485865"/>
          <w:position w:val="-1"/>
          <w:sz w:val="16"/>
          <w:szCs w:val="16"/>
        </w:rPr>
        <w:t>If</w:t>
      </w:r>
      <w:r>
        <w:rPr>
          <w:rFonts w:ascii="Arial" w:eastAsia="Arial" w:hAnsi="Arial" w:cs="Arial"/>
          <w:color w:val="485865"/>
          <w:spacing w:val="-1"/>
          <w:position w:val="-1"/>
          <w:sz w:val="16"/>
          <w:szCs w:val="16"/>
        </w:rPr>
        <w:t xml:space="preserve"> </w:t>
      </w:r>
      <w:r>
        <w:rPr>
          <w:rFonts w:ascii="Arial" w:eastAsia="Arial" w:hAnsi="Arial" w:cs="Arial"/>
          <w:color w:val="485865"/>
          <w:position w:val="-1"/>
          <w:sz w:val="16"/>
          <w:szCs w:val="16"/>
        </w:rPr>
        <w:t>yes,</w:t>
      </w:r>
      <w:r>
        <w:rPr>
          <w:rFonts w:ascii="Arial" w:eastAsia="Arial" w:hAnsi="Arial" w:cs="Arial"/>
          <w:color w:val="485865"/>
          <w:spacing w:val="-1"/>
          <w:position w:val="-1"/>
          <w:sz w:val="16"/>
          <w:szCs w:val="16"/>
        </w:rPr>
        <w:t xml:space="preserve"> </w:t>
      </w:r>
      <w:r>
        <w:rPr>
          <w:rFonts w:ascii="Arial" w:eastAsia="Arial" w:hAnsi="Arial" w:cs="Arial"/>
          <w:color w:val="485865"/>
          <w:position w:val="-1"/>
          <w:sz w:val="16"/>
          <w:szCs w:val="16"/>
        </w:rPr>
        <w:t>did</w:t>
      </w:r>
      <w:r>
        <w:rPr>
          <w:rFonts w:ascii="Arial" w:eastAsia="Arial" w:hAnsi="Arial" w:cs="Arial"/>
          <w:color w:val="485865"/>
          <w:spacing w:val="-1"/>
          <w:position w:val="-1"/>
          <w:sz w:val="16"/>
          <w:szCs w:val="16"/>
        </w:rPr>
        <w:t xml:space="preserve"> </w:t>
      </w:r>
      <w:r>
        <w:rPr>
          <w:rFonts w:ascii="Arial" w:eastAsia="Arial" w:hAnsi="Arial" w:cs="Arial"/>
          <w:color w:val="485865"/>
          <w:position w:val="-1"/>
          <w:sz w:val="16"/>
          <w:szCs w:val="16"/>
        </w:rPr>
        <w:t>you ever</w:t>
      </w:r>
      <w:r>
        <w:rPr>
          <w:rFonts w:ascii="Arial" w:eastAsia="Arial" w:hAnsi="Arial" w:cs="Arial"/>
          <w:color w:val="485865"/>
          <w:spacing w:val="-1"/>
          <w:position w:val="-1"/>
          <w:sz w:val="16"/>
          <w:szCs w:val="16"/>
        </w:rPr>
        <w:t xml:space="preserve"> </w:t>
      </w:r>
      <w:r>
        <w:rPr>
          <w:rFonts w:ascii="Arial" w:eastAsia="Arial" w:hAnsi="Arial" w:cs="Arial"/>
          <w:color w:val="485865"/>
          <w:position w:val="-1"/>
          <w:sz w:val="16"/>
          <w:szCs w:val="16"/>
        </w:rPr>
        <w:t>receive a redundancy or other payment benefit?</w:t>
      </w:r>
    </w:p>
    <w:p w:rsidR="00331D22" w:rsidRDefault="00331D22" w:rsidP="00331D22">
      <w:pPr>
        <w:spacing w:before="10" w:line="150" w:lineRule="exact"/>
        <w:rPr>
          <w:sz w:val="15"/>
          <w:szCs w:val="15"/>
        </w:rPr>
      </w:pPr>
      <w:r>
        <w:br w:type="column"/>
      </w:r>
    </w:p>
    <w:p w:rsidR="00331D22" w:rsidRDefault="00331D22" w:rsidP="00331D22">
      <w:pPr>
        <w:tabs>
          <w:tab w:val="left" w:pos="620"/>
        </w:tabs>
        <w:ind w:left="3" w:right="-20"/>
        <w:rPr>
          <w:rFonts w:ascii="Arial" w:eastAsia="Arial" w:hAnsi="Arial" w:cs="Arial"/>
          <w:sz w:val="16"/>
          <w:szCs w:val="16"/>
        </w:rPr>
      </w:pPr>
      <w:r>
        <w:rPr>
          <w:rFonts w:ascii="Arial" w:eastAsia="Arial" w:hAnsi="Arial" w:cs="Arial"/>
          <w:color w:val="485865"/>
          <w:spacing w:val="-15"/>
          <w:sz w:val="16"/>
          <w:szCs w:val="16"/>
        </w:rPr>
        <w:t>Y</w:t>
      </w:r>
      <w:r>
        <w:rPr>
          <w:rFonts w:ascii="Arial" w:eastAsia="Arial" w:hAnsi="Arial" w:cs="Arial"/>
          <w:color w:val="485865"/>
          <w:sz w:val="16"/>
          <w:szCs w:val="16"/>
        </w:rPr>
        <w:t>es</w:t>
      </w:r>
      <w:r>
        <w:rPr>
          <w:rFonts w:ascii="Arial" w:eastAsia="Arial" w:hAnsi="Arial" w:cs="Arial"/>
          <w:color w:val="485865"/>
          <w:sz w:val="16"/>
          <w:szCs w:val="16"/>
        </w:rPr>
        <w:tab/>
        <w:t>No</w:t>
      </w:r>
    </w:p>
    <w:p w:rsidR="00331D22" w:rsidRDefault="00331D22" w:rsidP="00331D22">
      <w:pPr>
        <w:spacing w:line="200" w:lineRule="exact"/>
        <w:rPr>
          <w:sz w:val="20"/>
          <w:szCs w:val="20"/>
        </w:rPr>
      </w:pPr>
    </w:p>
    <w:p w:rsidR="00331D22" w:rsidRDefault="00331D22" w:rsidP="00331D22">
      <w:pPr>
        <w:spacing w:line="200" w:lineRule="exact"/>
        <w:rPr>
          <w:sz w:val="20"/>
          <w:szCs w:val="20"/>
        </w:rPr>
      </w:pPr>
    </w:p>
    <w:p w:rsidR="00331D22" w:rsidRDefault="00331D22" w:rsidP="00331D22">
      <w:pPr>
        <w:spacing w:line="200" w:lineRule="exact"/>
        <w:rPr>
          <w:sz w:val="20"/>
          <w:szCs w:val="20"/>
        </w:rPr>
      </w:pPr>
    </w:p>
    <w:p w:rsidR="00331D22" w:rsidRDefault="00331D22" w:rsidP="00331D22">
      <w:pPr>
        <w:spacing w:line="200" w:lineRule="exact"/>
        <w:rPr>
          <w:sz w:val="20"/>
          <w:szCs w:val="20"/>
        </w:rPr>
      </w:pPr>
    </w:p>
    <w:p w:rsidR="00331D22" w:rsidRDefault="00331D22" w:rsidP="00331D22">
      <w:pPr>
        <w:spacing w:line="200" w:lineRule="exact"/>
        <w:rPr>
          <w:sz w:val="20"/>
          <w:szCs w:val="20"/>
        </w:rPr>
      </w:pPr>
    </w:p>
    <w:p w:rsidR="00331D22" w:rsidRDefault="00331D22" w:rsidP="00331D22">
      <w:pPr>
        <w:spacing w:line="200" w:lineRule="exact"/>
        <w:rPr>
          <w:sz w:val="20"/>
          <w:szCs w:val="20"/>
        </w:rPr>
      </w:pPr>
    </w:p>
    <w:p w:rsidR="00331D22" w:rsidRDefault="00331D22" w:rsidP="00331D22">
      <w:pPr>
        <w:spacing w:line="200" w:lineRule="exact"/>
        <w:rPr>
          <w:sz w:val="20"/>
          <w:szCs w:val="20"/>
        </w:rPr>
      </w:pPr>
    </w:p>
    <w:p w:rsidR="00331D22" w:rsidRDefault="00331D22" w:rsidP="00331D22">
      <w:pPr>
        <w:spacing w:before="9" w:line="280" w:lineRule="exact"/>
        <w:rPr>
          <w:sz w:val="28"/>
          <w:szCs w:val="28"/>
        </w:rPr>
      </w:pPr>
    </w:p>
    <w:p w:rsidR="00331D22" w:rsidRDefault="00331D22" w:rsidP="00331D22">
      <w:pPr>
        <w:tabs>
          <w:tab w:val="left" w:pos="620"/>
        </w:tabs>
        <w:ind w:right="-20"/>
        <w:rPr>
          <w:rFonts w:ascii="Arial" w:eastAsia="Arial" w:hAnsi="Arial" w:cs="Arial"/>
          <w:sz w:val="16"/>
          <w:szCs w:val="16"/>
        </w:rPr>
      </w:pPr>
      <w:r>
        <w:rPr>
          <w:rFonts w:ascii="Arial" w:eastAsia="Arial" w:hAnsi="Arial" w:cs="Arial"/>
          <w:color w:val="485865"/>
          <w:spacing w:val="-15"/>
          <w:sz w:val="16"/>
          <w:szCs w:val="16"/>
        </w:rPr>
        <w:t>Y</w:t>
      </w:r>
      <w:r>
        <w:rPr>
          <w:rFonts w:ascii="Arial" w:eastAsia="Arial" w:hAnsi="Arial" w:cs="Arial"/>
          <w:color w:val="485865"/>
          <w:sz w:val="16"/>
          <w:szCs w:val="16"/>
        </w:rPr>
        <w:t>es</w:t>
      </w:r>
      <w:r>
        <w:rPr>
          <w:rFonts w:ascii="Arial" w:eastAsia="Arial" w:hAnsi="Arial" w:cs="Arial"/>
          <w:color w:val="485865"/>
          <w:sz w:val="16"/>
          <w:szCs w:val="16"/>
        </w:rPr>
        <w:tab/>
        <w:t>No</w:t>
      </w:r>
    </w:p>
    <w:p w:rsidR="00331D22" w:rsidRDefault="00331D22" w:rsidP="00331D22">
      <w:pPr>
        <w:sectPr w:rsidR="00331D22">
          <w:type w:val="continuous"/>
          <w:pgSz w:w="11920" w:h="16840"/>
          <w:pgMar w:top="1020" w:right="940" w:bottom="280" w:left="880" w:header="720" w:footer="720" w:gutter="0"/>
          <w:cols w:num="2" w:space="720" w:equalWidth="0">
            <w:col w:w="7597" w:space="578"/>
            <w:col w:w="1925"/>
          </w:cols>
        </w:sectPr>
      </w:pPr>
    </w:p>
    <w:p w:rsidR="00331D22" w:rsidRDefault="00331D22" w:rsidP="00331D22">
      <w:pPr>
        <w:spacing w:line="200" w:lineRule="exact"/>
        <w:rPr>
          <w:sz w:val="20"/>
          <w:szCs w:val="20"/>
        </w:rPr>
      </w:pPr>
    </w:p>
    <w:p w:rsidR="00331D22" w:rsidRDefault="00331D22" w:rsidP="00331D22">
      <w:pPr>
        <w:spacing w:line="200" w:lineRule="exact"/>
        <w:rPr>
          <w:sz w:val="20"/>
          <w:szCs w:val="20"/>
        </w:rPr>
      </w:pPr>
    </w:p>
    <w:p w:rsidR="00331D22" w:rsidRDefault="00331D22" w:rsidP="00331D22">
      <w:pPr>
        <w:spacing w:line="200" w:lineRule="exact"/>
        <w:rPr>
          <w:sz w:val="20"/>
          <w:szCs w:val="20"/>
        </w:rPr>
      </w:pPr>
    </w:p>
    <w:p w:rsidR="00331D22" w:rsidRDefault="00331D22" w:rsidP="00331D22">
      <w:pPr>
        <w:spacing w:before="39" w:line="260" w:lineRule="auto"/>
        <w:ind w:left="190" w:right="555"/>
        <w:rPr>
          <w:rFonts w:ascii="Arial" w:eastAsia="Arial" w:hAnsi="Arial" w:cs="Arial"/>
          <w:sz w:val="16"/>
          <w:szCs w:val="16"/>
        </w:rPr>
      </w:pPr>
      <w:r>
        <w:rPr>
          <w:rFonts w:asciiTheme="minorHAnsi" w:eastAsiaTheme="minorHAnsi" w:hAnsiTheme="minorHAnsi" w:cstheme="minorBidi"/>
          <w:noProof/>
          <w:sz w:val="22"/>
          <w:szCs w:val="22"/>
          <w:lang w:eastAsia="zh-CN"/>
        </w:rPr>
        <mc:AlternateContent>
          <mc:Choice Requires="wpg">
            <w:drawing>
              <wp:anchor distT="0" distB="0" distL="114300" distR="114300" simplePos="0" relativeHeight="251667456" behindDoc="1" locked="0" layoutInCell="1" allowOverlap="1" wp14:anchorId="44CA66B3" wp14:editId="23D2B82C">
                <wp:simplePos x="0" y="0"/>
                <wp:positionH relativeFrom="page">
                  <wp:posOffset>569595</wp:posOffset>
                </wp:positionH>
                <wp:positionV relativeFrom="paragraph">
                  <wp:posOffset>386715</wp:posOffset>
                </wp:positionV>
                <wp:extent cx="6371590" cy="248285"/>
                <wp:effectExtent l="0" t="0" r="0" b="0"/>
                <wp:wrapNone/>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48285"/>
                          <a:chOff x="897" y="609"/>
                          <a:chExt cx="10034" cy="391"/>
                        </a:xfrm>
                      </wpg:grpSpPr>
                      <wpg:grpSp>
                        <wpg:cNvPr id="345" name="Group 3"/>
                        <wpg:cNvGrpSpPr>
                          <a:grpSpLocks/>
                        </wpg:cNvGrpSpPr>
                        <wpg:grpSpPr bwMode="auto">
                          <a:xfrm>
                            <a:off x="907" y="619"/>
                            <a:ext cx="10014" cy="371"/>
                            <a:chOff x="907" y="619"/>
                            <a:chExt cx="10014" cy="371"/>
                          </a:xfrm>
                        </wpg:grpSpPr>
                        <wps:wsp>
                          <wps:cNvPr id="346" name="Freeform 4"/>
                          <wps:cNvSpPr>
                            <a:spLocks/>
                          </wps:cNvSpPr>
                          <wps:spPr bwMode="auto">
                            <a:xfrm>
                              <a:off x="907" y="619"/>
                              <a:ext cx="10014" cy="371"/>
                            </a:xfrm>
                            <a:custGeom>
                              <a:avLst/>
                              <a:gdLst>
                                <a:gd name="T0" fmla="+- 0 907 907"/>
                                <a:gd name="T1" fmla="*/ T0 w 10014"/>
                                <a:gd name="T2" fmla="+- 0 990 619"/>
                                <a:gd name="T3" fmla="*/ 990 h 371"/>
                                <a:gd name="T4" fmla="+- 0 10921 907"/>
                                <a:gd name="T5" fmla="*/ T4 w 10014"/>
                                <a:gd name="T6" fmla="+- 0 990 619"/>
                                <a:gd name="T7" fmla="*/ 990 h 371"/>
                                <a:gd name="T8" fmla="+- 0 10921 907"/>
                                <a:gd name="T9" fmla="*/ T8 w 10014"/>
                                <a:gd name="T10" fmla="+- 0 619 619"/>
                                <a:gd name="T11" fmla="*/ 619 h 371"/>
                                <a:gd name="T12" fmla="+- 0 907 907"/>
                                <a:gd name="T13" fmla="*/ T12 w 10014"/>
                                <a:gd name="T14" fmla="+- 0 619 619"/>
                                <a:gd name="T15" fmla="*/ 619 h 371"/>
                                <a:gd name="T16" fmla="+- 0 907 907"/>
                                <a:gd name="T17" fmla="*/ T16 w 10014"/>
                                <a:gd name="T18" fmla="+- 0 990 619"/>
                                <a:gd name="T19" fmla="*/ 990 h 371"/>
                              </a:gdLst>
                              <a:ahLst/>
                              <a:cxnLst>
                                <a:cxn ang="0">
                                  <a:pos x="T1" y="T3"/>
                                </a:cxn>
                                <a:cxn ang="0">
                                  <a:pos x="T5" y="T7"/>
                                </a:cxn>
                                <a:cxn ang="0">
                                  <a:pos x="T9" y="T11"/>
                                </a:cxn>
                                <a:cxn ang="0">
                                  <a:pos x="T13" y="T15"/>
                                </a:cxn>
                                <a:cxn ang="0">
                                  <a:pos x="T17" y="T19"/>
                                </a:cxn>
                              </a:cxnLst>
                              <a:rect l="0" t="0" r="r" b="b"/>
                              <a:pathLst>
                                <a:path w="10014" h="371">
                                  <a:moveTo>
                                    <a:pt x="0" y="371"/>
                                  </a:moveTo>
                                  <a:lnTo>
                                    <a:pt x="10014" y="371"/>
                                  </a:lnTo>
                                  <a:lnTo>
                                    <a:pt x="10014" y="0"/>
                                  </a:lnTo>
                                  <a:lnTo>
                                    <a:pt x="0" y="0"/>
                                  </a:lnTo>
                                  <a:lnTo>
                                    <a:pt x="0" y="371"/>
                                  </a:lnTo>
                                </a:path>
                              </a:pathLst>
                            </a:custGeom>
                            <a:solidFill>
                              <a:srgbClr val="E6F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5"/>
                        <wpg:cNvGrpSpPr>
                          <a:grpSpLocks/>
                        </wpg:cNvGrpSpPr>
                        <wpg:grpSpPr bwMode="auto">
                          <a:xfrm>
                            <a:off x="1125" y="742"/>
                            <a:ext cx="711" cy="132"/>
                            <a:chOff x="1125" y="742"/>
                            <a:chExt cx="711" cy="132"/>
                          </a:xfrm>
                        </wpg:grpSpPr>
                        <wps:wsp>
                          <wps:cNvPr id="348" name="Freeform 6"/>
                          <wps:cNvSpPr>
                            <a:spLocks/>
                          </wps:cNvSpPr>
                          <wps:spPr bwMode="auto">
                            <a:xfrm>
                              <a:off x="1125" y="742"/>
                              <a:ext cx="711" cy="132"/>
                            </a:xfrm>
                            <a:custGeom>
                              <a:avLst/>
                              <a:gdLst>
                                <a:gd name="T0" fmla="+- 0 1177 1125"/>
                                <a:gd name="T1" fmla="*/ T0 w 711"/>
                                <a:gd name="T2" fmla="+- 0 816 742"/>
                                <a:gd name="T3" fmla="*/ 816 h 132"/>
                                <a:gd name="T4" fmla="+- 0 1161 1125"/>
                                <a:gd name="T5" fmla="*/ T4 w 711"/>
                                <a:gd name="T6" fmla="+- 0 816 742"/>
                                <a:gd name="T7" fmla="*/ 816 h 132"/>
                                <a:gd name="T8" fmla="+- 0 1188 1125"/>
                                <a:gd name="T9" fmla="*/ T8 w 711"/>
                                <a:gd name="T10" fmla="+- 0 869 742"/>
                                <a:gd name="T11" fmla="*/ 869 h 132"/>
                                <a:gd name="T12" fmla="+- 0 1189 1125"/>
                                <a:gd name="T13" fmla="*/ T12 w 711"/>
                                <a:gd name="T14" fmla="+- 0 870 742"/>
                                <a:gd name="T15" fmla="*/ 870 h 132"/>
                                <a:gd name="T16" fmla="+- 0 1190 1125"/>
                                <a:gd name="T17" fmla="*/ T16 w 711"/>
                                <a:gd name="T18" fmla="+- 0 871 742"/>
                                <a:gd name="T19" fmla="*/ 871 h 132"/>
                                <a:gd name="T20" fmla="+- 0 1192 1125"/>
                                <a:gd name="T21" fmla="*/ T20 w 711"/>
                                <a:gd name="T22" fmla="+- 0 874 742"/>
                                <a:gd name="T23" fmla="*/ 874 h 132"/>
                                <a:gd name="T24" fmla="+- 0 1193 1125"/>
                                <a:gd name="T25" fmla="*/ T24 w 711"/>
                                <a:gd name="T26" fmla="+- 0 874 742"/>
                                <a:gd name="T27" fmla="*/ 874 h 132"/>
                                <a:gd name="T28" fmla="+- 0 1197 1125"/>
                                <a:gd name="T29" fmla="*/ T28 w 711"/>
                                <a:gd name="T30" fmla="+- 0 874 742"/>
                                <a:gd name="T31" fmla="*/ 874 h 132"/>
                                <a:gd name="T32" fmla="+- 0 1199 1125"/>
                                <a:gd name="T33" fmla="*/ T32 w 711"/>
                                <a:gd name="T34" fmla="+- 0 874 742"/>
                                <a:gd name="T35" fmla="*/ 874 h 132"/>
                                <a:gd name="T36" fmla="+- 0 1203 1125"/>
                                <a:gd name="T37" fmla="*/ T36 w 711"/>
                                <a:gd name="T38" fmla="+- 0 870 742"/>
                                <a:gd name="T39" fmla="*/ 870 h 132"/>
                                <a:gd name="T40" fmla="+- 0 1204 1125"/>
                                <a:gd name="T41" fmla="*/ T40 w 711"/>
                                <a:gd name="T42" fmla="+- 0 869 742"/>
                                <a:gd name="T43" fmla="*/ 869 h 132"/>
                                <a:gd name="T44" fmla="+- 0 1204 1125"/>
                                <a:gd name="T45" fmla="*/ T44 w 711"/>
                                <a:gd name="T46" fmla="+- 0 866 742"/>
                                <a:gd name="T47" fmla="*/ 866 h 132"/>
                                <a:gd name="T48" fmla="+- 0 1203 1125"/>
                                <a:gd name="T49" fmla="*/ T48 w 711"/>
                                <a:gd name="T50" fmla="+- 0 865 742"/>
                                <a:gd name="T51" fmla="*/ 865 h 132"/>
                                <a:gd name="T52" fmla="+- 0 1203 1125"/>
                                <a:gd name="T53" fmla="*/ T52 w 711"/>
                                <a:gd name="T54" fmla="+- 0 864 742"/>
                                <a:gd name="T55" fmla="*/ 864 h 132"/>
                                <a:gd name="T56" fmla="+- 0 1177 1125"/>
                                <a:gd name="T57" fmla="*/ T56 w 711"/>
                                <a:gd name="T58" fmla="+- 0 816 742"/>
                                <a:gd name="T59" fmla="*/ 81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11" h="132">
                                  <a:moveTo>
                                    <a:pt x="52" y="74"/>
                                  </a:moveTo>
                                  <a:lnTo>
                                    <a:pt x="36" y="74"/>
                                  </a:lnTo>
                                  <a:lnTo>
                                    <a:pt x="63" y="127"/>
                                  </a:lnTo>
                                  <a:lnTo>
                                    <a:pt x="64" y="128"/>
                                  </a:lnTo>
                                  <a:lnTo>
                                    <a:pt x="65" y="129"/>
                                  </a:lnTo>
                                  <a:lnTo>
                                    <a:pt x="67" y="132"/>
                                  </a:lnTo>
                                  <a:lnTo>
                                    <a:pt x="68" y="132"/>
                                  </a:lnTo>
                                  <a:lnTo>
                                    <a:pt x="72" y="132"/>
                                  </a:lnTo>
                                  <a:lnTo>
                                    <a:pt x="74" y="132"/>
                                  </a:lnTo>
                                  <a:lnTo>
                                    <a:pt x="78" y="128"/>
                                  </a:lnTo>
                                  <a:lnTo>
                                    <a:pt x="79" y="127"/>
                                  </a:lnTo>
                                  <a:lnTo>
                                    <a:pt x="79" y="124"/>
                                  </a:lnTo>
                                  <a:lnTo>
                                    <a:pt x="78" y="123"/>
                                  </a:lnTo>
                                  <a:lnTo>
                                    <a:pt x="78" y="122"/>
                                  </a:lnTo>
                                  <a:lnTo>
                                    <a:pt x="52" y="7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7"/>
                          <wps:cNvSpPr>
                            <a:spLocks/>
                          </wps:cNvSpPr>
                          <wps:spPr bwMode="auto">
                            <a:xfrm>
                              <a:off x="1125" y="742"/>
                              <a:ext cx="711" cy="132"/>
                            </a:xfrm>
                            <a:custGeom>
                              <a:avLst/>
                              <a:gdLst>
                                <a:gd name="T0" fmla="+- 0 1169 1125"/>
                                <a:gd name="T1" fmla="*/ T0 w 711"/>
                                <a:gd name="T2" fmla="+- 0 742 742"/>
                                <a:gd name="T3" fmla="*/ 742 h 132"/>
                                <a:gd name="T4" fmla="+- 0 1129 1125"/>
                                <a:gd name="T5" fmla="*/ T4 w 711"/>
                                <a:gd name="T6" fmla="+- 0 743 742"/>
                                <a:gd name="T7" fmla="*/ 743 h 132"/>
                                <a:gd name="T8" fmla="+- 0 1127 1125"/>
                                <a:gd name="T9" fmla="*/ T8 w 711"/>
                                <a:gd name="T10" fmla="+- 0 743 742"/>
                                <a:gd name="T11" fmla="*/ 743 h 132"/>
                                <a:gd name="T12" fmla="+- 0 1125 1125"/>
                                <a:gd name="T13" fmla="*/ T12 w 711"/>
                                <a:gd name="T14" fmla="+- 0 745 742"/>
                                <a:gd name="T15" fmla="*/ 745 h 132"/>
                                <a:gd name="T16" fmla="+- 0 1125 1125"/>
                                <a:gd name="T17" fmla="*/ T16 w 711"/>
                                <a:gd name="T18" fmla="+- 0 746 742"/>
                                <a:gd name="T19" fmla="*/ 746 h 132"/>
                                <a:gd name="T20" fmla="+- 0 1125 1125"/>
                                <a:gd name="T21" fmla="*/ T20 w 711"/>
                                <a:gd name="T22" fmla="+- 0 870 742"/>
                                <a:gd name="T23" fmla="*/ 870 h 132"/>
                                <a:gd name="T24" fmla="+- 0 1126 1125"/>
                                <a:gd name="T25" fmla="*/ T24 w 711"/>
                                <a:gd name="T26" fmla="+- 0 872 742"/>
                                <a:gd name="T27" fmla="*/ 872 h 132"/>
                                <a:gd name="T28" fmla="+- 0 1129 1125"/>
                                <a:gd name="T29" fmla="*/ T28 w 711"/>
                                <a:gd name="T30" fmla="+- 0 874 742"/>
                                <a:gd name="T31" fmla="*/ 874 h 132"/>
                                <a:gd name="T32" fmla="+- 0 1131 1125"/>
                                <a:gd name="T33" fmla="*/ T32 w 711"/>
                                <a:gd name="T34" fmla="+- 0 874 742"/>
                                <a:gd name="T35" fmla="*/ 874 h 132"/>
                                <a:gd name="T36" fmla="+- 0 1134 1125"/>
                                <a:gd name="T37" fmla="*/ T36 w 711"/>
                                <a:gd name="T38" fmla="+- 0 874 742"/>
                                <a:gd name="T39" fmla="*/ 874 h 132"/>
                                <a:gd name="T40" fmla="+- 0 1136 1125"/>
                                <a:gd name="T41" fmla="*/ T40 w 711"/>
                                <a:gd name="T42" fmla="+- 0 874 742"/>
                                <a:gd name="T43" fmla="*/ 874 h 132"/>
                                <a:gd name="T44" fmla="+- 0 1139 1125"/>
                                <a:gd name="T45" fmla="*/ T44 w 711"/>
                                <a:gd name="T46" fmla="+- 0 872 742"/>
                                <a:gd name="T47" fmla="*/ 872 h 132"/>
                                <a:gd name="T48" fmla="+- 0 1140 1125"/>
                                <a:gd name="T49" fmla="*/ T48 w 711"/>
                                <a:gd name="T50" fmla="+- 0 870 742"/>
                                <a:gd name="T51" fmla="*/ 870 h 132"/>
                                <a:gd name="T52" fmla="+- 0 1140 1125"/>
                                <a:gd name="T53" fmla="*/ T52 w 711"/>
                                <a:gd name="T54" fmla="+- 0 816 742"/>
                                <a:gd name="T55" fmla="*/ 816 h 132"/>
                                <a:gd name="T56" fmla="+- 0 1177 1125"/>
                                <a:gd name="T57" fmla="*/ T56 w 711"/>
                                <a:gd name="T58" fmla="+- 0 816 742"/>
                                <a:gd name="T59" fmla="*/ 816 h 132"/>
                                <a:gd name="T60" fmla="+- 0 1176 1125"/>
                                <a:gd name="T61" fmla="*/ T60 w 711"/>
                                <a:gd name="T62" fmla="+- 0 814 742"/>
                                <a:gd name="T63" fmla="*/ 814 h 132"/>
                                <a:gd name="T64" fmla="+- 0 1180 1125"/>
                                <a:gd name="T65" fmla="*/ T64 w 711"/>
                                <a:gd name="T66" fmla="+- 0 813 742"/>
                                <a:gd name="T67" fmla="*/ 813 h 132"/>
                                <a:gd name="T68" fmla="+- 0 1184 1125"/>
                                <a:gd name="T69" fmla="*/ T68 w 711"/>
                                <a:gd name="T70" fmla="+- 0 812 742"/>
                                <a:gd name="T71" fmla="*/ 812 h 132"/>
                                <a:gd name="T72" fmla="+- 0 1190 1125"/>
                                <a:gd name="T73" fmla="*/ T72 w 711"/>
                                <a:gd name="T74" fmla="+- 0 808 742"/>
                                <a:gd name="T75" fmla="*/ 808 h 132"/>
                                <a:gd name="T76" fmla="+- 0 1193 1125"/>
                                <a:gd name="T77" fmla="*/ T76 w 711"/>
                                <a:gd name="T78" fmla="+- 0 806 742"/>
                                <a:gd name="T79" fmla="*/ 806 h 132"/>
                                <a:gd name="T80" fmla="+- 0 1195 1125"/>
                                <a:gd name="T81" fmla="*/ T80 w 711"/>
                                <a:gd name="T82" fmla="+- 0 803 742"/>
                                <a:gd name="T83" fmla="*/ 803 h 132"/>
                                <a:gd name="T84" fmla="+- 0 1140 1125"/>
                                <a:gd name="T85" fmla="*/ T84 w 711"/>
                                <a:gd name="T86" fmla="+- 0 803 742"/>
                                <a:gd name="T87" fmla="*/ 803 h 132"/>
                                <a:gd name="T88" fmla="+- 0 1140 1125"/>
                                <a:gd name="T89" fmla="*/ T88 w 711"/>
                                <a:gd name="T90" fmla="+- 0 756 742"/>
                                <a:gd name="T91" fmla="*/ 756 h 132"/>
                                <a:gd name="T92" fmla="+- 0 1198 1125"/>
                                <a:gd name="T93" fmla="*/ T92 w 711"/>
                                <a:gd name="T94" fmla="+- 0 756 742"/>
                                <a:gd name="T95" fmla="*/ 756 h 132"/>
                                <a:gd name="T96" fmla="+- 0 1195 1125"/>
                                <a:gd name="T97" fmla="*/ T96 w 711"/>
                                <a:gd name="T98" fmla="+- 0 753 742"/>
                                <a:gd name="T99" fmla="*/ 753 h 132"/>
                                <a:gd name="T100" fmla="+- 0 1188 1125"/>
                                <a:gd name="T101" fmla="*/ T100 w 711"/>
                                <a:gd name="T102" fmla="+- 0 747 742"/>
                                <a:gd name="T103" fmla="*/ 747 h 132"/>
                                <a:gd name="T104" fmla="+- 0 1183 1125"/>
                                <a:gd name="T105" fmla="*/ T104 w 711"/>
                                <a:gd name="T106" fmla="+- 0 745 742"/>
                                <a:gd name="T107" fmla="*/ 745 h 132"/>
                                <a:gd name="T108" fmla="+- 0 1174 1125"/>
                                <a:gd name="T109" fmla="*/ T108 w 711"/>
                                <a:gd name="T110" fmla="+- 0 743 742"/>
                                <a:gd name="T111" fmla="*/ 743 h 132"/>
                                <a:gd name="T112" fmla="+- 0 1169 1125"/>
                                <a:gd name="T113" fmla="*/ T112 w 711"/>
                                <a:gd name="T114" fmla="+- 0 742 742"/>
                                <a:gd name="T115"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11" h="132">
                                  <a:moveTo>
                                    <a:pt x="44" y="0"/>
                                  </a:moveTo>
                                  <a:lnTo>
                                    <a:pt x="4" y="1"/>
                                  </a:lnTo>
                                  <a:lnTo>
                                    <a:pt x="2" y="1"/>
                                  </a:lnTo>
                                  <a:lnTo>
                                    <a:pt x="0" y="3"/>
                                  </a:lnTo>
                                  <a:lnTo>
                                    <a:pt x="0" y="4"/>
                                  </a:lnTo>
                                  <a:lnTo>
                                    <a:pt x="0" y="128"/>
                                  </a:lnTo>
                                  <a:lnTo>
                                    <a:pt x="1" y="130"/>
                                  </a:lnTo>
                                  <a:lnTo>
                                    <a:pt x="4" y="132"/>
                                  </a:lnTo>
                                  <a:lnTo>
                                    <a:pt x="6" y="132"/>
                                  </a:lnTo>
                                  <a:lnTo>
                                    <a:pt x="9" y="132"/>
                                  </a:lnTo>
                                  <a:lnTo>
                                    <a:pt x="11" y="132"/>
                                  </a:lnTo>
                                  <a:lnTo>
                                    <a:pt x="14" y="130"/>
                                  </a:lnTo>
                                  <a:lnTo>
                                    <a:pt x="15" y="128"/>
                                  </a:lnTo>
                                  <a:lnTo>
                                    <a:pt x="15" y="74"/>
                                  </a:lnTo>
                                  <a:lnTo>
                                    <a:pt x="52" y="74"/>
                                  </a:lnTo>
                                  <a:lnTo>
                                    <a:pt x="51" y="72"/>
                                  </a:lnTo>
                                  <a:lnTo>
                                    <a:pt x="55" y="71"/>
                                  </a:lnTo>
                                  <a:lnTo>
                                    <a:pt x="59" y="70"/>
                                  </a:lnTo>
                                  <a:lnTo>
                                    <a:pt x="65" y="66"/>
                                  </a:lnTo>
                                  <a:lnTo>
                                    <a:pt x="68" y="64"/>
                                  </a:lnTo>
                                  <a:lnTo>
                                    <a:pt x="70" y="61"/>
                                  </a:lnTo>
                                  <a:lnTo>
                                    <a:pt x="15" y="61"/>
                                  </a:lnTo>
                                  <a:lnTo>
                                    <a:pt x="15" y="14"/>
                                  </a:lnTo>
                                  <a:lnTo>
                                    <a:pt x="73" y="14"/>
                                  </a:lnTo>
                                  <a:lnTo>
                                    <a:pt x="70" y="11"/>
                                  </a:lnTo>
                                  <a:lnTo>
                                    <a:pt x="63" y="5"/>
                                  </a:lnTo>
                                  <a:lnTo>
                                    <a:pt x="58" y="3"/>
                                  </a:lnTo>
                                  <a:lnTo>
                                    <a:pt x="49" y="1"/>
                                  </a:lnTo>
                                  <a:lnTo>
                                    <a:pt x="44"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8"/>
                          <wps:cNvSpPr>
                            <a:spLocks/>
                          </wps:cNvSpPr>
                          <wps:spPr bwMode="auto">
                            <a:xfrm>
                              <a:off x="1125" y="742"/>
                              <a:ext cx="711" cy="132"/>
                            </a:xfrm>
                            <a:custGeom>
                              <a:avLst/>
                              <a:gdLst>
                                <a:gd name="T0" fmla="+- 0 1198 1125"/>
                                <a:gd name="T1" fmla="*/ T0 w 711"/>
                                <a:gd name="T2" fmla="+- 0 756 742"/>
                                <a:gd name="T3" fmla="*/ 756 h 132"/>
                                <a:gd name="T4" fmla="+- 0 1171 1125"/>
                                <a:gd name="T5" fmla="*/ T4 w 711"/>
                                <a:gd name="T6" fmla="+- 0 756 742"/>
                                <a:gd name="T7" fmla="*/ 756 h 132"/>
                                <a:gd name="T8" fmla="+- 0 1177 1125"/>
                                <a:gd name="T9" fmla="*/ T8 w 711"/>
                                <a:gd name="T10" fmla="+- 0 758 742"/>
                                <a:gd name="T11" fmla="*/ 758 h 132"/>
                                <a:gd name="T12" fmla="+- 0 1186 1125"/>
                                <a:gd name="T13" fmla="*/ T12 w 711"/>
                                <a:gd name="T14" fmla="+- 0 765 742"/>
                                <a:gd name="T15" fmla="*/ 765 h 132"/>
                                <a:gd name="T16" fmla="+- 0 1188 1125"/>
                                <a:gd name="T17" fmla="*/ T16 w 711"/>
                                <a:gd name="T18" fmla="+- 0 771 742"/>
                                <a:gd name="T19" fmla="*/ 771 h 132"/>
                                <a:gd name="T20" fmla="+- 0 1188 1125"/>
                                <a:gd name="T21" fmla="*/ T20 w 711"/>
                                <a:gd name="T22" fmla="+- 0 788 742"/>
                                <a:gd name="T23" fmla="*/ 788 h 132"/>
                                <a:gd name="T24" fmla="+- 0 1186 1125"/>
                                <a:gd name="T25" fmla="*/ T24 w 711"/>
                                <a:gd name="T26" fmla="+- 0 794 742"/>
                                <a:gd name="T27" fmla="*/ 794 h 132"/>
                                <a:gd name="T28" fmla="+- 0 1177 1125"/>
                                <a:gd name="T29" fmla="*/ T28 w 711"/>
                                <a:gd name="T30" fmla="+- 0 801 742"/>
                                <a:gd name="T31" fmla="*/ 801 h 132"/>
                                <a:gd name="T32" fmla="+- 0 1171 1125"/>
                                <a:gd name="T33" fmla="*/ T32 w 711"/>
                                <a:gd name="T34" fmla="+- 0 803 742"/>
                                <a:gd name="T35" fmla="*/ 803 h 132"/>
                                <a:gd name="T36" fmla="+- 0 1195 1125"/>
                                <a:gd name="T37" fmla="*/ T36 w 711"/>
                                <a:gd name="T38" fmla="+- 0 803 742"/>
                                <a:gd name="T39" fmla="*/ 803 h 132"/>
                                <a:gd name="T40" fmla="+- 0 1198 1125"/>
                                <a:gd name="T41" fmla="*/ T40 w 711"/>
                                <a:gd name="T42" fmla="+- 0 800 742"/>
                                <a:gd name="T43" fmla="*/ 800 h 132"/>
                                <a:gd name="T44" fmla="+- 0 1200 1125"/>
                                <a:gd name="T45" fmla="*/ T44 w 711"/>
                                <a:gd name="T46" fmla="+- 0 797 742"/>
                                <a:gd name="T47" fmla="*/ 797 h 132"/>
                                <a:gd name="T48" fmla="+- 0 1202 1125"/>
                                <a:gd name="T49" fmla="*/ T48 w 711"/>
                                <a:gd name="T50" fmla="+- 0 789 742"/>
                                <a:gd name="T51" fmla="*/ 789 h 132"/>
                                <a:gd name="T52" fmla="+- 0 1203 1125"/>
                                <a:gd name="T53" fmla="*/ T52 w 711"/>
                                <a:gd name="T54" fmla="+- 0 784 742"/>
                                <a:gd name="T55" fmla="*/ 784 h 132"/>
                                <a:gd name="T56" fmla="+- 0 1203 1125"/>
                                <a:gd name="T57" fmla="*/ T56 w 711"/>
                                <a:gd name="T58" fmla="+- 0 771 742"/>
                                <a:gd name="T59" fmla="*/ 771 h 132"/>
                                <a:gd name="T60" fmla="+- 0 1202 1125"/>
                                <a:gd name="T61" fmla="*/ T60 w 711"/>
                                <a:gd name="T62" fmla="+- 0 766 742"/>
                                <a:gd name="T63" fmla="*/ 766 h 132"/>
                                <a:gd name="T64" fmla="+- 0 1198 1125"/>
                                <a:gd name="T65" fmla="*/ T64 w 711"/>
                                <a:gd name="T66" fmla="+- 0 757 742"/>
                                <a:gd name="T67" fmla="*/ 757 h 132"/>
                                <a:gd name="T68" fmla="+- 0 1198 1125"/>
                                <a:gd name="T69" fmla="*/ T68 w 711"/>
                                <a:gd name="T70" fmla="+- 0 756 742"/>
                                <a:gd name="T71" fmla="*/ 75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11" h="132">
                                  <a:moveTo>
                                    <a:pt x="73" y="14"/>
                                  </a:moveTo>
                                  <a:lnTo>
                                    <a:pt x="46" y="14"/>
                                  </a:lnTo>
                                  <a:lnTo>
                                    <a:pt x="52" y="16"/>
                                  </a:lnTo>
                                  <a:lnTo>
                                    <a:pt x="61" y="23"/>
                                  </a:lnTo>
                                  <a:lnTo>
                                    <a:pt x="63" y="29"/>
                                  </a:lnTo>
                                  <a:lnTo>
                                    <a:pt x="63" y="46"/>
                                  </a:lnTo>
                                  <a:lnTo>
                                    <a:pt x="61" y="52"/>
                                  </a:lnTo>
                                  <a:lnTo>
                                    <a:pt x="52" y="59"/>
                                  </a:lnTo>
                                  <a:lnTo>
                                    <a:pt x="46" y="61"/>
                                  </a:lnTo>
                                  <a:lnTo>
                                    <a:pt x="70" y="61"/>
                                  </a:lnTo>
                                  <a:lnTo>
                                    <a:pt x="73" y="58"/>
                                  </a:lnTo>
                                  <a:lnTo>
                                    <a:pt x="75" y="55"/>
                                  </a:lnTo>
                                  <a:lnTo>
                                    <a:pt x="77" y="47"/>
                                  </a:lnTo>
                                  <a:lnTo>
                                    <a:pt x="78" y="42"/>
                                  </a:lnTo>
                                  <a:lnTo>
                                    <a:pt x="78" y="29"/>
                                  </a:lnTo>
                                  <a:lnTo>
                                    <a:pt x="77" y="24"/>
                                  </a:lnTo>
                                  <a:lnTo>
                                    <a:pt x="73" y="15"/>
                                  </a:lnTo>
                                  <a:lnTo>
                                    <a:pt x="73"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9"/>
                          <wps:cNvSpPr>
                            <a:spLocks/>
                          </wps:cNvSpPr>
                          <wps:spPr bwMode="auto">
                            <a:xfrm>
                              <a:off x="1125" y="742"/>
                              <a:ext cx="711" cy="132"/>
                            </a:xfrm>
                            <a:custGeom>
                              <a:avLst/>
                              <a:gdLst>
                                <a:gd name="T0" fmla="+- 0 1295 1125"/>
                                <a:gd name="T1" fmla="*/ T0 w 711"/>
                                <a:gd name="T2" fmla="+- 0 742 742"/>
                                <a:gd name="T3" fmla="*/ 742 h 132"/>
                                <a:gd name="T4" fmla="+- 0 1228 1125"/>
                                <a:gd name="T5" fmla="*/ T4 w 711"/>
                                <a:gd name="T6" fmla="+- 0 742 742"/>
                                <a:gd name="T7" fmla="*/ 742 h 132"/>
                                <a:gd name="T8" fmla="+- 0 1226 1125"/>
                                <a:gd name="T9" fmla="*/ T8 w 711"/>
                                <a:gd name="T10" fmla="+- 0 743 742"/>
                                <a:gd name="T11" fmla="*/ 743 h 132"/>
                                <a:gd name="T12" fmla="+- 0 1223 1125"/>
                                <a:gd name="T13" fmla="*/ T12 w 711"/>
                                <a:gd name="T14" fmla="+- 0 745 742"/>
                                <a:gd name="T15" fmla="*/ 745 h 132"/>
                                <a:gd name="T16" fmla="+- 0 1223 1125"/>
                                <a:gd name="T17" fmla="*/ T16 w 711"/>
                                <a:gd name="T18" fmla="+- 0 746 742"/>
                                <a:gd name="T19" fmla="*/ 746 h 132"/>
                                <a:gd name="T20" fmla="+- 0 1223 1125"/>
                                <a:gd name="T21" fmla="*/ T20 w 711"/>
                                <a:gd name="T22" fmla="+- 0 871 742"/>
                                <a:gd name="T23" fmla="*/ 871 h 132"/>
                                <a:gd name="T24" fmla="+- 0 1223 1125"/>
                                <a:gd name="T25" fmla="*/ T24 w 711"/>
                                <a:gd name="T26" fmla="+- 0 872 742"/>
                                <a:gd name="T27" fmla="*/ 872 h 132"/>
                                <a:gd name="T28" fmla="+- 0 1226 1125"/>
                                <a:gd name="T29" fmla="*/ T28 w 711"/>
                                <a:gd name="T30" fmla="+- 0 874 742"/>
                                <a:gd name="T31" fmla="*/ 874 h 132"/>
                                <a:gd name="T32" fmla="+- 0 1228 1125"/>
                                <a:gd name="T33" fmla="*/ T32 w 711"/>
                                <a:gd name="T34" fmla="+- 0 874 742"/>
                                <a:gd name="T35" fmla="*/ 874 h 132"/>
                                <a:gd name="T36" fmla="+- 0 1295 1125"/>
                                <a:gd name="T37" fmla="*/ T36 w 711"/>
                                <a:gd name="T38" fmla="+- 0 874 742"/>
                                <a:gd name="T39" fmla="*/ 874 h 132"/>
                                <a:gd name="T40" fmla="+- 0 1297 1125"/>
                                <a:gd name="T41" fmla="*/ T40 w 711"/>
                                <a:gd name="T42" fmla="+- 0 873 742"/>
                                <a:gd name="T43" fmla="*/ 873 h 132"/>
                                <a:gd name="T44" fmla="+- 0 1298 1125"/>
                                <a:gd name="T45" fmla="*/ T44 w 711"/>
                                <a:gd name="T46" fmla="+- 0 871 742"/>
                                <a:gd name="T47" fmla="*/ 871 h 132"/>
                                <a:gd name="T48" fmla="+- 0 1299 1125"/>
                                <a:gd name="T49" fmla="*/ T48 w 711"/>
                                <a:gd name="T50" fmla="+- 0 869 742"/>
                                <a:gd name="T51" fmla="*/ 869 h 132"/>
                                <a:gd name="T52" fmla="+- 0 1299 1125"/>
                                <a:gd name="T53" fmla="*/ T52 w 711"/>
                                <a:gd name="T54" fmla="+- 0 865 742"/>
                                <a:gd name="T55" fmla="*/ 865 h 132"/>
                                <a:gd name="T56" fmla="+- 0 1298 1125"/>
                                <a:gd name="T57" fmla="*/ T56 w 711"/>
                                <a:gd name="T58" fmla="+- 0 864 742"/>
                                <a:gd name="T59" fmla="*/ 864 h 132"/>
                                <a:gd name="T60" fmla="+- 0 1296 1125"/>
                                <a:gd name="T61" fmla="*/ T60 w 711"/>
                                <a:gd name="T62" fmla="+- 0 861 742"/>
                                <a:gd name="T63" fmla="*/ 861 h 132"/>
                                <a:gd name="T64" fmla="+- 0 1295 1125"/>
                                <a:gd name="T65" fmla="*/ T64 w 711"/>
                                <a:gd name="T66" fmla="+- 0 860 742"/>
                                <a:gd name="T67" fmla="*/ 860 h 132"/>
                                <a:gd name="T68" fmla="+- 0 1238 1125"/>
                                <a:gd name="T69" fmla="*/ T68 w 711"/>
                                <a:gd name="T70" fmla="+- 0 860 742"/>
                                <a:gd name="T71" fmla="*/ 860 h 132"/>
                                <a:gd name="T72" fmla="+- 0 1238 1125"/>
                                <a:gd name="T73" fmla="*/ T72 w 711"/>
                                <a:gd name="T74" fmla="+- 0 814 742"/>
                                <a:gd name="T75" fmla="*/ 814 h 132"/>
                                <a:gd name="T76" fmla="+- 0 1268 1125"/>
                                <a:gd name="T77" fmla="*/ T76 w 711"/>
                                <a:gd name="T78" fmla="+- 0 814 742"/>
                                <a:gd name="T79" fmla="*/ 814 h 132"/>
                                <a:gd name="T80" fmla="+- 0 1269 1125"/>
                                <a:gd name="T81" fmla="*/ T80 w 711"/>
                                <a:gd name="T82" fmla="+- 0 814 742"/>
                                <a:gd name="T83" fmla="*/ 814 h 132"/>
                                <a:gd name="T84" fmla="+- 0 1271 1125"/>
                                <a:gd name="T85" fmla="*/ T84 w 711"/>
                                <a:gd name="T86" fmla="+- 0 811 742"/>
                                <a:gd name="T87" fmla="*/ 811 h 132"/>
                                <a:gd name="T88" fmla="+- 0 1271 1125"/>
                                <a:gd name="T89" fmla="*/ T88 w 711"/>
                                <a:gd name="T90" fmla="+- 0 810 742"/>
                                <a:gd name="T91" fmla="*/ 810 h 132"/>
                                <a:gd name="T92" fmla="+- 0 1271 1125"/>
                                <a:gd name="T93" fmla="*/ T92 w 711"/>
                                <a:gd name="T94" fmla="+- 0 807 742"/>
                                <a:gd name="T95" fmla="*/ 807 h 132"/>
                                <a:gd name="T96" fmla="+- 0 1271 1125"/>
                                <a:gd name="T97" fmla="*/ T96 w 711"/>
                                <a:gd name="T98" fmla="+- 0 805 742"/>
                                <a:gd name="T99" fmla="*/ 805 h 132"/>
                                <a:gd name="T100" fmla="+- 0 1269 1125"/>
                                <a:gd name="T101" fmla="*/ T100 w 711"/>
                                <a:gd name="T102" fmla="+- 0 803 742"/>
                                <a:gd name="T103" fmla="*/ 803 h 132"/>
                                <a:gd name="T104" fmla="+- 0 1267 1125"/>
                                <a:gd name="T105" fmla="*/ T104 w 711"/>
                                <a:gd name="T106" fmla="+- 0 802 742"/>
                                <a:gd name="T107" fmla="*/ 802 h 132"/>
                                <a:gd name="T108" fmla="+- 0 1238 1125"/>
                                <a:gd name="T109" fmla="*/ T108 w 711"/>
                                <a:gd name="T110" fmla="+- 0 802 742"/>
                                <a:gd name="T111" fmla="*/ 802 h 132"/>
                                <a:gd name="T112" fmla="+- 0 1238 1125"/>
                                <a:gd name="T113" fmla="*/ T112 w 711"/>
                                <a:gd name="T114" fmla="+- 0 756 742"/>
                                <a:gd name="T115" fmla="*/ 756 h 132"/>
                                <a:gd name="T116" fmla="+- 0 1295 1125"/>
                                <a:gd name="T117" fmla="*/ T116 w 711"/>
                                <a:gd name="T118" fmla="+- 0 756 742"/>
                                <a:gd name="T119" fmla="*/ 756 h 132"/>
                                <a:gd name="T120" fmla="+- 0 1296 1125"/>
                                <a:gd name="T121" fmla="*/ T120 w 711"/>
                                <a:gd name="T122" fmla="+- 0 755 742"/>
                                <a:gd name="T123" fmla="*/ 755 h 132"/>
                                <a:gd name="T124" fmla="+- 0 1298 1125"/>
                                <a:gd name="T125" fmla="*/ T124 w 711"/>
                                <a:gd name="T126" fmla="+- 0 753 742"/>
                                <a:gd name="T127" fmla="*/ 753 h 132"/>
                                <a:gd name="T128" fmla="+- 0 1299 1125"/>
                                <a:gd name="T129" fmla="*/ T128 w 711"/>
                                <a:gd name="T130" fmla="+- 0 751 742"/>
                                <a:gd name="T131" fmla="*/ 751 h 132"/>
                                <a:gd name="T132" fmla="+- 0 1299 1125"/>
                                <a:gd name="T133" fmla="*/ T132 w 711"/>
                                <a:gd name="T134" fmla="+- 0 747 742"/>
                                <a:gd name="T135" fmla="*/ 747 h 132"/>
                                <a:gd name="T136" fmla="+- 0 1298 1125"/>
                                <a:gd name="T137" fmla="*/ T136 w 711"/>
                                <a:gd name="T138" fmla="+- 0 746 742"/>
                                <a:gd name="T139" fmla="*/ 746 h 132"/>
                                <a:gd name="T140" fmla="+- 0 1297 1125"/>
                                <a:gd name="T141" fmla="*/ T140 w 711"/>
                                <a:gd name="T142" fmla="+- 0 743 742"/>
                                <a:gd name="T143" fmla="*/ 743 h 132"/>
                                <a:gd name="T144" fmla="+- 0 1295 1125"/>
                                <a:gd name="T145" fmla="*/ T144 w 711"/>
                                <a:gd name="T146" fmla="+- 0 742 742"/>
                                <a:gd name="T14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1" h="132">
                                  <a:moveTo>
                                    <a:pt x="170" y="0"/>
                                  </a:moveTo>
                                  <a:lnTo>
                                    <a:pt x="103" y="0"/>
                                  </a:lnTo>
                                  <a:lnTo>
                                    <a:pt x="101" y="1"/>
                                  </a:lnTo>
                                  <a:lnTo>
                                    <a:pt x="98" y="3"/>
                                  </a:lnTo>
                                  <a:lnTo>
                                    <a:pt x="98" y="4"/>
                                  </a:lnTo>
                                  <a:lnTo>
                                    <a:pt x="98" y="129"/>
                                  </a:lnTo>
                                  <a:lnTo>
                                    <a:pt x="98" y="130"/>
                                  </a:lnTo>
                                  <a:lnTo>
                                    <a:pt x="101" y="132"/>
                                  </a:lnTo>
                                  <a:lnTo>
                                    <a:pt x="103" y="132"/>
                                  </a:lnTo>
                                  <a:lnTo>
                                    <a:pt x="170" y="132"/>
                                  </a:lnTo>
                                  <a:lnTo>
                                    <a:pt x="172" y="131"/>
                                  </a:lnTo>
                                  <a:lnTo>
                                    <a:pt x="173" y="129"/>
                                  </a:lnTo>
                                  <a:lnTo>
                                    <a:pt x="174" y="127"/>
                                  </a:lnTo>
                                  <a:lnTo>
                                    <a:pt x="174" y="123"/>
                                  </a:lnTo>
                                  <a:lnTo>
                                    <a:pt x="173" y="122"/>
                                  </a:lnTo>
                                  <a:lnTo>
                                    <a:pt x="171" y="119"/>
                                  </a:lnTo>
                                  <a:lnTo>
                                    <a:pt x="170" y="118"/>
                                  </a:lnTo>
                                  <a:lnTo>
                                    <a:pt x="113" y="118"/>
                                  </a:lnTo>
                                  <a:lnTo>
                                    <a:pt x="113" y="72"/>
                                  </a:lnTo>
                                  <a:lnTo>
                                    <a:pt x="143" y="72"/>
                                  </a:lnTo>
                                  <a:lnTo>
                                    <a:pt x="144" y="72"/>
                                  </a:lnTo>
                                  <a:lnTo>
                                    <a:pt x="146" y="69"/>
                                  </a:lnTo>
                                  <a:lnTo>
                                    <a:pt x="146" y="68"/>
                                  </a:lnTo>
                                  <a:lnTo>
                                    <a:pt x="146" y="65"/>
                                  </a:lnTo>
                                  <a:lnTo>
                                    <a:pt x="146" y="63"/>
                                  </a:lnTo>
                                  <a:lnTo>
                                    <a:pt x="144" y="61"/>
                                  </a:lnTo>
                                  <a:lnTo>
                                    <a:pt x="142" y="60"/>
                                  </a:lnTo>
                                  <a:lnTo>
                                    <a:pt x="113" y="60"/>
                                  </a:lnTo>
                                  <a:lnTo>
                                    <a:pt x="113" y="14"/>
                                  </a:lnTo>
                                  <a:lnTo>
                                    <a:pt x="170" y="14"/>
                                  </a:lnTo>
                                  <a:lnTo>
                                    <a:pt x="171" y="13"/>
                                  </a:lnTo>
                                  <a:lnTo>
                                    <a:pt x="173" y="11"/>
                                  </a:lnTo>
                                  <a:lnTo>
                                    <a:pt x="174" y="9"/>
                                  </a:lnTo>
                                  <a:lnTo>
                                    <a:pt x="174" y="5"/>
                                  </a:lnTo>
                                  <a:lnTo>
                                    <a:pt x="173" y="4"/>
                                  </a:lnTo>
                                  <a:lnTo>
                                    <a:pt x="172" y="1"/>
                                  </a:lnTo>
                                  <a:lnTo>
                                    <a:pt x="170"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0"/>
                          <wps:cNvSpPr>
                            <a:spLocks/>
                          </wps:cNvSpPr>
                          <wps:spPr bwMode="auto">
                            <a:xfrm>
                              <a:off x="1125" y="742"/>
                              <a:ext cx="711" cy="132"/>
                            </a:xfrm>
                            <a:custGeom>
                              <a:avLst/>
                              <a:gdLst>
                                <a:gd name="T0" fmla="+- 0 1387 1125"/>
                                <a:gd name="T1" fmla="*/ T0 w 711"/>
                                <a:gd name="T2" fmla="+- 0 742 742"/>
                                <a:gd name="T3" fmla="*/ 742 h 132"/>
                                <a:gd name="T4" fmla="+- 0 1320 1125"/>
                                <a:gd name="T5" fmla="*/ T4 w 711"/>
                                <a:gd name="T6" fmla="+- 0 742 742"/>
                                <a:gd name="T7" fmla="*/ 742 h 132"/>
                                <a:gd name="T8" fmla="+- 0 1319 1125"/>
                                <a:gd name="T9" fmla="*/ T8 w 711"/>
                                <a:gd name="T10" fmla="+- 0 743 742"/>
                                <a:gd name="T11" fmla="*/ 743 h 132"/>
                                <a:gd name="T12" fmla="+- 0 1316 1125"/>
                                <a:gd name="T13" fmla="*/ T12 w 711"/>
                                <a:gd name="T14" fmla="+- 0 745 742"/>
                                <a:gd name="T15" fmla="*/ 745 h 132"/>
                                <a:gd name="T16" fmla="+- 0 1315 1125"/>
                                <a:gd name="T17" fmla="*/ T16 w 711"/>
                                <a:gd name="T18" fmla="+- 0 746 742"/>
                                <a:gd name="T19" fmla="*/ 746 h 132"/>
                                <a:gd name="T20" fmla="+- 0 1315 1125"/>
                                <a:gd name="T21" fmla="*/ T20 w 711"/>
                                <a:gd name="T22" fmla="+- 0 871 742"/>
                                <a:gd name="T23" fmla="*/ 871 h 132"/>
                                <a:gd name="T24" fmla="+- 0 1316 1125"/>
                                <a:gd name="T25" fmla="*/ T24 w 711"/>
                                <a:gd name="T26" fmla="+- 0 872 742"/>
                                <a:gd name="T27" fmla="*/ 872 h 132"/>
                                <a:gd name="T28" fmla="+- 0 1319 1125"/>
                                <a:gd name="T29" fmla="*/ T28 w 711"/>
                                <a:gd name="T30" fmla="+- 0 874 742"/>
                                <a:gd name="T31" fmla="*/ 874 h 132"/>
                                <a:gd name="T32" fmla="+- 0 1321 1125"/>
                                <a:gd name="T33" fmla="*/ T32 w 711"/>
                                <a:gd name="T34" fmla="+- 0 874 742"/>
                                <a:gd name="T35" fmla="*/ 874 h 132"/>
                                <a:gd name="T36" fmla="+- 0 1325 1125"/>
                                <a:gd name="T37" fmla="*/ T36 w 711"/>
                                <a:gd name="T38" fmla="+- 0 874 742"/>
                                <a:gd name="T39" fmla="*/ 874 h 132"/>
                                <a:gd name="T40" fmla="+- 0 1326 1125"/>
                                <a:gd name="T41" fmla="*/ T40 w 711"/>
                                <a:gd name="T42" fmla="+- 0 874 742"/>
                                <a:gd name="T43" fmla="*/ 874 h 132"/>
                                <a:gd name="T44" fmla="+- 0 1329 1125"/>
                                <a:gd name="T45" fmla="*/ T44 w 711"/>
                                <a:gd name="T46" fmla="+- 0 872 742"/>
                                <a:gd name="T47" fmla="*/ 872 h 132"/>
                                <a:gd name="T48" fmla="+- 0 1330 1125"/>
                                <a:gd name="T49" fmla="*/ T48 w 711"/>
                                <a:gd name="T50" fmla="+- 0 871 742"/>
                                <a:gd name="T51" fmla="*/ 871 h 132"/>
                                <a:gd name="T52" fmla="+- 0 1330 1125"/>
                                <a:gd name="T53" fmla="*/ T52 w 711"/>
                                <a:gd name="T54" fmla="+- 0 814 742"/>
                                <a:gd name="T55" fmla="*/ 814 h 132"/>
                                <a:gd name="T56" fmla="+- 0 1360 1125"/>
                                <a:gd name="T57" fmla="*/ T56 w 711"/>
                                <a:gd name="T58" fmla="+- 0 814 742"/>
                                <a:gd name="T59" fmla="*/ 814 h 132"/>
                                <a:gd name="T60" fmla="+- 0 1361 1125"/>
                                <a:gd name="T61" fmla="*/ T60 w 711"/>
                                <a:gd name="T62" fmla="+- 0 814 742"/>
                                <a:gd name="T63" fmla="*/ 814 h 132"/>
                                <a:gd name="T64" fmla="+- 0 1363 1125"/>
                                <a:gd name="T65" fmla="*/ T64 w 711"/>
                                <a:gd name="T66" fmla="+- 0 811 742"/>
                                <a:gd name="T67" fmla="*/ 811 h 132"/>
                                <a:gd name="T68" fmla="+- 0 1364 1125"/>
                                <a:gd name="T69" fmla="*/ T68 w 711"/>
                                <a:gd name="T70" fmla="+- 0 810 742"/>
                                <a:gd name="T71" fmla="*/ 810 h 132"/>
                                <a:gd name="T72" fmla="+- 0 1364 1125"/>
                                <a:gd name="T73" fmla="*/ T72 w 711"/>
                                <a:gd name="T74" fmla="+- 0 807 742"/>
                                <a:gd name="T75" fmla="*/ 807 h 132"/>
                                <a:gd name="T76" fmla="+- 0 1363 1125"/>
                                <a:gd name="T77" fmla="*/ T76 w 711"/>
                                <a:gd name="T78" fmla="+- 0 805 742"/>
                                <a:gd name="T79" fmla="*/ 805 h 132"/>
                                <a:gd name="T80" fmla="+- 0 1361 1125"/>
                                <a:gd name="T81" fmla="*/ T80 w 711"/>
                                <a:gd name="T82" fmla="+- 0 803 742"/>
                                <a:gd name="T83" fmla="*/ 803 h 132"/>
                                <a:gd name="T84" fmla="+- 0 1360 1125"/>
                                <a:gd name="T85" fmla="*/ T84 w 711"/>
                                <a:gd name="T86" fmla="+- 0 802 742"/>
                                <a:gd name="T87" fmla="*/ 802 h 132"/>
                                <a:gd name="T88" fmla="+- 0 1330 1125"/>
                                <a:gd name="T89" fmla="*/ T88 w 711"/>
                                <a:gd name="T90" fmla="+- 0 802 742"/>
                                <a:gd name="T91" fmla="*/ 802 h 132"/>
                                <a:gd name="T92" fmla="+- 0 1330 1125"/>
                                <a:gd name="T93" fmla="*/ T92 w 711"/>
                                <a:gd name="T94" fmla="+- 0 756 742"/>
                                <a:gd name="T95" fmla="*/ 756 h 132"/>
                                <a:gd name="T96" fmla="+- 0 1387 1125"/>
                                <a:gd name="T97" fmla="*/ T96 w 711"/>
                                <a:gd name="T98" fmla="+- 0 756 742"/>
                                <a:gd name="T99" fmla="*/ 756 h 132"/>
                                <a:gd name="T100" fmla="+- 0 1388 1125"/>
                                <a:gd name="T101" fmla="*/ T100 w 711"/>
                                <a:gd name="T102" fmla="+- 0 755 742"/>
                                <a:gd name="T103" fmla="*/ 755 h 132"/>
                                <a:gd name="T104" fmla="+- 0 1390 1125"/>
                                <a:gd name="T105" fmla="*/ T104 w 711"/>
                                <a:gd name="T106" fmla="+- 0 753 742"/>
                                <a:gd name="T107" fmla="*/ 753 h 132"/>
                                <a:gd name="T108" fmla="+- 0 1391 1125"/>
                                <a:gd name="T109" fmla="*/ T108 w 711"/>
                                <a:gd name="T110" fmla="+- 0 751 742"/>
                                <a:gd name="T111" fmla="*/ 751 h 132"/>
                                <a:gd name="T112" fmla="+- 0 1391 1125"/>
                                <a:gd name="T113" fmla="*/ T112 w 711"/>
                                <a:gd name="T114" fmla="+- 0 747 742"/>
                                <a:gd name="T115" fmla="*/ 747 h 132"/>
                                <a:gd name="T116" fmla="+- 0 1390 1125"/>
                                <a:gd name="T117" fmla="*/ T116 w 711"/>
                                <a:gd name="T118" fmla="+- 0 746 742"/>
                                <a:gd name="T119" fmla="*/ 746 h 132"/>
                                <a:gd name="T120" fmla="+- 0 1388 1125"/>
                                <a:gd name="T121" fmla="*/ T120 w 711"/>
                                <a:gd name="T122" fmla="+- 0 743 742"/>
                                <a:gd name="T123" fmla="*/ 743 h 132"/>
                                <a:gd name="T124" fmla="+- 0 1387 1125"/>
                                <a:gd name="T125" fmla="*/ T124 w 711"/>
                                <a:gd name="T126" fmla="+- 0 742 742"/>
                                <a:gd name="T12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11" h="132">
                                  <a:moveTo>
                                    <a:pt x="262" y="0"/>
                                  </a:moveTo>
                                  <a:lnTo>
                                    <a:pt x="195" y="0"/>
                                  </a:lnTo>
                                  <a:lnTo>
                                    <a:pt x="194" y="1"/>
                                  </a:lnTo>
                                  <a:lnTo>
                                    <a:pt x="191" y="3"/>
                                  </a:lnTo>
                                  <a:lnTo>
                                    <a:pt x="190" y="4"/>
                                  </a:lnTo>
                                  <a:lnTo>
                                    <a:pt x="190" y="129"/>
                                  </a:lnTo>
                                  <a:lnTo>
                                    <a:pt x="191" y="130"/>
                                  </a:lnTo>
                                  <a:lnTo>
                                    <a:pt x="194" y="132"/>
                                  </a:lnTo>
                                  <a:lnTo>
                                    <a:pt x="196" y="132"/>
                                  </a:lnTo>
                                  <a:lnTo>
                                    <a:pt x="200" y="132"/>
                                  </a:lnTo>
                                  <a:lnTo>
                                    <a:pt x="201" y="132"/>
                                  </a:lnTo>
                                  <a:lnTo>
                                    <a:pt x="204" y="130"/>
                                  </a:lnTo>
                                  <a:lnTo>
                                    <a:pt x="205" y="129"/>
                                  </a:lnTo>
                                  <a:lnTo>
                                    <a:pt x="205" y="72"/>
                                  </a:lnTo>
                                  <a:lnTo>
                                    <a:pt x="235" y="72"/>
                                  </a:lnTo>
                                  <a:lnTo>
                                    <a:pt x="236" y="72"/>
                                  </a:lnTo>
                                  <a:lnTo>
                                    <a:pt x="238" y="69"/>
                                  </a:lnTo>
                                  <a:lnTo>
                                    <a:pt x="239" y="68"/>
                                  </a:lnTo>
                                  <a:lnTo>
                                    <a:pt x="239" y="65"/>
                                  </a:lnTo>
                                  <a:lnTo>
                                    <a:pt x="238" y="63"/>
                                  </a:lnTo>
                                  <a:lnTo>
                                    <a:pt x="236" y="61"/>
                                  </a:lnTo>
                                  <a:lnTo>
                                    <a:pt x="235" y="60"/>
                                  </a:lnTo>
                                  <a:lnTo>
                                    <a:pt x="205" y="60"/>
                                  </a:lnTo>
                                  <a:lnTo>
                                    <a:pt x="205" y="14"/>
                                  </a:lnTo>
                                  <a:lnTo>
                                    <a:pt x="262" y="14"/>
                                  </a:lnTo>
                                  <a:lnTo>
                                    <a:pt x="263" y="13"/>
                                  </a:lnTo>
                                  <a:lnTo>
                                    <a:pt x="265" y="11"/>
                                  </a:lnTo>
                                  <a:lnTo>
                                    <a:pt x="266" y="9"/>
                                  </a:lnTo>
                                  <a:lnTo>
                                    <a:pt x="266" y="5"/>
                                  </a:lnTo>
                                  <a:lnTo>
                                    <a:pt x="265" y="4"/>
                                  </a:lnTo>
                                  <a:lnTo>
                                    <a:pt x="263" y="1"/>
                                  </a:lnTo>
                                  <a:lnTo>
                                    <a:pt x="262"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11"/>
                          <wps:cNvSpPr>
                            <a:spLocks/>
                          </wps:cNvSpPr>
                          <wps:spPr bwMode="auto">
                            <a:xfrm>
                              <a:off x="1125" y="742"/>
                              <a:ext cx="711" cy="132"/>
                            </a:xfrm>
                            <a:custGeom>
                              <a:avLst/>
                              <a:gdLst>
                                <a:gd name="T0" fmla="+- 0 1477 1125"/>
                                <a:gd name="T1" fmla="*/ T0 w 711"/>
                                <a:gd name="T2" fmla="+- 0 742 742"/>
                                <a:gd name="T3" fmla="*/ 742 h 132"/>
                                <a:gd name="T4" fmla="+- 0 1410 1125"/>
                                <a:gd name="T5" fmla="*/ T4 w 711"/>
                                <a:gd name="T6" fmla="+- 0 742 742"/>
                                <a:gd name="T7" fmla="*/ 742 h 132"/>
                                <a:gd name="T8" fmla="+- 0 1408 1125"/>
                                <a:gd name="T9" fmla="*/ T8 w 711"/>
                                <a:gd name="T10" fmla="+- 0 743 742"/>
                                <a:gd name="T11" fmla="*/ 743 h 132"/>
                                <a:gd name="T12" fmla="+- 0 1405 1125"/>
                                <a:gd name="T13" fmla="*/ T12 w 711"/>
                                <a:gd name="T14" fmla="+- 0 745 742"/>
                                <a:gd name="T15" fmla="*/ 745 h 132"/>
                                <a:gd name="T16" fmla="+- 0 1405 1125"/>
                                <a:gd name="T17" fmla="*/ T16 w 711"/>
                                <a:gd name="T18" fmla="+- 0 746 742"/>
                                <a:gd name="T19" fmla="*/ 746 h 132"/>
                                <a:gd name="T20" fmla="+- 0 1405 1125"/>
                                <a:gd name="T21" fmla="*/ T20 w 711"/>
                                <a:gd name="T22" fmla="+- 0 871 742"/>
                                <a:gd name="T23" fmla="*/ 871 h 132"/>
                                <a:gd name="T24" fmla="+- 0 1405 1125"/>
                                <a:gd name="T25" fmla="*/ T24 w 711"/>
                                <a:gd name="T26" fmla="+- 0 872 742"/>
                                <a:gd name="T27" fmla="*/ 872 h 132"/>
                                <a:gd name="T28" fmla="+- 0 1408 1125"/>
                                <a:gd name="T29" fmla="*/ T28 w 711"/>
                                <a:gd name="T30" fmla="+- 0 874 742"/>
                                <a:gd name="T31" fmla="*/ 874 h 132"/>
                                <a:gd name="T32" fmla="+- 0 1410 1125"/>
                                <a:gd name="T33" fmla="*/ T32 w 711"/>
                                <a:gd name="T34" fmla="+- 0 874 742"/>
                                <a:gd name="T35" fmla="*/ 874 h 132"/>
                                <a:gd name="T36" fmla="+- 0 1477 1125"/>
                                <a:gd name="T37" fmla="*/ T36 w 711"/>
                                <a:gd name="T38" fmla="+- 0 874 742"/>
                                <a:gd name="T39" fmla="*/ 874 h 132"/>
                                <a:gd name="T40" fmla="+- 0 1479 1125"/>
                                <a:gd name="T41" fmla="*/ T40 w 711"/>
                                <a:gd name="T42" fmla="+- 0 873 742"/>
                                <a:gd name="T43" fmla="*/ 873 h 132"/>
                                <a:gd name="T44" fmla="+- 0 1480 1125"/>
                                <a:gd name="T45" fmla="*/ T44 w 711"/>
                                <a:gd name="T46" fmla="+- 0 871 742"/>
                                <a:gd name="T47" fmla="*/ 871 h 132"/>
                                <a:gd name="T48" fmla="+- 0 1481 1125"/>
                                <a:gd name="T49" fmla="*/ T48 w 711"/>
                                <a:gd name="T50" fmla="+- 0 869 742"/>
                                <a:gd name="T51" fmla="*/ 869 h 132"/>
                                <a:gd name="T52" fmla="+- 0 1481 1125"/>
                                <a:gd name="T53" fmla="*/ T52 w 711"/>
                                <a:gd name="T54" fmla="+- 0 865 742"/>
                                <a:gd name="T55" fmla="*/ 865 h 132"/>
                                <a:gd name="T56" fmla="+- 0 1480 1125"/>
                                <a:gd name="T57" fmla="*/ T56 w 711"/>
                                <a:gd name="T58" fmla="+- 0 864 742"/>
                                <a:gd name="T59" fmla="*/ 864 h 132"/>
                                <a:gd name="T60" fmla="+- 0 1478 1125"/>
                                <a:gd name="T61" fmla="*/ T60 w 711"/>
                                <a:gd name="T62" fmla="+- 0 861 742"/>
                                <a:gd name="T63" fmla="*/ 861 h 132"/>
                                <a:gd name="T64" fmla="+- 0 1477 1125"/>
                                <a:gd name="T65" fmla="*/ T64 w 711"/>
                                <a:gd name="T66" fmla="+- 0 860 742"/>
                                <a:gd name="T67" fmla="*/ 860 h 132"/>
                                <a:gd name="T68" fmla="+- 0 1420 1125"/>
                                <a:gd name="T69" fmla="*/ T68 w 711"/>
                                <a:gd name="T70" fmla="+- 0 860 742"/>
                                <a:gd name="T71" fmla="*/ 860 h 132"/>
                                <a:gd name="T72" fmla="+- 0 1420 1125"/>
                                <a:gd name="T73" fmla="*/ T72 w 711"/>
                                <a:gd name="T74" fmla="+- 0 814 742"/>
                                <a:gd name="T75" fmla="*/ 814 h 132"/>
                                <a:gd name="T76" fmla="+- 0 1450 1125"/>
                                <a:gd name="T77" fmla="*/ T76 w 711"/>
                                <a:gd name="T78" fmla="+- 0 814 742"/>
                                <a:gd name="T79" fmla="*/ 814 h 132"/>
                                <a:gd name="T80" fmla="+- 0 1451 1125"/>
                                <a:gd name="T81" fmla="*/ T80 w 711"/>
                                <a:gd name="T82" fmla="+- 0 814 742"/>
                                <a:gd name="T83" fmla="*/ 814 h 132"/>
                                <a:gd name="T84" fmla="+- 0 1453 1125"/>
                                <a:gd name="T85" fmla="*/ T84 w 711"/>
                                <a:gd name="T86" fmla="+- 0 811 742"/>
                                <a:gd name="T87" fmla="*/ 811 h 132"/>
                                <a:gd name="T88" fmla="+- 0 1453 1125"/>
                                <a:gd name="T89" fmla="*/ T88 w 711"/>
                                <a:gd name="T90" fmla="+- 0 810 742"/>
                                <a:gd name="T91" fmla="*/ 810 h 132"/>
                                <a:gd name="T92" fmla="+- 0 1453 1125"/>
                                <a:gd name="T93" fmla="*/ T92 w 711"/>
                                <a:gd name="T94" fmla="+- 0 807 742"/>
                                <a:gd name="T95" fmla="*/ 807 h 132"/>
                                <a:gd name="T96" fmla="+- 0 1453 1125"/>
                                <a:gd name="T97" fmla="*/ T96 w 711"/>
                                <a:gd name="T98" fmla="+- 0 805 742"/>
                                <a:gd name="T99" fmla="*/ 805 h 132"/>
                                <a:gd name="T100" fmla="+- 0 1451 1125"/>
                                <a:gd name="T101" fmla="*/ T100 w 711"/>
                                <a:gd name="T102" fmla="+- 0 803 742"/>
                                <a:gd name="T103" fmla="*/ 803 h 132"/>
                                <a:gd name="T104" fmla="+- 0 1449 1125"/>
                                <a:gd name="T105" fmla="*/ T104 w 711"/>
                                <a:gd name="T106" fmla="+- 0 802 742"/>
                                <a:gd name="T107" fmla="*/ 802 h 132"/>
                                <a:gd name="T108" fmla="+- 0 1420 1125"/>
                                <a:gd name="T109" fmla="*/ T108 w 711"/>
                                <a:gd name="T110" fmla="+- 0 802 742"/>
                                <a:gd name="T111" fmla="*/ 802 h 132"/>
                                <a:gd name="T112" fmla="+- 0 1420 1125"/>
                                <a:gd name="T113" fmla="*/ T112 w 711"/>
                                <a:gd name="T114" fmla="+- 0 756 742"/>
                                <a:gd name="T115" fmla="*/ 756 h 132"/>
                                <a:gd name="T116" fmla="+- 0 1477 1125"/>
                                <a:gd name="T117" fmla="*/ T116 w 711"/>
                                <a:gd name="T118" fmla="+- 0 756 742"/>
                                <a:gd name="T119" fmla="*/ 756 h 132"/>
                                <a:gd name="T120" fmla="+- 0 1478 1125"/>
                                <a:gd name="T121" fmla="*/ T120 w 711"/>
                                <a:gd name="T122" fmla="+- 0 755 742"/>
                                <a:gd name="T123" fmla="*/ 755 h 132"/>
                                <a:gd name="T124" fmla="+- 0 1480 1125"/>
                                <a:gd name="T125" fmla="*/ T124 w 711"/>
                                <a:gd name="T126" fmla="+- 0 753 742"/>
                                <a:gd name="T127" fmla="*/ 753 h 132"/>
                                <a:gd name="T128" fmla="+- 0 1481 1125"/>
                                <a:gd name="T129" fmla="*/ T128 w 711"/>
                                <a:gd name="T130" fmla="+- 0 751 742"/>
                                <a:gd name="T131" fmla="*/ 751 h 132"/>
                                <a:gd name="T132" fmla="+- 0 1481 1125"/>
                                <a:gd name="T133" fmla="*/ T132 w 711"/>
                                <a:gd name="T134" fmla="+- 0 747 742"/>
                                <a:gd name="T135" fmla="*/ 747 h 132"/>
                                <a:gd name="T136" fmla="+- 0 1480 1125"/>
                                <a:gd name="T137" fmla="*/ T136 w 711"/>
                                <a:gd name="T138" fmla="+- 0 746 742"/>
                                <a:gd name="T139" fmla="*/ 746 h 132"/>
                                <a:gd name="T140" fmla="+- 0 1479 1125"/>
                                <a:gd name="T141" fmla="*/ T140 w 711"/>
                                <a:gd name="T142" fmla="+- 0 743 742"/>
                                <a:gd name="T143" fmla="*/ 743 h 132"/>
                                <a:gd name="T144" fmla="+- 0 1477 1125"/>
                                <a:gd name="T145" fmla="*/ T144 w 711"/>
                                <a:gd name="T146" fmla="+- 0 742 742"/>
                                <a:gd name="T14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1" h="132">
                                  <a:moveTo>
                                    <a:pt x="352" y="0"/>
                                  </a:moveTo>
                                  <a:lnTo>
                                    <a:pt x="285" y="0"/>
                                  </a:lnTo>
                                  <a:lnTo>
                                    <a:pt x="283" y="1"/>
                                  </a:lnTo>
                                  <a:lnTo>
                                    <a:pt x="280" y="3"/>
                                  </a:lnTo>
                                  <a:lnTo>
                                    <a:pt x="280" y="4"/>
                                  </a:lnTo>
                                  <a:lnTo>
                                    <a:pt x="280" y="129"/>
                                  </a:lnTo>
                                  <a:lnTo>
                                    <a:pt x="280" y="130"/>
                                  </a:lnTo>
                                  <a:lnTo>
                                    <a:pt x="283" y="132"/>
                                  </a:lnTo>
                                  <a:lnTo>
                                    <a:pt x="285" y="132"/>
                                  </a:lnTo>
                                  <a:lnTo>
                                    <a:pt x="352" y="132"/>
                                  </a:lnTo>
                                  <a:lnTo>
                                    <a:pt x="354" y="131"/>
                                  </a:lnTo>
                                  <a:lnTo>
                                    <a:pt x="355" y="129"/>
                                  </a:lnTo>
                                  <a:lnTo>
                                    <a:pt x="356" y="127"/>
                                  </a:lnTo>
                                  <a:lnTo>
                                    <a:pt x="356" y="123"/>
                                  </a:lnTo>
                                  <a:lnTo>
                                    <a:pt x="355" y="122"/>
                                  </a:lnTo>
                                  <a:lnTo>
                                    <a:pt x="353" y="119"/>
                                  </a:lnTo>
                                  <a:lnTo>
                                    <a:pt x="352" y="118"/>
                                  </a:lnTo>
                                  <a:lnTo>
                                    <a:pt x="295" y="118"/>
                                  </a:lnTo>
                                  <a:lnTo>
                                    <a:pt x="295" y="72"/>
                                  </a:lnTo>
                                  <a:lnTo>
                                    <a:pt x="325" y="72"/>
                                  </a:lnTo>
                                  <a:lnTo>
                                    <a:pt x="326" y="72"/>
                                  </a:lnTo>
                                  <a:lnTo>
                                    <a:pt x="328" y="69"/>
                                  </a:lnTo>
                                  <a:lnTo>
                                    <a:pt x="328" y="68"/>
                                  </a:lnTo>
                                  <a:lnTo>
                                    <a:pt x="328" y="65"/>
                                  </a:lnTo>
                                  <a:lnTo>
                                    <a:pt x="328" y="63"/>
                                  </a:lnTo>
                                  <a:lnTo>
                                    <a:pt x="326" y="61"/>
                                  </a:lnTo>
                                  <a:lnTo>
                                    <a:pt x="324" y="60"/>
                                  </a:lnTo>
                                  <a:lnTo>
                                    <a:pt x="295" y="60"/>
                                  </a:lnTo>
                                  <a:lnTo>
                                    <a:pt x="295" y="14"/>
                                  </a:lnTo>
                                  <a:lnTo>
                                    <a:pt x="352" y="14"/>
                                  </a:lnTo>
                                  <a:lnTo>
                                    <a:pt x="353" y="13"/>
                                  </a:lnTo>
                                  <a:lnTo>
                                    <a:pt x="355" y="11"/>
                                  </a:lnTo>
                                  <a:lnTo>
                                    <a:pt x="356" y="9"/>
                                  </a:lnTo>
                                  <a:lnTo>
                                    <a:pt x="356" y="5"/>
                                  </a:lnTo>
                                  <a:lnTo>
                                    <a:pt x="355" y="4"/>
                                  </a:lnTo>
                                  <a:lnTo>
                                    <a:pt x="354" y="1"/>
                                  </a:lnTo>
                                  <a:lnTo>
                                    <a:pt x="352"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2"/>
                          <wps:cNvSpPr>
                            <a:spLocks/>
                          </wps:cNvSpPr>
                          <wps:spPr bwMode="auto">
                            <a:xfrm>
                              <a:off x="1125" y="742"/>
                              <a:ext cx="711" cy="132"/>
                            </a:xfrm>
                            <a:custGeom>
                              <a:avLst/>
                              <a:gdLst>
                                <a:gd name="T0" fmla="+- 0 1550 1125"/>
                                <a:gd name="T1" fmla="*/ T0 w 711"/>
                                <a:gd name="T2" fmla="+- 0 816 742"/>
                                <a:gd name="T3" fmla="*/ 816 h 132"/>
                                <a:gd name="T4" fmla="+- 0 1533 1125"/>
                                <a:gd name="T5" fmla="*/ T4 w 711"/>
                                <a:gd name="T6" fmla="+- 0 816 742"/>
                                <a:gd name="T7" fmla="*/ 816 h 132"/>
                                <a:gd name="T8" fmla="+- 0 1560 1125"/>
                                <a:gd name="T9" fmla="*/ T8 w 711"/>
                                <a:gd name="T10" fmla="+- 0 869 742"/>
                                <a:gd name="T11" fmla="*/ 869 h 132"/>
                                <a:gd name="T12" fmla="+- 0 1561 1125"/>
                                <a:gd name="T13" fmla="*/ T12 w 711"/>
                                <a:gd name="T14" fmla="+- 0 870 742"/>
                                <a:gd name="T15" fmla="*/ 870 h 132"/>
                                <a:gd name="T16" fmla="+- 0 1562 1125"/>
                                <a:gd name="T17" fmla="*/ T16 w 711"/>
                                <a:gd name="T18" fmla="+- 0 871 742"/>
                                <a:gd name="T19" fmla="*/ 871 h 132"/>
                                <a:gd name="T20" fmla="+- 0 1564 1125"/>
                                <a:gd name="T21" fmla="*/ T20 w 711"/>
                                <a:gd name="T22" fmla="+- 0 874 742"/>
                                <a:gd name="T23" fmla="*/ 874 h 132"/>
                                <a:gd name="T24" fmla="+- 0 1565 1125"/>
                                <a:gd name="T25" fmla="*/ T24 w 711"/>
                                <a:gd name="T26" fmla="+- 0 874 742"/>
                                <a:gd name="T27" fmla="*/ 874 h 132"/>
                                <a:gd name="T28" fmla="+- 0 1569 1125"/>
                                <a:gd name="T29" fmla="*/ T28 w 711"/>
                                <a:gd name="T30" fmla="+- 0 874 742"/>
                                <a:gd name="T31" fmla="*/ 874 h 132"/>
                                <a:gd name="T32" fmla="+- 0 1571 1125"/>
                                <a:gd name="T33" fmla="*/ T32 w 711"/>
                                <a:gd name="T34" fmla="+- 0 874 742"/>
                                <a:gd name="T35" fmla="*/ 874 h 132"/>
                                <a:gd name="T36" fmla="+- 0 1575 1125"/>
                                <a:gd name="T37" fmla="*/ T36 w 711"/>
                                <a:gd name="T38" fmla="+- 0 870 742"/>
                                <a:gd name="T39" fmla="*/ 870 h 132"/>
                                <a:gd name="T40" fmla="+- 0 1576 1125"/>
                                <a:gd name="T41" fmla="*/ T40 w 711"/>
                                <a:gd name="T42" fmla="+- 0 869 742"/>
                                <a:gd name="T43" fmla="*/ 869 h 132"/>
                                <a:gd name="T44" fmla="+- 0 1576 1125"/>
                                <a:gd name="T45" fmla="*/ T44 w 711"/>
                                <a:gd name="T46" fmla="+- 0 866 742"/>
                                <a:gd name="T47" fmla="*/ 866 h 132"/>
                                <a:gd name="T48" fmla="+- 0 1576 1125"/>
                                <a:gd name="T49" fmla="*/ T48 w 711"/>
                                <a:gd name="T50" fmla="+- 0 865 742"/>
                                <a:gd name="T51" fmla="*/ 865 h 132"/>
                                <a:gd name="T52" fmla="+- 0 1575 1125"/>
                                <a:gd name="T53" fmla="*/ T52 w 711"/>
                                <a:gd name="T54" fmla="+- 0 864 742"/>
                                <a:gd name="T55" fmla="*/ 864 h 132"/>
                                <a:gd name="T56" fmla="+- 0 1550 1125"/>
                                <a:gd name="T57" fmla="*/ T56 w 711"/>
                                <a:gd name="T58" fmla="+- 0 816 742"/>
                                <a:gd name="T59" fmla="*/ 81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11" h="132">
                                  <a:moveTo>
                                    <a:pt x="425" y="74"/>
                                  </a:moveTo>
                                  <a:lnTo>
                                    <a:pt x="408" y="74"/>
                                  </a:lnTo>
                                  <a:lnTo>
                                    <a:pt x="435" y="127"/>
                                  </a:lnTo>
                                  <a:lnTo>
                                    <a:pt x="436" y="128"/>
                                  </a:lnTo>
                                  <a:lnTo>
                                    <a:pt x="437" y="129"/>
                                  </a:lnTo>
                                  <a:lnTo>
                                    <a:pt x="439" y="132"/>
                                  </a:lnTo>
                                  <a:lnTo>
                                    <a:pt x="440" y="132"/>
                                  </a:lnTo>
                                  <a:lnTo>
                                    <a:pt x="444" y="132"/>
                                  </a:lnTo>
                                  <a:lnTo>
                                    <a:pt x="446" y="132"/>
                                  </a:lnTo>
                                  <a:lnTo>
                                    <a:pt x="450" y="128"/>
                                  </a:lnTo>
                                  <a:lnTo>
                                    <a:pt x="451" y="127"/>
                                  </a:lnTo>
                                  <a:lnTo>
                                    <a:pt x="451" y="124"/>
                                  </a:lnTo>
                                  <a:lnTo>
                                    <a:pt x="451" y="123"/>
                                  </a:lnTo>
                                  <a:lnTo>
                                    <a:pt x="450" y="122"/>
                                  </a:lnTo>
                                  <a:lnTo>
                                    <a:pt x="425" y="7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3"/>
                          <wps:cNvSpPr>
                            <a:spLocks/>
                          </wps:cNvSpPr>
                          <wps:spPr bwMode="auto">
                            <a:xfrm>
                              <a:off x="1125" y="742"/>
                              <a:ext cx="711" cy="132"/>
                            </a:xfrm>
                            <a:custGeom>
                              <a:avLst/>
                              <a:gdLst>
                                <a:gd name="T0" fmla="+- 0 1541 1125"/>
                                <a:gd name="T1" fmla="*/ T0 w 711"/>
                                <a:gd name="T2" fmla="+- 0 742 742"/>
                                <a:gd name="T3" fmla="*/ 742 h 132"/>
                                <a:gd name="T4" fmla="+- 0 1501 1125"/>
                                <a:gd name="T5" fmla="*/ T4 w 711"/>
                                <a:gd name="T6" fmla="+- 0 743 742"/>
                                <a:gd name="T7" fmla="*/ 743 h 132"/>
                                <a:gd name="T8" fmla="+- 0 1500 1125"/>
                                <a:gd name="T9" fmla="*/ T8 w 711"/>
                                <a:gd name="T10" fmla="+- 0 743 742"/>
                                <a:gd name="T11" fmla="*/ 743 h 132"/>
                                <a:gd name="T12" fmla="+- 0 1498 1125"/>
                                <a:gd name="T13" fmla="*/ T12 w 711"/>
                                <a:gd name="T14" fmla="+- 0 745 742"/>
                                <a:gd name="T15" fmla="*/ 745 h 132"/>
                                <a:gd name="T16" fmla="+- 0 1497 1125"/>
                                <a:gd name="T17" fmla="*/ T16 w 711"/>
                                <a:gd name="T18" fmla="+- 0 746 742"/>
                                <a:gd name="T19" fmla="*/ 746 h 132"/>
                                <a:gd name="T20" fmla="+- 0 1497 1125"/>
                                <a:gd name="T21" fmla="*/ T20 w 711"/>
                                <a:gd name="T22" fmla="+- 0 870 742"/>
                                <a:gd name="T23" fmla="*/ 870 h 132"/>
                                <a:gd name="T24" fmla="+- 0 1498 1125"/>
                                <a:gd name="T25" fmla="*/ T24 w 711"/>
                                <a:gd name="T26" fmla="+- 0 872 742"/>
                                <a:gd name="T27" fmla="*/ 872 h 132"/>
                                <a:gd name="T28" fmla="+- 0 1501 1125"/>
                                <a:gd name="T29" fmla="*/ T28 w 711"/>
                                <a:gd name="T30" fmla="+- 0 874 742"/>
                                <a:gd name="T31" fmla="*/ 874 h 132"/>
                                <a:gd name="T32" fmla="+- 0 1503 1125"/>
                                <a:gd name="T33" fmla="*/ T32 w 711"/>
                                <a:gd name="T34" fmla="+- 0 874 742"/>
                                <a:gd name="T35" fmla="*/ 874 h 132"/>
                                <a:gd name="T36" fmla="+- 0 1507 1125"/>
                                <a:gd name="T37" fmla="*/ T36 w 711"/>
                                <a:gd name="T38" fmla="+- 0 874 742"/>
                                <a:gd name="T39" fmla="*/ 874 h 132"/>
                                <a:gd name="T40" fmla="+- 0 1508 1125"/>
                                <a:gd name="T41" fmla="*/ T40 w 711"/>
                                <a:gd name="T42" fmla="+- 0 874 742"/>
                                <a:gd name="T43" fmla="*/ 874 h 132"/>
                                <a:gd name="T44" fmla="+- 0 1511 1125"/>
                                <a:gd name="T45" fmla="*/ T44 w 711"/>
                                <a:gd name="T46" fmla="+- 0 872 742"/>
                                <a:gd name="T47" fmla="*/ 872 h 132"/>
                                <a:gd name="T48" fmla="+- 0 1512 1125"/>
                                <a:gd name="T49" fmla="*/ T48 w 711"/>
                                <a:gd name="T50" fmla="+- 0 870 742"/>
                                <a:gd name="T51" fmla="*/ 870 h 132"/>
                                <a:gd name="T52" fmla="+- 0 1512 1125"/>
                                <a:gd name="T53" fmla="*/ T52 w 711"/>
                                <a:gd name="T54" fmla="+- 0 816 742"/>
                                <a:gd name="T55" fmla="*/ 816 h 132"/>
                                <a:gd name="T56" fmla="+- 0 1550 1125"/>
                                <a:gd name="T57" fmla="*/ T56 w 711"/>
                                <a:gd name="T58" fmla="+- 0 816 742"/>
                                <a:gd name="T59" fmla="*/ 816 h 132"/>
                                <a:gd name="T60" fmla="+- 0 1549 1125"/>
                                <a:gd name="T61" fmla="*/ T60 w 711"/>
                                <a:gd name="T62" fmla="+- 0 814 742"/>
                                <a:gd name="T63" fmla="*/ 814 h 132"/>
                                <a:gd name="T64" fmla="+- 0 1552 1125"/>
                                <a:gd name="T65" fmla="*/ T64 w 711"/>
                                <a:gd name="T66" fmla="+- 0 813 742"/>
                                <a:gd name="T67" fmla="*/ 813 h 132"/>
                                <a:gd name="T68" fmla="+- 0 1556 1125"/>
                                <a:gd name="T69" fmla="*/ T68 w 711"/>
                                <a:gd name="T70" fmla="+- 0 812 742"/>
                                <a:gd name="T71" fmla="*/ 812 h 132"/>
                                <a:gd name="T72" fmla="+- 0 1562 1125"/>
                                <a:gd name="T73" fmla="*/ T72 w 711"/>
                                <a:gd name="T74" fmla="+- 0 808 742"/>
                                <a:gd name="T75" fmla="*/ 808 h 132"/>
                                <a:gd name="T76" fmla="+- 0 1565 1125"/>
                                <a:gd name="T77" fmla="*/ T76 w 711"/>
                                <a:gd name="T78" fmla="+- 0 806 742"/>
                                <a:gd name="T79" fmla="*/ 806 h 132"/>
                                <a:gd name="T80" fmla="+- 0 1568 1125"/>
                                <a:gd name="T81" fmla="*/ T80 w 711"/>
                                <a:gd name="T82" fmla="+- 0 803 742"/>
                                <a:gd name="T83" fmla="*/ 803 h 132"/>
                                <a:gd name="T84" fmla="+- 0 1512 1125"/>
                                <a:gd name="T85" fmla="*/ T84 w 711"/>
                                <a:gd name="T86" fmla="+- 0 803 742"/>
                                <a:gd name="T87" fmla="*/ 803 h 132"/>
                                <a:gd name="T88" fmla="+- 0 1512 1125"/>
                                <a:gd name="T89" fmla="*/ T88 w 711"/>
                                <a:gd name="T90" fmla="+- 0 756 742"/>
                                <a:gd name="T91" fmla="*/ 756 h 132"/>
                                <a:gd name="T92" fmla="+- 0 1570 1125"/>
                                <a:gd name="T93" fmla="*/ T92 w 711"/>
                                <a:gd name="T94" fmla="+- 0 756 742"/>
                                <a:gd name="T95" fmla="*/ 756 h 132"/>
                                <a:gd name="T96" fmla="+- 0 1567 1125"/>
                                <a:gd name="T97" fmla="*/ T96 w 711"/>
                                <a:gd name="T98" fmla="+- 0 753 742"/>
                                <a:gd name="T99" fmla="*/ 753 h 132"/>
                                <a:gd name="T100" fmla="+- 0 1560 1125"/>
                                <a:gd name="T101" fmla="*/ T100 w 711"/>
                                <a:gd name="T102" fmla="+- 0 747 742"/>
                                <a:gd name="T103" fmla="*/ 747 h 132"/>
                                <a:gd name="T104" fmla="+- 0 1556 1125"/>
                                <a:gd name="T105" fmla="*/ T104 w 711"/>
                                <a:gd name="T106" fmla="+- 0 745 742"/>
                                <a:gd name="T107" fmla="*/ 745 h 132"/>
                                <a:gd name="T108" fmla="+- 0 1546 1125"/>
                                <a:gd name="T109" fmla="*/ T108 w 711"/>
                                <a:gd name="T110" fmla="+- 0 743 742"/>
                                <a:gd name="T111" fmla="*/ 743 h 132"/>
                                <a:gd name="T112" fmla="+- 0 1541 1125"/>
                                <a:gd name="T113" fmla="*/ T112 w 711"/>
                                <a:gd name="T114" fmla="+- 0 742 742"/>
                                <a:gd name="T115"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11" h="132">
                                  <a:moveTo>
                                    <a:pt x="416" y="0"/>
                                  </a:moveTo>
                                  <a:lnTo>
                                    <a:pt x="376" y="1"/>
                                  </a:lnTo>
                                  <a:lnTo>
                                    <a:pt x="375" y="1"/>
                                  </a:lnTo>
                                  <a:lnTo>
                                    <a:pt x="373" y="3"/>
                                  </a:lnTo>
                                  <a:lnTo>
                                    <a:pt x="372" y="4"/>
                                  </a:lnTo>
                                  <a:lnTo>
                                    <a:pt x="372" y="128"/>
                                  </a:lnTo>
                                  <a:lnTo>
                                    <a:pt x="373" y="130"/>
                                  </a:lnTo>
                                  <a:lnTo>
                                    <a:pt x="376" y="132"/>
                                  </a:lnTo>
                                  <a:lnTo>
                                    <a:pt x="378" y="132"/>
                                  </a:lnTo>
                                  <a:lnTo>
                                    <a:pt x="382" y="132"/>
                                  </a:lnTo>
                                  <a:lnTo>
                                    <a:pt x="383" y="132"/>
                                  </a:lnTo>
                                  <a:lnTo>
                                    <a:pt x="386" y="130"/>
                                  </a:lnTo>
                                  <a:lnTo>
                                    <a:pt x="387" y="128"/>
                                  </a:lnTo>
                                  <a:lnTo>
                                    <a:pt x="387" y="74"/>
                                  </a:lnTo>
                                  <a:lnTo>
                                    <a:pt x="425" y="74"/>
                                  </a:lnTo>
                                  <a:lnTo>
                                    <a:pt x="424" y="72"/>
                                  </a:lnTo>
                                  <a:lnTo>
                                    <a:pt x="427" y="71"/>
                                  </a:lnTo>
                                  <a:lnTo>
                                    <a:pt x="431" y="70"/>
                                  </a:lnTo>
                                  <a:lnTo>
                                    <a:pt x="437" y="66"/>
                                  </a:lnTo>
                                  <a:lnTo>
                                    <a:pt x="440" y="64"/>
                                  </a:lnTo>
                                  <a:lnTo>
                                    <a:pt x="443" y="61"/>
                                  </a:lnTo>
                                  <a:lnTo>
                                    <a:pt x="387" y="61"/>
                                  </a:lnTo>
                                  <a:lnTo>
                                    <a:pt x="387" y="14"/>
                                  </a:lnTo>
                                  <a:lnTo>
                                    <a:pt x="445" y="14"/>
                                  </a:lnTo>
                                  <a:lnTo>
                                    <a:pt x="442" y="11"/>
                                  </a:lnTo>
                                  <a:lnTo>
                                    <a:pt x="435" y="5"/>
                                  </a:lnTo>
                                  <a:lnTo>
                                    <a:pt x="431" y="3"/>
                                  </a:lnTo>
                                  <a:lnTo>
                                    <a:pt x="421" y="1"/>
                                  </a:lnTo>
                                  <a:lnTo>
                                    <a:pt x="416"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14"/>
                          <wps:cNvSpPr>
                            <a:spLocks/>
                          </wps:cNvSpPr>
                          <wps:spPr bwMode="auto">
                            <a:xfrm>
                              <a:off x="1125" y="742"/>
                              <a:ext cx="711" cy="132"/>
                            </a:xfrm>
                            <a:custGeom>
                              <a:avLst/>
                              <a:gdLst>
                                <a:gd name="T0" fmla="+- 0 1570 1125"/>
                                <a:gd name="T1" fmla="*/ T0 w 711"/>
                                <a:gd name="T2" fmla="+- 0 756 742"/>
                                <a:gd name="T3" fmla="*/ 756 h 132"/>
                                <a:gd name="T4" fmla="+- 0 1543 1125"/>
                                <a:gd name="T5" fmla="*/ T4 w 711"/>
                                <a:gd name="T6" fmla="+- 0 756 742"/>
                                <a:gd name="T7" fmla="*/ 756 h 132"/>
                                <a:gd name="T8" fmla="+- 0 1549 1125"/>
                                <a:gd name="T9" fmla="*/ T8 w 711"/>
                                <a:gd name="T10" fmla="+- 0 758 742"/>
                                <a:gd name="T11" fmla="*/ 758 h 132"/>
                                <a:gd name="T12" fmla="+- 0 1558 1125"/>
                                <a:gd name="T13" fmla="*/ T12 w 711"/>
                                <a:gd name="T14" fmla="+- 0 765 742"/>
                                <a:gd name="T15" fmla="*/ 765 h 132"/>
                                <a:gd name="T16" fmla="+- 0 1560 1125"/>
                                <a:gd name="T17" fmla="*/ T16 w 711"/>
                                <a:gd name="T18" fmla="+- 0 771 742"/>
                                <a:gd name="T19" fmla="*/ 771 h 132"/>
                                <a:gd name="T20" fmla="+- 0 1560 1125"/>
                                <a:gd name="T21" fmla="*/ T20 w 711"/>
                                <a:gd name="T22" fmla="+- 0 788 742"/>
                                <a:gd name="T23" fmla="*/ 788 h 132"/>
                                <a:gd name="T24" fmla="+- 0 1558 1125"/>
                                <a:gd name="T25" fmla="*/ T24 w 711"/>
                                <a:gd name="T26" fmla="+- 0 794 742"/>
                                <a:gd name="T27" fmla="*/ 794 h 132"/>
                                <a:gd name="T28" fmla="+- 0 1549 1125"/>
                                <a:gd name="T29" fmla="*/ T28 w 711"/>
                                <a:gd name="T30" fmla="+- 0 801 742"/>
                                <a:gd name="T31" fmla="*/ 801 h 132"/>
                                <a:gd name="T32" fmla="+- 0 1543 1125"/>
                                <a:gd name="T33" fmla="*/ T32 w 711"/>
                                <a:gd name="T34" fmla="+- 0 803 742"/>
                                <a:gd name="T35" fmla="*/ 803 h 132"/>
                                <a:gd name="T36" fmla="+- 0 1568 1125"/>
                                <a:gd name="T37" fmla="*/ T36 w 711"/>
                                <a:gd name="T38" fmla="+- 0 803 742"/>
                                <a:gd name="T39" fmla="*/ 803 h 132"/>
                                <a:gd name="T40" fmla="+- 0 1570 1125"/>
                                <a:gd name="T41" fmla="*/ T40 w 711"/>
                                <a:gd name="T42" fmla="+- 0 800 742"/>
                                <a:gd name="T43" fmla="*/ 800 h 132"/>
                                <a:gd name="T44" fmla="+- 0 1572 1125"/>
                                <a:gd name="T45" fmla="*/ T44 w 711"/>
                                <a:gd name="T46" fmla="+- 0 797 742"/>
                                <a:gd name="T47" fmla="*/ 797 h 132"/>
                                <a:gd name="T48" fmla="+- 0 1575 1125"/>
                                <a:gd name="T49" fmla="*/ T48 w 711"/>
                                <a:gd name="T50" fmla="+- 0 789 742"/>
                                <a:gd name="T51" fmla="*/ 789 h 132"/>
                                <a:gd name="T52" fmla="+- 0 1575 1125"/>
                                <a:gd name="T53" fmla="*/ T52 w 711"/>
                                <a:gd name="T54" fmla="+- 0 784 742"/>
                                <a:gd name="T55" fmla="*/ 784 h 132"/>
                                <a:gd name="T56" fmla="+- 0 1575 1125"/>
                                <a:gd name="T57" fmla="*/ T56 w 711"/>
                                <a:gd name="T58" fmla="+- 0 771 742"/>
                                <a:gd name="T59" fmla="*/ 771 h 132"/>
                                <a:gd name="T60" fmla="+- 0 1574 1125"/>
                                <a:gd name="T61" fmla="*/ T60 w 711"/>
                                <a:gd name="T62" fmla="+- 0 766 742"/>
                                <a:gd name="T63" fmla="*/ 766 h 132"/>
                                <a:gd name="T64" fmla="+- 0 1570 1125"/>
                                <a:gd name="T65" fmla="*/ T64 w 711"/>
                                <a:gd name="T66" fmla="+- 0 757 742"/>
                                <a:gd name="T67" fmla="*/ 757 h 132"/>
                                <a:gd name="T68" fmla="+- 0 1570 1125"/>
                                <a:gd name="T69" fmla="*/ T68 w 711"/>
                                <a:gd name="T70" fmla="+- 0 756 742"/>
                                <a:gd name="T71" fmla="*/ 756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11" h="132">
                                  <a:moveTo>
                                    <a:pt x="445" y="14"/>
                                  </a:moveTo>
                                  <a:lnTo>
                                    <a:pt x="418" y="14"/>
                                  </a:lnTo>
                                  <a:lnTo>
                                    <a:pt x="424" y="16"/>
                                  </a:lnTo>
                                  <a:lnTo>
                                    <a:pt x="433" y="23"/>
                                  </a:lnTo>
                                  <a:lnTo>
                                    <a:pt x="435" y="29"/>
                                  </a:lnTo>
                                  <a:lnTo>
                                    <a:pt x="435" y="46"/>
                                  </a:lnTo>
                                  <a:lnTo>
                                    <a:pt x="433" y="52"/>
                                  </a:lnTo>
                                  <a:lnTo>
                                    <a:pt x="424" y="59"/>
                                  </a:lnTo>
                                  <a:lnTo>
                                    <a:pt x="418" y="61"/>
                                  </a:lnTo>
                                  <a:lnTo>
                                    <a:pt x="443" y="61"/>
                                  </a:lnTo>
                                  <a:lnTo>
                                    <a:pt x="445" y="58"/>
                                  </a:lnTo>
                                  <a:lnTo>
                                    <a:pt x="447" y="55"/>
                                  </a:lnTo>
                                  <a:lnTo>
                                    <a:pt x="450" y="47"/>
                                  </a:lnTo>
                                  <a:lnTo>
                                    <a:pt x="450" y="42"/>
                                  </a:lnTo>
                                  <a:lnTo>
                                    <a:pt x="450" y="29"/>
                                  </a:lnTo>
                                  <a:lnTo>
                                    <a:pt x="449" y="24"/>
                                  </a:lnTo>
                                  <a:lnTo>
                                    <a:pt x="445" y="15"/>
                                  </a:lnTo>
                                  <a:lnTo>
                                    <a:pt x="445"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15"/>
                          <wps:cNvSpPr>
                            <a:spLocks/>
                          </wps:cNvSpPr>
                          <wps:spPr bwMode="auto">
                            <a:xfrm>
                              <a:off x="1125" y="742"/>
                              <a:ext cx="711" cy="132"/>
                            </a:xfrm>
                            <a:custGeom>
                              <a:avLst/>
                              <a:gdLst>
                                <a:gd name="T0" fmla="+- 0 1668 1125"/>
                                <a:gd name="T1" fmla="*/ T0 w 711"/>
                                <a:gd name="T2" fmla="+- 0 742 742"/>
                                <a:gd name="T3" fmla="*/ 742 h 132"/>
                                <a:gd name="T4" fmla="+- 0 1600 1125"/>
                                <a:gd name="T5" fmla="*/ T4 w 711"/>
                                <a:gd name="T6" fmla="+- 0 742 742"/>
                                <a:gd name="T7" fmla="*/ 742 h 132"/>
                                <a:gd name="T8" fmla="+- 0 1598 1125"/>
                                <a:gd name="T9" fmla="*/ T8 w 711"/>
                                <a:gd name="T10" fmla="+- 0 743 742"/>
                                <a:gd name="T11" fmla="*/ 743 h 132"/>
                                <a:gd name="T12" fmla="+- 0 1596 1125"/>
                                <a:gd name="T13" fmla="*/ T12 w 711"/>
                                <a:gd name="T14" fmla="+- 0 745 742"/>
                                <a:gd name="T15" fmla="*/ 745 h 132"/>
                                <a:gd name="T16" fmla="+- 0 1595 1125"/>
                                <a:gd name="T17" fmla="*/ T16 w 711"/>
                                <a:gd name="T18" fmla="+- 0 746 742"/>
                                <a:gd name="T19" fmla="*/ 746 h 132"/>
                                <a:gd name="T20" fmla="+- 0 1595 1125"/>
                                <a:gd name="T21" fmla="*/ T20 w 711"/>
                                <a:gd name="T22" fmla="+- 0 871 742"/>
                                <a:gd name="T23" fmla="*/ 871 h 132"/>
                                <a:gd name="T24" fmla="+- 0 1596 1125"/>
                                <a:gd name="T25" fmla="*/ T24 w 711"/>
                                <a:gd name="T26" fmla="+- 0 872 742"/>
                                <a:gd name="T27" fmla="*/ 872 h 132"/>
                                <a:gd name="T28" fmla="+- 0 1598 1125"/>
                                <a:gd name="T29" fmla="*/ T28 w 711"/>
                                <a:gd name="T30" fmla="+- 0 874 742"/>
                                <a:gd name="T31" fmla="*/ 874 h 132"/>
                                <a:gd name="T32" fmla="+- 0 1600 1125"/>
                                <a:gd name="T33" fmla="*/ T32 w 711"/>
                                <a:gd name="T34" fmla="+- 0 874 742"/>
                                <a:gd name="T35" fmla="*/ 874 h 132"/>
                                <a:gd name="T36" fmla="+- 0 1668 1125"/>
                                <a:gd name="T37" fmla="*/ T36 w 711"/>
                                <a:gd name="T38" fmla="+- 0 874 742"/>
                                <a:gd name="T39" fmla="*/ 874 h 132"/>
                                <a:gd name="T40" fmla="+- 0 1669 1125"/>
                                <a:gd name="T41" fmla="*/ T40 w 711"/>
                                <a:gd name="T42" fmla="+- 0 873 742"/>
                                <a:gd name="T43" fmla="*/ 873 h 132"/>
                                <a:gd name="T44" fmla="+- 0 1671 1125"/>
                                <a:gd name="T45" fmla="*/ T44 w 711"/>
                                <a:gd name="T46" fmla="+- 0 871 742"/>
                                <a:gd name="T47" fmla="*/ 871 h 132"/>
                                <a:gd name="T48" fmla="+- 0 1671 1125"/>
                                <a:gd name="T49" fmla="*/ T48 w 711"/>
                                <a:gd name="T50" fmla="+- 0 869 742"/>
                                <a:gd name="T51" fmla="*/ 869 h 132"/>
                                <a:gd name="T52" fmla="+- 0 1671 1125"/>
                                <a:gd name="T53" fmla="*/ T52 w 711"/>
                                <a:gd name="T54" fmla="+- 0 865 742"/>
                                <a:gd name="T55" fmla="*/ 865 h 132"/>
                                <a:gd name="T56" fmla="+- 0 1671 1125"/>
                                <a:gd name="T57" fmla="*/ T56 w 711"/>
                                <a:gd name="T58" fmla="+- 0 864 742"/>
                                <a:gd name="T59" fmla="*/ 864 h 132"/>
                                <a:gd name="T60" fmla="+- 0 1669 1125"/>
                                <a:gd name="T61" fmla="*/ T60 w 711"/>
                                <a:gd name="T62" fmla="+- 0 861 742"/>
                                <a:gd name="T63" fmla="*/ 861 h 132"/>
                                <a:gd name="T64" fmla="+- 0 1667 1125"/>
                                <a:gd name="T65" fmla="*/ T64 w 711"/>
                                <a:gd name="T66" fmla="+- 0 860 742"/>
                                <a:gd name="T67" fmla="*/ 860 h 132"/>
                                <a:gd name="T68" fmla="+- 0 1610 1125"/>
                                <a:gd name="T69" fmla="*/ T68 w 711"/>
                                <a:gd name="T70" fmla="+- 0 860 742"/>
                                <a:gd name="T71" fmla="*/ 860 h 132"/>
                                <a:gd name="T72" fmla="+- 0 1610 1125"/>
                                <a:gd name="T73" fmla="*/ T72 w 711"/>
                                <a:gd name="T74" fmla="+- 0 814 742"/>
                                <a:gd name="T75" fmla="*/ 814 h 132"/>
                                <a:gd name="T76" fmla="+- 0 1640 1125"/>
                                <a:gd name="T77" fmla="*/ T76 w 711"/>
                                <a:gd name="T78" fmla="+- 0 814 742"/>
                                <a:gd name="T79" fmla="*/ 814 h 132"/>
                                <a:gd name="T80" fmla="+- 0 1641 1125"/>
                                <a:gd name="T81" fmla="*/ T80 w 711"/>
                                <a:gd name="T82" fmla="+- 0 814 742"/>
                                <a:gd name="T83" fmla="*/ 814 h 132"/>
                                <a:gd name="T84" fmla="+- 0 1643 1125"/>
                                <a:gd name="T85" fmla="*/ T84 w 711"/>
                                <a:gd name="T86" fmla="+- 0 811 742"/>
                                <a:gd name="T87" fmla="*/ 811 h 132"/>
                                <a:gd name="T88" fmla="+- 0 1643 1125"/>
                                <a:gd name="T89" fmla="*/ T88 w 711"/>
                                <a:gd name="T90" fmla="+- 0 810 742"/>
                                <a:gd name="T91" fmla="*/ 810 h 132"/>
                                <a:gd name="T92" fmla="+- 0 1643 1125"/>
                                <a:gd name="T93" fmla="*/ T92 w 711"/>
                                <a:gd name="T94" fmla="+- 0 807 742"/>
                                <a:gd name="T95" fmla="*/ 807 h 132"/>
                                <a:gd name="T96" fmla="+- 0 1643 1125"/>
                                <a:gd name="T97" fmla="*/ T96 w 711"/>
                                <a:gd name="T98" fmla="+- 0 805 742"/>
                                <a:gd name="T99" fmla="*/ 805 h 132"/>
                                <a:gd name="T100" fmla="+- 0 1641 1125"/>
                                <a:gd name="T101" fmla="*/ T100 w 711"/>
                                <a:gd name="T102" fmla="+- 0 803 742"/>
                                <a:gd name="T103" fmla="*/ 803 h 132"/>
                                <a:gd name="T104" fmla="+- 0 1640 1125"/>
                                <a:gd name="T105" fmla="*/ T104 w 711"/>
                                <a:gd name="T106" fmla="+- 0 802 742"/>
                                <a:gd name="T107" fmla="*/ 802 h 132"/>
                                <a:gd name="T108" fmla="+- 0 1610 1125"/>
                                <a:gd name="T109" fmla="*/ T108 w 711"/>
                                <a:gd name="T110" fmla="+- 0 802 742"/>
                                <a:gd name="T111" fmla="*/ 802 h 132"/>
                                <a:gd name="T112" fmla="+- 0 1610 1125"/>
                                <a:gd name="T113" fmla="*/ T112 w 711"/>
                                <a:gd name="T114" fmla="+- 0 756 742"/>
                                <a:gd name="T115" fmla="*/ 756 h 132"/>
                                <a:gd name="T116" fmla="+- 0 1667 1125"/>
                                <a:gd name="T117" fmla="*/ T116 w 711"/>
                                <a:gd name="T118" fmla="+- 0 756 742"/>
                                <a:gd name="T119" fmla="*/ 756 h 132"/>
                                <a:gd name="T120" fmla="+- 0 1669 1125"/>
                                <a:gd name="T121" fmla="*/ T120 w 711"/>
                                <a:gd name="T122" fmla="+- 0 755 742"/>
                                <a:gd name="T123" fmla="*/ 755 h 132"/>
                                <a:gd name="T124" fmla="+- 0 1671 1125"/>
                                <a:gd name="T125" fmla="*/ T124 w 711"/>
                                <a:gd name="T126" fmla="+- 0 753 742"/>
                                <a:gd name="T127" fmla="*/ 753 h 132"/>
                                <a:gd name="T128" fmla="+- 0 1671 1125"/>
                                <a:gd name="T129" fmla="*/ T128 w 711"/>
                                <a:gd name="T130" fmla="+- 0 751 742"/>
                                <a:gd name="T131" fmla="*/ 751 h 132"/>
                                <a:gd name="T132" fmla="+- 0 1671 1125"/>
                                <a:gd name="T133" fmla="*/ T132 w 711"/>
                                <a:gd name="T134" fmla="+- 0 747 742"/>
                                <a:gd name="T135" fmla="*/ 747 h 132"/>
                                <a:gd name="T136" fmla="+- 0 1671 1125"/>
                                <a:gd name="T137" fmla="*/ T136 w 711"/>
                                <a:gd name="T138" fmla="+- 0 746 742"/>
                                <a:gd name="T139" fmla="*/ 746 h 132"/>
                                <a:gd name="T140" fmla="+- 0 1669 1125"/>
                                <a:gd name="T141" fmla="*/ T140 w 711"/>
                                <a:gd name="T142" fmla="+- 0 743 742"/>
                                <a:gd name="T143" fmla="*/ 743 h 132"/>
                                <a:gd name="T144" fmla="+- 0 1668 1125"/>
                                <a:gd name="T145" fmla="*/ T144 w 711"/>
                                <a:gd name="T146" fmla="+- 0 742 742"/>
                                <a:gd name="T14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1" h="132">
                                  <a:moveTo>
                                    <a:pt x="543" y="0"/>
                                  </a:moveTo>
                                  <a:lnTo>
                                    <a:pt x="475" y="0"/>
                                  </a:lnTo>
                                  <a:lnTo>
                                    <a:pt x="473" y="1"/>
                                  </a:lnTo>
                                  <a:lnTo>
                                    <a:pt x="471" y="3"/>
                                  </a:lnTo>
                                  <a:lnTo>
                                    <a:pt x="470" y="4"/>
                                  </a:lnTo>
                                  <a:lnTo>
                                    <a:pt x="470" y="129"/>
                                  </a:lnTo>
                                  <a:lnTo>
                                    <a:pt x="471" y="130"/>
                                  </a:lnTo>
                                  <a:lnTo>
                                    <a:pt x="473" y="132"/>
                                  </a:lnTo>
                                  <a:lnTo>
                                    <a:pt x="475" y="132"/>
                                  </a:lnTo>
                                  <a:lnTo>
                                    <a:pt x="543" y="132"/>
                                  </a:lnTo>
                                  <a:lnTo>
                                    <a:pt x="544" y="131"/>
                                  </a:lnTo>
                                  <a:lnTo>
                                    <a:pt x="546" y="129"/>
                                  </a:lnTo>
                                  <a:lnTo>
                                    <a:pt x="546" y="127"/>
                                  </a:lnTo>
                                  <a:lnTo>
                                    <a:pt x="546" y="123"/>
                                  </a:lnTo>
                                  <a:lnTo>
                                    <a:pt x="546" y="122"/>
                                  </a:lnTo>
                                  <a:lnTo>
                                    <a:pt x="544" y="119"/>
                                  </a:lnTo>
                                  <a:lnTo>
                                    <a:pt x="542" y="118"/>
                                  </a:lnTo>
                                  <a:lnTo>
                                    <a:pt x="485" y="118"/>
                                  </a:lnTo>
                                  <a:lnTo>
                                    <a:pt x="485" y="72"/>
                                  </a:lnTo>
                                  <a:lnTo>
                                    <a:pt x="515" y="72"/>
                                  </a:lnTo>
                                  <a:lnTo>
                                    <a:pt x="516" y="72"/>
                                  </a:lnTo>
                                  <a:lnTo>
                                    <a:pt x="518" y="69"/>
                                  </a:lnTo>
                                  <a:lnTo>
                                    <a:pt x="518" y="68"/>
                                  </a:lnTo>
                                  <a:lnTo>
                                    <a:pt x="518" y="65"/>
                                  </a:lnTo>
                                  <a:lnTo>
                                    <a:pt x="518" y="63"/>
                                  </a:lnTo>
                                  <a:lnTo>
                                    <a:pt x="516" y="61"/>
                                  </a:lnTo>
                                  <a:lnTo>
                                    <a:pt x="515" y="60"/>
                                  </a:lnTo>
                                  <a:lnTo>
                                    <a:pt x="485" y="60"/>
                                  </a:lnTo>
                                  <a:lnTo>
                                    <a:pt x="485" y="14"/>
                                  </a:lnTo>
                                  <a:lnTo>
                                    <a:pt x="542" y="14"/>
                                  </a:lnTo>
                                  <a:lnTo>
                                    <a:pt x="544" y="13"/>
                                  </a:lnTo>
                                  <a:lnTo>
                                    <a:pt x="546" y="11"/>
                                  </a:lnTo>
                                  <a:lnTo>
                                    <a:pt x="546" y="9"/>
                                  </a:lnTo>
                                  <a:lnTo>
                                    <a:pt x="546" y="5"/>
                                  </a:lnTo>
                                  <a:lnTo>
                                    <a:pt x="546" y="4"/>
                                  </a:lnTo>
                                  <a:lnTo>
                                    <a:pt x="544" y="1"/>
                                  </a:lnTo>
                                  <a:lnTo>
                                    <a:pt x="543"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16"/>
                          <wps:cNvSpPr>
                            <a:spLocks/>
                          </wps:cNvSpPr>
                          <wps:spPr bwMode="auto">
                            <a:xfrm>
                              <a:off x="1125" y="742"/>
                              <a:ext cx="711" cy="132"/>
                            </a:xfrm>
                            <a:custGeom>
                              <a:avLst/>
                              <a:gdLst>
                                <a:gd name="T0" fmla="+- 0 1760 1125"/>
                                <a:gd name="T1" fmla="*/ T0 w 711"/>
                                <a:gd name="T2" fmla="+- 0 742 742"/>
                                <a:gd name="T3" fmla="*/ 742 h 132"/>
                                <a:gd name="T4" fmla="+- 0 1693 1125"/>
                                <a:gd name="T5" fmla="*/ T4 w 711"/>
                                <a:gd name="T6" fmla="+- 0 742 742"/>
                                <a:gd name="T7" fmla="*/ 742 h 132"/>
                                <a:gd name="T8" fmla="+- 0 1691 1125"/>
                                <a:gd name="T9" fmla="*/ T8 w 711"/>
                                <a:gd name="T10" fmla="+- 0 743 742"/>
                                <a:gd name="T11" fmla="*/ 743 h 132"/>
                                <a:gd name="T12" fmla="+- 0 1688 1125"/>
                                <a:gd name="T13" fmla="*/ T12 w 711"/>
                                <a:gd name="T14" fmla="+- 0 745 742"/>
                                <a:gd name="T15" fmla="*/ 745 h 132"/>
                                <a:gd name="T16" fmla="+- 0 1687 1125"/>
                                <a:gd name="T17" fmla="*/ T16 w 711"/>
                                <a:gd name="T18" fmla="+- 0 746 742"/>
                                <a:gd name="T19" fmla="*/ 746 h 132"/>
                                <a:gd name="T20" fmla="+- 0 1687 1125"/>
                                <a:gd name="T21" fmla="*/ T20 w 711"/>
                                <a:gd name="T22" fmla="+- 0 871 742"/>
                                <a:gd name="T23" fmla="*/ 871 h 132"/>
                                <a:gd name="T24" fmla="+- 0 1688 1125"/>
                                <a:gd name="T25" fmla="*/ T24 w 711"/>
                                <a:gd name="T26" fmla="+- 0 872 742"/>
                                <a:gd name="T27" fmla="*/ 872 h 132"/>
                                <a:gd name="T28" fmla="+- 0 1691 1125"/>
                                <a:gd name="T29" fmla="*/ T28 w 711"/>
                                <a:gd name="T30" fmla="+- 0 874 742"/>
                                <a:gd name="T31" fmla="*/ 874 h 132"/>
                                <a:gd name="T32" fmla="+- 0 1693 1125"/>
                                <a:gd name="T33" fmla="*/ T32 w 711"/>
                                <a:gd name="T34" fmla="+- 0 874 742"/>
                                <a:gd name="T35" fmla="*/ 874 h 132"/>
                                <a:gd name="T36" fmla="+- 0 1760 1125"/>
                                <a:gd name="T37" fmla="*/ T36 w 711"/>
                                <a:gd name="T38" fmla="+- 0 874 742"/>
                                <a:gd name="T39" fmla="*/ 874 h 132"/>
                                <a:gd name="T40" fmla="+- 0 1761 1125"/>
                                <a:gd name="T41" fmla="*/ T40 w 711"/>
                                <a:gd name="T42" fmla="+- 0 873 742"/>
                                <a:gd name="T43" fmla="*/ 873 h 132"/>
                                <a:gd name="T44" fmla="+- 0 1763 1125"/>
                                <a:gd name="T45" fmla="*/ T44 w 711"/>
                                <a:gd name="T46" fmla="+- 0 871 742"/>
                                <a:gd name="T47" fmla="*/ 871 h 132"/>
                                <a:gd name="T48" fmla="+- 0 1764 1125"/>
                                <a:gd name="T49" fmla="*/ T48 w 711"/>
                                <a:gd name="T50" fmla="+- 0 869 742"/>
                                <a:gd name="T51" fmla="*/ 869 h 132"/>
                                <a:gd name="T52" fmla="+- 0 1764 1125"/>
                                <a:gd name="T53" fmla="*/ T52 w 711"/>
                                <a:gd name="T54" fmla="+- 0 865 742"/>
                                <a:gd name="T55" fmla="*/ 865 h 132"/>
                                <a:gd name="T56" fmla="+- 0 1763 1125"/>
                                <a:gd name="T57" fmla="*/ T56 w 711"/>
                                <a:gd name="T58" fmla="+- 0 864 742"/>
                                <a:gd name="T59" fmla="*/ 864 h 132"/>
                                <a:gd name="T60" fmla="+- 0 1761 1125"/>
                                <a:gd name="T61" fmla="*/ T60 w 711"/>
                                <a:gd name="T62" fmla="+- 0 861 742"/>
                                <a:gd name="T63" fmla="*/ 861 h 132"/>
                                <a:gd name="T64" fmla="+- 0 1760 1125"/>
                                <a:gd name="T65" fmla="*/ T64 w 711"/>
                                <a:gd name="T66" fmla="+- 0 860 742"/>
                                <a:gd name="T67" fmla="*/ 860 h 132"/>
                                <a:gd name="T68" fmla="+- 0 1702 1125"/>
                                <a:gd name="T69" fmla="*/ T68 w 711"/>
                                <a:gd name="T70" fmla="+- 0 860 742"/>
                                <a:gd name="T71" fmla="*/ 860 h 132"/>
                                <a:gd name="T72" fmla="+- 0 1702 1125"/>
                                <a:gd name="T73" fmla="*/ T72 w 711"/>
                                <a:gd name="T74" fmla="+- 0 814 742"/>
                                <a:gd name="T75" fmla="*/ 814 h 132"/>
                                <a:gd name="T76" fmla="+- 0 1732 1125"/>
                                <a:gd name="T77" fmla="*/ T76 w 711"/>
                                <a:gd name="T78" fmla="+- 0 814 742"/>
                                <a:gd name="T79" fmla="*/ 814 h 132"/>
                                <a:gd name="T80" fmla="+- 0 1734 1125"/>
                                <a:gd name="T81" fmla="*/ T80 w 711"/>
                                <a:gd name="T82" fmla="+- 0 814 742"/>
                                <a:gd name="T83" fmla="*/ 814 h 132"/>
                                <a:gd name="T84" fmla="+- 0 1735 1125"/>
                                <a:gd name="T85" fmla="*/ T84 w 711"/>
                                <a:gd name="T86" fmla="+- 0 811 742"/>
                                <a:gd name="T87" fmla="*/ 811 h 132"/>
                                <a:gd name="T88" fmla="+- 0 1736 1125"/>
                                <a:gd name="T89" fmla="*/ T88 w 711"/>
                                <a:gd name="T90" fmla="+- 0 810 742"/>
                                <a:gd name="T91" fmla="*/ 810 h 132"/>
                                <a:gd name="T92" fmla="+- 0 1736 1125"/>
                                <a:gd name="T93" fmla="*/ T92 w 711"/>
                                <a:gd name="T94" fmla="+- 0 807 742"/>
                                <a:gd name="T95" fmla="*/ 807 h 132"/>
                                <a:gd name="T96" fmla="+- 0 1735 1125"/>
                                <a:gd name="T97" fmla="*/ T96 w 711"/>
                                <a:gd name="T98" fmla="+- 0 805 742"/>
                                <a:gd name="T99" fmla="*/ 805 h 132"/>
                                <a:gd name="T100" fmla="+- 0 1734 1125"/>
                                <a:gd name="T101" fmla="*/ T100 w 711"/>
                                <a:gd name="T102" fmla="+- 0 803 742"/>
                                <a:gd name="T103" fmla="*/ 803 h 132"/>
                                <a:gd name="T104" fmla="+- 0 1732 1125"/>
                                <a:gd name="T105" fmla="*/ T104 w 711"/>
                                <a:gd name="T106" fmla="+- 0 802 742"/>
                                <a:gd name="T107" fmla="*/ 802 h 132"/>
                                <a:gd name="T108" fmla="+- 0 1702 1125"/>
                                <a:gd name="T109" fmla="*/ T108 w 711"/>
                                <a:gd name="T110" fmla="+- 0 802 742"/>
                                <a:gd name="T111" fmla="*/ 802 h 132"/>
                                <a:gd name="T112" fmla="+- 0 1702 1125"/>
                                <a:gd name="T113" fmla="*/ T112 w 711"/>
                                <a:gd name="T114" fmla="+- 0 756 742"/>
                                <a:gd name="T115" fmla="*/ 756 h 132"/>
                                <a:gd name="T116" fmla="+- 0 1760 1125"/>
                                <a:gd name="T117" fmla="*/ T116 w 711"/>
                                <a:gd name="T118" fmla="+- 0 756 742"/>
                                <a:gd name="T119" fmla="*/ 756 h 132"/>
                                <a:gd name="T120" fmla="+- 0 1761 1125"/>
                                <a:gd name="T121" fmla="*/ T120 w 711"/>
                                <a:gd name="T122" fmla="+- 0 755 742"/>
                                <a:gd name="T123" fmla="*/ 755 h 132"/>
                                <a:gd name="T124" fmla="+- 0 1763 1125"/>
                                <a:gd name="T125" fmla="*/ T124 w 711"/>
                                <a:gd name="T126" fmla="+- 0 753 742"/>
                                <a:gd name="T127" fmla="*/ 753 h 132"/>
                                <a:gd name="T128" fmla="+- 0 1764 1125"/>
                                <a:gd name="T129" fmla="*/ T128 w 711"/>
                                <a:gd name="T130" fmla="+- 0 751 742"/>
                                <a:gd name="T131" fmla="*/ 751 h 132"/>
                                <a:gd name="T132" fmla="+- 0 1764 1125"/>
                                <a:gd name="T133" fmla="*/ T132 w 711"/>
                                <a:gd name="T134" fmla="+- 0 747 742"/>
                                <a:gd name="T135" fmla="*/ 747 h 132"/>
                                <a:gd name="T136" fmla="+- 0 1763 1125"/>
                                <a:gd name="T137" fmla="*/ T136 w 711"/>
                                <a:gd name="T138" fmla="+- 0 746 742"/>
                                <a:gd name="T139" fmla="*/ 746 h 132"/>
                                <a:gd name="T140" fmla="+- 0 1761 1125"/>
                                <a:gd name="T141" fmla="*/ T140 w 711"/>
                                <a:gd name="T142" fmla="+- 0 743 742"/>
                                <a:gd name="T143" fmla="*/ 743 h 132"/>
                                <a:gd name="T144" fmla="+- 0 1760 1125"/>
                                <a:gd name="T145" fmla="*/ T144 w 711"/>
                                <a:gd name="T146" fmla="+- 0 742 742"/>
                                <a:gd name="T147"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11" h="132">
                                  <a:moveTo>
                                    <a:pt x="635" y="0"/>
                                  </a:moveTo>
                                  <a:lnTo>
                                    <a:pt x="568" y="0"/>
                                  </a:lnTo>
                                  <a:lnTo>
                                    <a:pt x="566" y="1"/>
                                  </a:lnTo>
                                  <a:lnTo>
                                    <a:pt x="563" y="3"/>
                                  </a:lnTo>
                                  <a:lnTo>
                                    <a:pt x="562" y="4"/>
                                  </a:lnTo>
                                  <a:lnTo>
                                    <a:pt x="562" y="129"/>
                                  </a:lnTo>
                                  <a:lnTo>
                                    <a:pt x="563" y="130"/>
                                  </a:lnTo>
                                  <a:lnTo>
                                    <a:pt x="566" y="132"/>
                                  </a:lnTo>
                                  <a:lnTo>
                                    <a:pt x="568" y="132"/>
                                  </a:lnTo>
                                  <a:lnTo>
                                    <a:pt x="635" y="132"/>
                                  </a:lnTo>
                                  <a:lnTo>
                                    <a:pt x="636" y="131"/>
                                  </a:lnTo>
                                  <a:lnTo>
                                    <a:pt x="638" y="129"/>
                                  </a:lnTo>
                                  <a:lnTo>
                                    <a:pt x="639" y="127"/>
                                  </a:lnTo>
                                  <a:lnTo>
                                    <a:pt x="639" y="123"/>
                                  </a:lnTo>
                                  <a:lnTo>
                                    <a:pt x="638" y="122"/>
                                  </a:lnTo>
                                  <a:lnTo>
                                    <a:pt x="636" y="119"/>
                                  </a:lnTo>
                                  <a:lnTo>
                                    <a:pt x="635" y="118"/>
                                  </a:lnTo>
                                  <a:lnTo>
                                    <a:pt x="577" y="118"/>
                                  </a:lnTo>
                                  <a:lnTo>
                                    <a:pt x="577" y="72"/>
                                  </a:lnTo>
                                  <a:lnTo>
                                    <a:pt x="607" y="72"/>
                                  </a:lnTo>
                                  <a:lnTo>
                                    <a:pt x="609" y="72"/>
                                  </a:lnTo>
                                  <a:lnTo>
                                    <a:pt x="610" y="69"/>
                                  </a:lnTo>
                                  <a:lnTo>
                                    <a:pt x="611" y="68"/>
                                  </a:lnTo>
                                  <a:lnTo>
                                    <a:pt x="611" y="65"/>
                                  </a:lnTo>
                                  <a:lnTo>
                                    <a:pt x="610" y="63"/>
                                  </a:lnTo>
                                  <a:lnTo>
                                    <a:pt x="609" y="61"/>
                                  </a:lnTo>
                                  <a:lnTo>
                                    <a:pt x="607" y="60"/>
                                  </a:lnTo>
                                  <a:lnTo>
                                    <a:pt x="577" y="60"/>
                                  </a:lnTo>
                                  <a:lnTo>
                                    <a:pt x="577" y="14"/>
                                  </a:lnTo>
                                  <a:lnTo>
                                    <a:pt x="635" y="14"/>
                                  </a:lnTo>
                                  <a:lnTo>
                                    <a:pt x="636" y="13"/>
                                  </a:lnTo>
                                  <a:lnTo>
                                    <a:pt x="638" y="11"/>
                                  </a:lnTo>
                                  <a:lnTo>
                                    <a:pt x="639" y="9"/>
                                  </a:lnTo>
                                  <a:lnTo>
                                    <a:pt x="639" y="5"/>
                                  </a:lnTo>
                                  <a:lnTo>
                                    <a:pt x="638" y="4"/>
                                  </a:lnTo>
                                  <a:lnTo>
                                    <a:pt x="636" y="1"/>
                                  </a:lnTo>
                                  <a:lnTo>
                                    <a:pt x="635"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17"/>
                          <wps:cNvSpPr>
                            <a:spLocks/>
                          </wps:cNvSpPr>
                          <wps:spPr bwMode="auto">
                            <a:xfrm>
                              <a:off x="1125" y="742"/>
                              <a:ext cx="711" cy="132"/>
                            </a:xfrm>
                            <a:custGeom>
                              <a:avLst/>
                              <a:gdLst>
                                <a:gd name="T0" fmla="+- 0 1836 1125"/>
                                <a:gd name="T1" fmla="*/ T0 w 711"/>
                                <a:gd name="T2" fmla="+- 0 765 742"/>
                                <a:gd name="T3" fmla="*/ 765 h 132"/>
                                <a:gd name="T4" fmla="+- 0 1821 1125"/>
                                <a:gd name="T5" fmla="*/ T4 w 711"/>
                                <a:gd name="T6" fmla="+- 0 765 742"/>
                                <a:gd name="T7" fmla="*/ 765 h 132"/>
                                <a:gd name="T8" fmla="+- 0 1821 1125"/>
                                <a:gd name="T9" fmla="*/ T8 w 711"/>
                                <a:gd name="T10" fmla="+- 0 870 742"/>
                                <a:gd name="T11" fmla="*/ 870 h 132"/>
                                <a:gd name="T12" fmla="+- 0 1822 1125"/>
                                <a:gd name="T13" fmla="*/ T12 w 711"/>
                                <a:gd name="T14" fmla="+- 0 872 742"/>
                                <a:gd name="T15" fmla="*/ 872 h 132"/>
                                <a:gd name="T16" fmla="+- 0 1825 1125"/>
                                <a:gd name="T17" fmla="*/ T16 w 711"/>
                                <a:gd name="T18" fmla="+- 0 874 742"/>
                                <a:gd name="T19" fmla="*/ 874 h 132"/>
                                <a:gd name="T20" fmla="+- 0 1826 1125"/>
                                <a:gd name="T21" fmla="*/ T20 w 711"/>
                                <a:gd name="T22" fmla="+- 0 874 742"/>
                                <a:gd name="T23" fmla="*/ 874 h 132"/>
                                <a:gd name="T24" fmla="+- 0 1830 1125"/>
                                <a:gd name="T25" fmla="*/ T24 w 711"/>
                                <a:gd name="T26" fmla="+- 0 874 742"/>
                                <a:gd name="T27" fmla="*/ 874 h 132"/>
                                <a:gd name="T28" fmla="+- 0 1832 1125"/>
                                <a:gd name="T29" fmla="*/ T28 w 711"/>
                                <a:gd name="T30" fmla="+- 0 874 742"/>
                                <a:gd name="T31" fmla="*/ 874 h 132"/>
                                <a:gd name="T32" fmla="+- 0 1835 1125"/>
                                <a:gd name="T33" fmla="*/ T32 w 711"/>
                                <a:gd name="T34" fmla="+- 0 872 742"/>
                                <a:gd name="T35" fmla="*/ 872 h 132"/>
                                <a:gd name="T36" fmla="+- 0 1836 1125"/>
                                <a:gd name="T37" fmla="*/ T36 w 711"/>
                                <a:gd name="T38" fmla="+- 0 870 742"/>
                                <a:gd name="T39" fmla="*/ 870 h 132"/>
                                <a:gd name="T40" fmla="+- 0 1836 1125"/>
                                <a:gd name="T41" fmla="*/ T40 w 711"/>
                                <a:gd name="T42" fmla="+- 0 765 742"/>
                                <a:gd name="T43" fmla="*/ 76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11" h="132">
                                  <a:moveTo>
                                    <a:pt x="711" y="23"/>
                                  </a:moveTo>
                                  <a:lnTo>
                                    <a:pt x="696" y="23"/>
                                  </a:lnTo>
                                  <a:lnTo>
                                    <a:pt x="696" y="128"/>
                                  </a:lnTo>
                                  <a:lnTo>
                                    <a:pt x="697" y="130"/>
                                  </a:lnTo>
                                  <a:lnTo>
                                    <a:pt x="700" y="132"/>
                                  </a:lnTo>
                                  <a:lnTo>
                                    <a:pt x="701" y="132"/>
                                  </a:lnTo>
                                  <a:lnTo>
                                    <a:pt x="705" y="132"/>
                                  </a:lnTo>
                                  <a:lnTo>
                                    <a:pt x="707" y="132"/>
                                  </a:lnTo>
                                  <a:lnTo>
                                    <a:pt x="710" y="130"/>
                                  </a:lnTo>
                                  <a:lnTo>
                                    <a:pt x="711" y="128"/>
                                  </a:lnTo>
                                  <a:lnTo>
                                    <a:pt x="711" y="23"/>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18"/>
                          <wps:cNvSpPr>
                            <a:spLocks/>
                          </wps:cNvSpPr>
                          <wps:spPr bwMode="auto">
                            <a:xfrm>
                              <a:off x="1125" y="742"/>
                              <a:ext cx="711" cy="132"/>
                            </a:xfrm>
                            <a:custGeom>
                              <a:avLst/>
                              <a:gdLst>
                                <a:gd name="T0" fmla="+- 0 1831 1125"/>
                                <a:gd name="T1" fmla="*/ T0 w 711"/>
                                <a:gd name="T2" fmla="+- 0 742 742"/>
                                <a:gd name="T3" fmla="*/ 742 h 132"/>
                                <a:gd name="T4" fmla="+- 0 1828 1125"/>
                                <a:gd name="T5" fmla="*/ T4 w 711"/>
                                <a:gd name="T6" fmla="+- 0 742 742"/>
                                <a:gd name="T7" fmla="*/ 742 h 132"/>
                                <a:gd name="T8" fmla="+- 0 1827 1125"/>
                                <a:gd name="T9" fmla="*/ T8 w 711"/>
                                <a:gd name="T10" fmla="+- 0 743 742"/>
                                <a:gd name="T11" fmla="*/ 743 h 132"/>
                                <a:gd name="T12" fmla="+- 0 1826 1125"/>
                                <a:gd name="T13" fmla="*/ T12 w 711"/>
                                <a:gd name="T14" fmla="+- 0 743 742"/>
                                <a:gd name="T15" fmla="*/ 743 h 132"/>
                                <a:gd name="T16" fmla="+- 0 1825 1125"/>
                                <a:gd name="T17" fmla="*/ T16 w 711"/>
                                <a:gd name="T18" fmla="+- 0 744 742"/>
                                <a:gd name="T19" fmla="*/ 744 h 132"/>
                                <a:gd name="T20" fmla="+- 0 1824 1125"/>
                                <a:gd name="T21" fmla="*/ T20 w 711"/>
                                <a:gd name="T22" fmla="+- 0 745 742"/>
                                <a:gd name="T23" fmla="*/ 745 h 132"/>
                                <a:gd name="T24" fmla="+- 0 1808 1125"/>
                                <a:gd name="T25" fmla="*/ T24 w 711"/>
                                <a:gd name="T26" fmla="+- 0 764 742"/>
                                <a:gd name="T27" fmla="*/ 764 h 132"/>
                                <a:gd name="T28" fmla="+- 0 1807 1125"/>
                                <a:gd name="T29" fmla="*/ T28 w 711"/>
                                <a:gd name="T30" fmla="+- 0 765 742"/>
                                <a:gd name="T31" fmla="*/ 765 h 132"/>
                                <a:gd name="T32" fmla="+- 0 1806 1125"/>
                                <a:gd name="T33" fmla="*/ T32 w 711"/>
                                <a:gd name="T34" fmla="+- 0 766 742"/>
                                <a:gd name="T35" fmla="*/ 766 h 132"/>
                                <a:gd name="T36" fmla="+- 0 1805 1125"/>
                                <a:gd name="T37" fmla="*/ T36 w 711"/>
                                <a:gd name="T38" fmla="+- 0 768 742"/>
                                <a:gd name="T39" fmla="*/ 768 h 132"/>
                                <a:gd name="T40" fmla="+- 0 1805 1125"/>
                                <a:gd name="T41" fmla="*/ T40 w 711"/>
                                <a:gd name="T42" fmla="+- 0 769 742"/>
                                <a:gd name="T43" fmla="*/ 769 h 132"/>
                                <a:gd name="T44" fmla="+- 0 1805 1125"/>
                                <a:gd name="T45" fmla="*/ T44 w 711"/>
                                <a:gd name="T46" fmla="+- 0 772 742"/>
                                <a:gd name="T47" fmla="*/ 772 h 132"/>
                                <a:gd name="T48" fmla="+- 0 1805 1125"/>
                                <a:gd name="T49" fmla="*/ T48 w 711"/>
                                <a:gd name="T50" fmla="+- 0 774 742"/>
                                <a:gd name="T51" fmla="*/ 774 h 132"/>
                                <a:gd name="T52" fmla="+- 0 1807 1125"/>
                                <a:gd name="T53" fmla="*/ T52 w 711"/>
                                <a:gd name="T54" fmla="+- 0 776 742"/>
                                <a:gd name="T55" fmla="*/ 776 h 132"/>
                                <a:gd name="T56" fmla="+- 0 1809 1125"/>
                                <a:gd name="T57" fmla="*/ T56 w 711"/>
                                <a:gd name="T58" fmla="+- 0 777 742"/>
                                <a:gd name="T59" fmla="*/ 777 h 132"/>
                                <a:gd name="T60" fmla="+- 0 1812 1125"/>
                                <a:gd name="T61" fmla="*/ T60 w 711"/>
                                <a:gd name="T62" fmla="+- 0 777 742"/>
                                <a:gd name="T63" fmla="*/ 777 h 132"/>
                                <a:gd name="T64" fmla="+- 0 1813 1125"/>
                                <a:gd name="T65" fmla="*/ T64 w 711"/>
                                <a:gd name="T66" fmla="+- 0 776 742"/>
                                <a:gd name="T67" fmla="*/ 776 h 132"/>
                                <a:gd name="T68" fmla="+- 0 1814 1125"/>
                                <a:gd name="T69" fmla="*/ T68 w 711"/>
                                <a:gd name="T70" fmla="+- 0 775 742"/>
                                <a:gd name="T71" fmla="*/ 775 h 132"/>
                                <a:gd name="T72" fmla="+- 0 1821 1125"/>
                                <a:gd name="T73" fmla="*/ T72 w 711"/>
                                <a:gd name="T74" fmla="+- 0 765 742"/>
                                <a:gd name="T75" fmla="*/ 765 h 132"/>
                                <a:gd name="T76" fmla="+- 0 1836 1125"/>
                                <a:gd name="T77" fmla="*/ T76 w 711"/>
                                <a:gd name="T78" fmla="+- 0 765 742"/>
                                <a:gd name="T79" fmla="*/ 765 h 132"/>
                                <a:gd name="T80" fmla="+- 0 1836 1125"/>
                                <a:gd name="T81" fmla="*/ T80 w 711"/>
                                <a:gd name="T82" fmla="+- 0 746 742"/>
                                <a:gd name="T83" fmla="*/ 746 h 132"/>
                                <a:gd name="T84" fmla="+- 0 1835 1125"/>
                                <a:gd name="T85" fmla="*/ T84 w 711"/>
                                <a:gd name="T86" fmla="+- 0 745 742"/>
                                <a:gd name="T87" fmla="*/ 745 h 132"/>
                                <a:gd name="T88" fmla="+- 0 1832 1125"/>
                                <a:gd name="T89" fmla="*/ T88 w 711"/>
                                <a:gd name="T90" fmla="+- 0 743 742"/>
                                <a:gd name="T91" fmla="*/ 743 h 132"/>
                                <a:gd name="T92" fmla="+- 0 1831 1125"/>
                                <a:gd name="T93" fmla="*/ T92 w 711"/>
                                <a:gd name="T94" fmla="+- 0 742 742"/>
                                <a:gd name="T95" fmla="*/ 74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11" h="132">
                                  <a:moveTo>
                                    <a:pt x="706" y="0"/>
                                  </a:moveTo>
                                  <a:lnTo>
                                    <a:pt x="703" y="0"/>
                                  </a:lnTo>
                                  <a:lnTo>
                                    <a:pt x="702" y="1"/>
                                  </a:lnTo>
                                  <a:lnTo>
                                    <a:pt x="701" y="1"/>
                                  </a:lnTo>
                                  <a:lnTo>
                                    <a:pt x="700" y="2"/>
                                  </a:lnTo>
                                  <a:lnTo>
                                    <a:pt x="699" y="3"/>
                                  </a:lnTo>
                                  <a:lnTo>
                                    <a:pt x="683" y="22"/>
                                  </a:lnTo>
                                  <a:lnTo>
                                    <a:pt x="682" y="23"/>
                                  </a:lnTo>
                                  <a:lnTo>
                                    <a:pt x="681" y="24"/>
                                  </a:lnTo>
                                  <a:lnTo>
                                    <a:pt x="680" y="26"/>
                                  </a:lnTo>
                                  <a:lnTo>
                                    <a:pt x="680" y="27"/>
                                  </a:lnTo>
                                  <a:lnTo>
                                    <a:pt x="680" y="30"/>
                                  </a:lnTo>
                                  <a:lnTo>
                                    <a:pt x="680" y="32"/>
                                  </a:lnTo>
                                  <a:lnTo>
                                    <a:pt x="682" y="34"/>
                                  </a:lnTo>
                                  <a:lnTo>
                                    <a:pt x="684" y="35"/>
                                  </a:lnTo>
                                  <a:lnTo>
                                    <a:pt x="687" y="35"/>
                                  </a:lnTo>
                                  <a:lnTo>
                                    <a:pt x="688" y="34"/>
                                  </a:lnTo>
                                  <a:lnTo>
                                    <a:pt x="689" y="33"/>
                                  </a:lnTo>
                                  <a:lnTo>
                                    <a:pt x="696" y="23"/>
                                  </a:lnTo>
                                  <a:lnTo>
                                    <a:pt x="711" y="23"/>
                                  </a:lnTo>
                                  <a:lnTo>
                                    <a:pt x="711" y="4"/>
                                  </a:lnTo>
                                  <a:lnTo>
                                    <a:pt x="710" y="3"/>
                                  </a:lnTo>
                                  <a:lnTo>
                                    <a:pt x="707" y="1"/>
                                  </a:lnTo>
                                  <a:lnTo>
                                    <a:pt x="706"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4" o:spid="_x0000_s1026" style="position:absolute;margin-left:44.85pt;margin-top:30.45pt;width:501.7pt;height:19.55pt;z-index:-251649024;mso-position-horizontal-relative:page" coordorigin="897,609" coordsize="100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">
                <v:group id="Group 3" o:spid="_x0000_s1027" style="position:absolute;left:907;top:619;width:10014;height:371" coordorigin="907,619" coordsize="10014,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4" o:spid="_x0000_s1028" style="position:absolute;left:907;top:619;width:10014;height:371;visibility:visible;mso-wrap-style:square;v-text-anchor:top" coordsize="10014,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AtsUA&#10;AADcAAAADwAAAGRycy9kb3ducmV2LnhtbESPQWsCMRSE70L/Q3gFb5qtii1bo6iwKIqH2h48Pjev&#10;u9tuXpYk6vrvjSB4HGbmG2Yya00tzuR8ZVnBWz8BQZxbXXGh4Oc7632A8AFZY22ZFFzJw2z60plg&#10;qu2Fv+i8D4WIEPYpKihDaFIpfV6SQd+3DXH0fq0zGKJ0hdQOLxFuajlIkrE0WHFcKLGhZUn5//5k&#10;FBwOm+3733G+STK38rvFOqvMMVOq+9rOP0EEasMz/GivtYLhaAz3M/EI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BQC2xQAAANwAAAAPAAAAAAAAAAAAAAAAAJgCAABkcnMv&#10;ZG93bnJldi54bWxQSwUGAAAAAAQABAD1AAAAigMAAAAA&#10;" path="m,371r10014,l10014,,,,,371e" fillcolor="#e6f4f0" stroked="f">
                    <v:path arrowok="t" o:connecttype="custom" o:connectlocs="0,990;10014,990;10014,619;0,619;0,990" o:connectangles="0,0,0,0,0"/>
                  </v:shape>
                </v:group>
                <v:group id="Group 5" o:spid="_x0000_s1029" style="position:absolute;left:1125;top:742;width:711;height:132" coordorigin="1125,742" coordsize="711,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6" o:spid="_x0000_s1030"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QAQcEA&#10;AADcAAAADwAAAGRycy9kb3ducmV2LnhtbERPXWvCMBR9F/Yfwh3sTdO5MUo1igwElSGzKwzfLs21&#10;LTY3JYm2/nvzIPh4ON/z5WBacSXnG8sK3icJCOLS6oYrBcXfepyC8AFZY2uZFNzIw3LxMppjpm3P&#10;B7rmoRIxhH2GCuoQukxKX9Zk0E9sRxy5k3UGQ4SuktphH8NNK6dJ8iUNNhwbauzou6bynF+MAv+T&#10;63S13e6LCuW/PVKPu+RXqbfXYTUDEWgIT/HDvdEKPj7j2ngmHgG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EAEHBAAAA3AAAAA8AAAAAAAAAAAAAAAAAmAIAAGRycy9kb3du&#10;cmV2LnhtbFBLBQYAAAAABAAEAPUAAACGAwAAAAA=&#10;" path="m52,74r-16,l63,127r1,1l65,129r2,3l68,132r4,l74,132r4,-4l79,127r,-3l78,123r,-1l52,74e" fillcolor="#485865" stroked="f">
                    <v:path arrowok="t" o:connecttype="custom" o:connectlocs="52,816;36,816;63,869;64,870;65,871;67,874;68,874;72,874;74,874;78,870;79,869;79,866;78,865;78,864;52,816" o:connectangles="0,0,0,0,0,0,0,0,0,0,0,0,0,0,0"/>
                  </v:shape>
                  <v:shape id="Freeform 7" o:spid="_x0000_s1031"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il2sQA&#10;AADcAAAADwAAAGRycy9kb3ducmV2LnhtbESP3YrCMBSE7xd8h3CEvVtTf1i0GkUEQUUWrYJ4d2iO&#10;bbE5KU3W1rc3wsJeDjPzDTNbtKYUD6pdYVlBvxeBIE6tLjhTcD6tv8YgnEfWWFomBU9ysJh3PmYY&#10;a9vwkR6Jz0SAsItRQe59FUvp0pwMup6tiIN3s7VBH2SdSV1jE+CmlIMo+pYGCw4LOVa0yim9J79G&#10;gdsnerzcbn/OGcqLvVKDu+ig1Ge3XU5BeGr9f/ivvdEKhqMJvM+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IpdrEAAAA3AAAAA8AAAAAAAAAAAAAAAAAmAIAAGRycy9k&#10;b3ducmV2LnhtbFBLBQYAAAAABAAEAPUAAACJAwAAAAA=&#10;" path="m44,l4,1,2,1,,3,,4,,128r1,2l4,132r2,l9,132r2,l14,130r1,-2l15,74r37,l51,72r4,-1l59,70r6,-4l68,64r2,-3l15,61r,-47l73,14,70,11,63,5,58,3,49,1,44,e" fillcolor="#485865" stroked="f">
                    <v:path arrowok="t" o:connecttype="custom" o:connectlocs="44,742;4,743;2,743;0,745;0,746;0,870;1,872;4,874;6,874;9,874;11,874;14,872;15,870;15,816;52,816;51,814;55,813;59,812;65,808;68,806;70,803;15,803;15,756;73,756;70,753;63,747;58,745;49,743;44,742" o:connectangles="0,0,0,0,0,0,0,0,0,0,0,0,0,0,0,0,0,0,0,0,0,0,0,0,0,0,0,0,0"/>
                  </v:shape>
                  <v:shape id="Freeform 8" o:spid="_x0000_s1032"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uamsEA&#10;AADcAAAADwAAAGRycy9kb3ducmV2LnhtbERPXWvCMBR9F/Yfwh3sTdM5Nko1igwElSGzKwzfLs21&#10;LTY3JYm2/nvzIPh4ON/z5WBacSXnG8sK3icJCOLS6oYrBcXfepyC8AFZY2uZFNzIw3LxMppjpm3P&#10;B7rmoRIxhH2GCuoQukxKX9Zk0E9sRxy5k3UGQ4SuktphH8NNK6dJ8iUNNhwbauzou6bynF+MAv+T&#10;63S13e6LCuW/PVKPu+RXqbfXYTUDEWgIT/HDvdEKPj7j/HgmHgG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rmprBAAAA3AAAAA8AAAAAAAAAAAAAAAAAmAIAAGRycy9kb3du&#10;cmV2LnhtbFBLBQYAAAAABAAEAPUAAACGAwAAAAA=&#10;" path="m73,14r-27,l52,16r9,7l63,29r,17l61,52r-9,7l46,61r24,l73,58r2,-3l77,47r1,-5l78,29,77,24,73,15r,-1e" fillcolor="#485865" stroked="f">
                    <v:path arrowok="t" o:connecttype="custom" o:connectlocs="73,756;46,756;52,758;61,765;63,771;63,788;61,794;52,801;46,803;70,803;73,800;75,797;77,789;78,784;78,771;77,766;73,757;73,756" o:connectangles="0,0,0,0,0,0,0,0,0,0,0,0,0,0,0,0,0,0"/>
                  </v:shape>
                  <v:shape id="Freeform 9" o:spid="_x0000_s1033"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AcQA&#10;AADcAAAADwAAAGRycy9kb3ducmV2LnhtbESPQWvCQBSE7wX/w/IKvTUbLS0Ss4oIQiNFahRKb4/s&#10;MwnNvg3ZbRL/vSsIHoeZ+YZJV6NpRE+dqy0rmEYxCOLC6ppLBafj9nUOwnlkjY1lUnAhB6vl5CnF&#10;RNuBD9TnvhQBwi5BBZX3bSKlKyoy6CLbEgfvbDuDPsiulLrDIcBNI2dx/CEN1hwWKmxpU1Hxl/8b&#10;Be4r1/N1lu1PJcof+0sD7uJvpV6ex/UChKfRP8L39qdW8PY+hduZc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nPwHEAAAA3AAAAA8AAAAAAAAAAAAAAAAAmAIAAGRycy9k&#10;b3ducmV2LnhtbFBLBQYAAAAABAAEAPUAAACJAwAAAAA=&#10;" path="m170,l103,r-2,1l98,3r,1l98,129r,1l101,132r2,l170,132r2,-1l173,129r1,-2l174,123r-1,-1l171,119r-1,-1l113,118r,-46l143,72r1,l146,69r,-1l146,65r,-2l144,61r-2,-1l113,60r,-46l170,14r1,-1l173,11r1,-2l174,5,173,4,172,1,170,e" fillcolor="#485865" stroked="f">
                    <v:path arrowok="t" o:connecttype="custom" o:connectlocs="170,742;103,742;101,743;98,745;98,746;98,871;98,872;101,874;103,874;170,874;172,873;173,871;174,869;174,865;173,864;171,861;170,860;113,860;113,814;143,814;144,814;146,811;146,810;146,807;146,805;144,803;142,802;113,802;113,756;170,756;171,755;173,753;174,751;174,747;173,746;172,743;170,742" o:connectangles="0,0,0,0,0,0,0,0,0,0,0,0,0,0,0,0,0,0,0,0,0,0,0,0,0,0,0,0,0,0,0,0,0,0,0,0,0"/>
                  </v:shape>
                  <v:shape id="Freeform 10" o:spid="_x0000_s1034"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hdsUA&#10;AADcAAAADwAAAGRycy9kb3ducmV2LnhtbESPQWvCQBSE74X+h+UVvDWbKhaJWUUKhaaI1BgovT2y&#10;zyQ0+zZkt0n6711B8DjMzDdMup1MKwbqXWNZwUsUgyAurW64UlCc3p9XIJxH1thaJgX/5GC7eXxI&#10;MdF25CMNua9EgLBLUEHtfZdI6cqaDLrIdsTBO9veoA+yr6TucQxw08p5HL9Kgw2HhRo7equp/M3/&#10;jAK3z/Vql2WHokL5bX9oxM/4S6nZ07Rbg/A0+Xv41v7QChbLOVzPhCMgN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NaF2xQAAANwAAAAPAAAAAAAAAAAAAAAAAJgCAABkcnMv&#10;ZG93bnJldi54bWxQSwUGAAAAAAQABAD1AAAAigMAAAAA&#10;" path="m262,l195,r-1,1l191,3r-1,1l190,129r1,1l194,132r2,l200,132r1,l204,130r1,-1l205,72r30,l236,72r2,-3l239,68r,-3l238,63r-2,-2l235,60r-30,l205,14r57,l263,13r2,-2l266,9r,-4l265,4,263,1,262,e" fillcolor="#485865" stroked="f">
                    <v:path arrowok="t" o:connecttype="custom" o:connectlocs="262,742;195,742;194,743;191,745;190,746;190,871;191,872;194,874;196,874;200,874;201,874;204,872;205,871;205,814;235,814;236,814;238,811;239,810;239,807;238,805;236,803;235,802;205,802;205,756;262,756;263,755;265,753;266,751;266,747;265,746;263,743;262,742" o:connectangles="0,0,0,0,0,0,0,0,0,0,0,0,0,0,0,0,0,0,0,0,0,0,0,0,0,0,0,0,0,0,0,0"/>
                  </v:shape>
                  <v:shape id="Freeform 11" o:spid="_x0000_s1035"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E7cIA&#10;AADcAAAADwAAAGRycy9kb3ducmV2LnhtbESPQYvCMBSE7wv+h/AEb2uqsotUo4ggqCyyVkG8PZpn&#10;W2xeShNt/fdGEDwOM/MNM523phR3ql1hWcGgH4EgTq0uOFNwPKy+xyCcR9ZYWiYFD3Iwn3W+phhr&#10;2/Ce7onPRICwi1FB7n0VS+nSnAy6vq2Ig3extUEfZJ1JXWMT4KaUwyj6lQYLDgs5VrTMKb0mN6PA&#10;/SV6vNhsdscM5cmeqcFt9K9Ur9suJiA8tf4TfrfXWsHoZwSvM+EI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eQTtwgAAANwAAAAPAAAAAAAAAAAAAAAAAJgCAABkcnMvZG93&#10;bnJldi54bWxQSwUGAAAAAAQABAD1AAAAhwMAAAAA&#10;" path="m352,l285,r-2,1l280,3r,1l280,129r,1l283,132r2,l352,132r2,-1l355,129r1,-2l356,123r-1,-1l353,119r-1,-1l295,118r,-46l325,72r1,l328,69r,-1l328,65r,-2l326,61r-2,-1l295,60r,-46l352,14r1,-1l355,11r1,-2l356,5,355,4,354,1,352,e" fillcolor="#485865" stroked="f">
                    <v:path arrowok="t" o:connecttype="custom" o:connectlocs="352,742;285,742;283,743;280,745;280,746;280,871;280,872;283,874;285,874;352,874;354,873;355,871;356,869;356,865;355,864;353,861;352,860;295,860;295,814;325,814;326,814;328,811;328,810;328,807;328,805;326,803;324,802;295,802;295,756;352,756;353,755;355,753;356,751;356,747;355,746;354,743;352,742" o:connectangles="0,0,0,0,0,0,0,0,0,0,0,0,0,0,0,0,0,0,0,0,0,0,0,0,0,0,0,0,0,0,0,0,0,0,0,0,0"/>
                  </v:shape>
                  <v:shape id="Freeform 12" o:spid="_x0000_s1036"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cmcQA&#10;AADcAAAADwAAAGRycy9kb3ducmV2LnhtbESP3YrCMBSE7xd8h3CEvVtTf1akGkUEQUUWrYJ4d2iO&#10;bbE5KU3W1rc3wsJeDjPzDTNbtKYUD6pdYVlBvxeBIE6tLjhTcD6tvyYgnEfWWFomBU9ysJh3PmYY&#10;a9vwkR6Jz0SAsItRQe59FUvp0pwMup6tiIN3s7VBH2SdSV1jE+CmlIMoGkuDBYeFHCta5ZTek1+j&#10;wO0TPVlutz/nDOXFXqnBXXRQ6rPbLqcgPLX+P/zX3mgFw+8RvM+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QnJnEAAAA3AAAAA8AAAAAAAAAAAAAAAAAmAIAAGRycy9k&#10;b3ducmV2LnhtbFBLBQYAAAAABAAEAPUAAACJAwAAAAA=&#10;" path="m425,74r-17,l435,127r1,1l437,129r2,3l440,132r4,l446,132r4,-4l451,127r,-3l451,123r-1,-1l425,74e" fillcolor="#485865" stroked="f">
                    <v:path arrowok="t" o:connecttype="custom" o:connectlocs="425,816;408,816;435,869;436,870;437,871;439,874;440,874;444,874;446,874;450,870;451,869;451,866;451,865;450,864;425,816" o:connectangles="0,0,0,0,0,0,0,0,0,0,0,0,0,0,0"/>
                  </v:shape>
                  <v:shape id="Freeform 13" o:spid="_x0000_s1037"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w5AsUA&#10;AADcAAAADwAAAGRycy9kb3ducmV2LnhtbESPQWvCQBSE74L/YXlCb2bTlojErCKCUEsRmwZKb4/s&#10;MwnNvg3ZbZL+e7dQ8DjMzDdMtptMKwbqXWNZwWMUgyAurW64UlB8HJdrEM4ja2wtk4JfcrDbzmcZ&#10;ptqO/E5D7isRIOxSVFB736VSurImgy6yHXHwrrY36IPsK6l7HAPctPIpjlfSYMNhocaODjWV3/mP&#10;UeDecr3en07nokL5ab9oxNf4otTDYtpvQHia/D38337RCp6TBP7OhCM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DkCxQAAANwAAAAPAAAAAAAAAAAAAAAAAJgCAABkcnMv&#10;ZG93bnJldi54bWxQSwUGAAAAAAQABAD1AAAAigMAAAAA&#10;" path="m416,l376,1r-1,l373,3r-1,1l372,128r1,2l376,132r2,l382,132r1,l386,130r1,-2l387,74r38,l424,72r3,-1l431,70r6,-4l440,64r3,-3l387,61r,-47l445,14r-3,-3l435,5,431,3,421,1,416,e" fillcolor="#485865" stroked="f">
                    <v:path arrowok="t" o:connecttype="custom" o:connectlocs="416,742;376,743;375,743;373,745;372,746;372,870;373,872;376,874;378,874;382,874;383,874;386,872;387,870;387,816;425,816;424,814;427,813;431,812;437,808;440,806;443,803;387,803;387,756;445,756;442,753;435,747;431,745;421,743;416,742" o:connectangles="0,0,0,0,0,0,0,0,0,0,0,0,0,0,0,0,0,0,0,0,0,0,0,0,0,0,0,0,0"/>
                  </v:shape>
                  <v:shape id="Freeform 14" o:spid="_x0000_s1038"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6ndcIA&#10;AADcAAAADwAAAGRycy9kb3ducmV2LnhtbESPQYvCMBSE7wv+h/AEb2uqokg1igiCiixrFcTbo3m2&#10;xealNNHWf28WFjwOM/MNM1+2phRPql1hWcGgH4EgTq0uOFNwPm2+pyCcR9ZYWiYFL3KwXHS+5hhr&#10;2/CRnonPRICwi1FB7n0VS+nSnAy6vq2Ig3eztUEfZJ1JXWMT4KaUwyiaSIMFh4UcK1rnlN6Th1Hg&#10;Domerna7n3OG8mKv1OA++lWq121XMxCeWv8J/7e3WsFoPIG/M+EI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qd1wgAAANwAAAAPAAAAAAAAAAAAAAAAAJgCAABkcnMvZG93&#10;bnJldi54bWxQSwUGAAAAAAQABAD1AAAAhwMAAAAA&#10;" path="m445,14r-27,l424,16r9,7l435,29r,17l433,52r-9,7l418,61r25,l445,58r2,-3l450,47r,-5l450,29r-1,-5l445,15r,-1e" fillcolor="#485865" stroked="f">
                    <v:path arrowok="t" o:connecttype="custom" o:connectlocs="445,756;418,756;424,758;433,765;435,771;435,788;433,794;424,801;418,803;443,803;445,800;447,797;450,789;450,784;450,771;449,766;445,757;445,756" o:connectangles="0,0,0,0,0,0,0,0,0,0,0,0,0,0,0,0,0,0"/>
                  </v:shape>
                  <v:shape id="Freeform 15" o:spid="_x0000_s1039"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IC7sMA&#10;AADcAAAADwAAAGRycy9kb3ducmV2LnhtbESPQYvCMBSE7wv+h/CEva2piqtUo4ggqMiiVRBvj+bZ&#10;FpuX0mRt/fdGWNjjMDPfMLNFa0rxoNoVlhX0exEI4tTqgjMF59P6awLCeWSNpWVS8CQHi3nnY4ax&#10;tg0f6ZH4TAQIuxgV5N5XsZQuzcmg69mKOHg3Wxv0QdaZ1DU2AW5KOYiib2mw4LCQY0WrnNJ78msU&#10;uH2iJ8vt9uecobzYKzW4iw5KfXbb5RSEp9b/h//aG61gOBrD+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IC7sMAAADcAAAADwAAAAAAAAAAAAAAAACYAgAAZHJzL2Rv&#10;d25yZXYueG1sUEsFBgAAAAAEAAQA9QAAAIgDAAAAAA==&#10;" path="m543,l475,r-2,1l471,3r-1,1l470,129r1,1l473,132r2,l543,132r1,-1l546,129r,-2l546,123r,-1l544,119r-2,-1l485,118r,-46l515,72r1,l518,69r,-1l518,65r,-2l516,61r-1,-1l485,60r,-46l542,14r2,-1l546,11r,-2l546,5r,-1l544,1,543,e" fillcolor="#485865" stroked="f">
                    <v:path arrowok="t" o:connecttype="custom" o:connectlocs="543,742;475,742;473,743;471,745;470,746;470,871;471,872;473,874;475,874;543,874;544,873;546,871;546,869;546,865;546,864;544,861;542,860;485,860;485,814;515,814;516,814;518,811;518,810;518,807;518,805;516,803;515,802;485,802;485,756;542,756;544,755;546,753;546,751;546,747;546,746;544,743;543,742" o:connectangles="0,0,0,0,0,0,0,0,0,0,0,0,0,0,0,0,0,0,0,0,0,0,0,0,0,0,0,0,0,0,0,0,0,0,0,0,0"/>
                  </v:shape>
                  <v:shape id="Freeform 16" o:spid="_x0000_s1040"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2WnMEA&#10;AADcAAAADwAAAGRycy9kb3ducmV2LnhtbERPXWvCMBR9F/Yfwh3sTdM5Nko1igwElSGzKwzfLs21&#10;LTY3JYm2/nvzIPh4ON/z5WBacSXnG8sK3icJCOLS6oYrBcXfepyC8AFZY2uZFNzIw3LxMppjpm3P&#10;B7rmoRIxhH2GCuoQukxKX9Zk0E9sRxy5k3UGQ4SuktphH8NNK6dJ8iUNNhwbauzou6bynF+MAv+T&#10;63S13e6LCuW/PVKPu+RXqbfXYTUDEWgIT/HDvdEKPj7j2ngmHgG5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dlpzBAAAA3AAAAA8AAAAAAAAAAAAAAAAAmAIAAGRycy9kb3du&#10;cmV2LnhtbFBLBQYAAAAABAAEAPUAAACGAwAAAAA=&#10;" path="m635,l568,r-2,1l563,3r-1,1l562,129r1,1l566,132r2,l635,132r1,-1l638,129r1,-2l639,123r-1,-1l636,119r-1,-1l577,118r,-46l607,72r2,l610,69r1,-1l611,65r-1,-2l609,61r-2,-1l577,60r,-46l635,14r1,-1l638,11r1,-2l639,5,638,4,636,1,635,e" fillcolor="#485865" stroked="f">
                    <v:path arrowok="t" o:connecttype="custom" o:connectlocs="635,742;568,742;566,743;563,745;562,746;562,871;563,872;566,874;568,874;635,874;636,873;638,871;639,869;639,865;638,864;636,861;635,860;577,860;577,814;607,814;609,814;610,811;611,810;611,807;610,805;609,803;607,802;577,802;577,756;635,756;636,755;638,753;639,751;639,747;638,746;636,743;635,742" o:connectangles="0,0,0,0,0,0,0,0,0,0,0,0,0,0,0,0,0,0,0,0,0,0,0,0,0,0,0,0,0,0,0,0,0,0,0,0,0"/>
                  </v:shape>
                  <v:shape id="Freeform 17" o:spid="_x0000_s1041"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zB8MA&#10;AADcAAAADwAAAGRycy9kb3ducmV2LnhtbESPQYvCMBSE7wv+h/CEva2piotWo4ggqMiiVRBvj+bZ&#10;FpuX0mRt/fdGWNjjMDPfMLNFa0rxoNoVlhX0exEI4tTqgjMF59P6awzCeWSNpWVS8CQHi3nnY4ax&#10;tg0f6ZH4TAQIuxgV5N5XsZQuzcmg69mKOHg3Wxv0QdaZ1DU2AW5KOYiib2mw4LCQY0WrnNJ78msU&#10;uH2ix8vt9uecobzYKzW4iw5KfXbb5RSEp9b/h//aG61gOJrA+0w4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EzB8MAAADcAAAADwAAAAAAAAAAAAAAAACYAgAAZHJzL2Rv&#10;d25yZXYueG1sUEsFBgAAAAAEAAQA9QAAAIgDAAAAAA==&#10;" path="m711,23r-15,l696,128r1,2l700,132r1,l705,132r2,l710,130r1,-2l711,23e" fillcolor="#485865" stroked="f">
                    <v:path arrowok="t" o:connecttype="custom" o:connectlocs="711,765;696,765;696,870;697,872;700,874;701,874;705,874;707,874;710,872;711,870;711,765" o:connectangles="0,0,0,0,0,0,0,0,0,0,0"/>
                  </v:shape>
                  <v:shape id="Freeform 18" o:spid="_x0000_s1042" style="position:absolute;left:1125;top:742;width:711;height:132;visibility:visible;mso-wrap-style:square;v-text-anchor:top" coordsize="71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dQJ8AA&#10;AADcAAAADwAAAGRycy9kb3ducmV2LnhtbERPTYvCMBC9C/sfwizsTdN1QaRrWkRYUBHRWli8Dc3Y&#10;FptJaaKt/94cBI+P971IB9OIO3WutqzgexKBIC6srrlUkJ/+xnMQziNrbCyTggc5SJOP0QJjbXs+&#10;0j3zpQgh7GJUUHnfxlK6oiKDbmJb4sBdbGfQB9iVUnfYh3DTyGkUzaTBmkNDhS2tKiqu2c0ocLtM&#10;z5ebzT4vUf7bM/W4jQ5KfX0Oy18Qngb/Fr/ca63gZxbmhzPhCMjk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dQJ8AAAADcAAAADwAAAAAAAAAAAAAAAACYAgAAZHJzL2Rvd25y&#10;ZXYueG1sUEsFBgAAAAAEAAQA9QAAAIUDAAAAAA==&#10;" path="m706,r-3,l702,1r-1,l700,2r-1,1l683,22r-1,1l681,24r-1,2l680,27r,3l680,32r2,2l684,35r3,l688,34r1,-1l696,23r15,l711,4,710,3,707,1,706,e" fillcolor="#485865" stroked="f">
                    <v:path arrowok="t" o:connecttype="custom" o:connectlocs="706,742;703,742;702,743;701,743;700,744;699,745;683,764;682,765;681,766;680,768;680,769;680,772;680,774;682,776;684,777;687,777;688,776;689,775;696,765;711,765;711,746;710,745;707,743;706,742" o:connectangles="0,0,0,0,0,0,0,0,0,0,0,0,0,0,0,0,0,0,0,0,0,0,0,0"/>
                  </v:shape>
                </v:group>
                <w10:wrap anchorx="page"/>
              </v:group>
            </w:pict>
          </mc:Fallback>
        </mc:AlternateContent>
      </w:r>
      <w:r>
        <w:rPr>
          <w:rFonts w:asciiTheme="minorHAnsi" w:eastAsiaTheme="minorHAnsi" w:hAnsiTheme="minorHAnsi" w:cstheme="minorBidi"/>
          <w:noProof/>
          <w:sz w:val="22"/>
          <w:szCs w:val="22"/>
          <w:lang w:eastAsia="zh-CN"/>
        </w:rPr>
        <mc:AlternateContent>
          <mc:Choice Requires="wpg">
            <w:drawing>
              <wp:anchor distT="0" distB="0" distL="114300" distR="114300" simplePos="0" relativeHeight="251671552" behindDoc="1" locked="0" layoutInCell="1" allowOverlap="1" wp14:anchorId="65F02CF9" wp14:editId="49FA471D">
                <wp:simplePos x="0" y="0"/>
                <wp:positionH relativeFrom="page">
                  <wp:posOffset>569595</wp:posOffset>
                </wp:positionH>
                <wp:positionV relativeFrom="paragraph">
                  <wp:posOffset>-347345</wp:posOffset>
                </wp:positionV>
                <wp:extent cx="6371590" cy="279400"/>
                <wp:effectExtent l="0" t="0" r="0" b="0"/>
                <wp:wrapNone/>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79400"/>
                          <a:chOff x="897" y="-547"/>
                          <a:chExt cx="10034" cy="440"/>
                        </a:xfrm>
                      </wpg:grpSpPr>
                      <wpg:grpSp>
                        <wpg:cNvPr id="341" name="Group 45"/>
                        <wpg:cNvGrpSpPr>
                          <a:grpSpLocks/>
                        </wpg:cNvGrpSpPr>
                        <wpg:grpSpPr bwMode="auto">
                          <a:xfrm>
                            <a:off x="907" y="-537"/>
                            <a:ext cx="10014" cy="420"/>
                            <a:chOff x="907" y="-537"/>
                            <a:chExt cx="10014" cy="420"/>
                          </a:xfrm>
                        </wpg:grpSpPr>
                        <wps:wsp>
                          <wps:cNvPr id="342" name="Freeform 46"/>
                          <wps:cNvSpPr>
                            <a:spLocks/>
                          </wps:cNvSpPr>
                          <wps:spPr bwMode="auto">
                            <a:xfrm>
                              <a:off x="907" y="-537"/>
                              <a:ext cx="10014" cy="420"/>
                            </a:xfrm>
                            <a:custGeom>
                              <a:avLst/>
                              <a:gdLst>
                                <a:gd name="T0" fmla="+- 0 907 907"/>
                                <a:gd name="T1" fmla="*/ T0 w 10014"/>
                                <a:gd name="T2" fmla="+- 0 -118 -537"/>
                                <a:gd name="T3" fmla="*/ -118 h 420"/>
                                <a:gd name="T4" fmla="+- 0 10921 907"/>
                                <a:gd name="T5" fmla="*/ T4 w 10014"/>
                                <a:gd name="T6" fmla="+- 0 -118 -537"/>
                                <a:gd name="T7" fmla="*/ -118 h 420"/>
                                <a:gd name="T8" fmla="+- 0 10921 907"/>
                                <a:gd name="T9" fmla="*/ T8 w 10014"/>
                                <a:gd name="T10" fmla="+- 0 -537 -537"/>
                                <a:gd name="T11" fmla="*/ -537 h 420"/>
                                <a:gd name="T12" fmla="+- 0 907 907"/>
                                <a:gd name="T13" fmla="*/ T12 w 10014"/>
                                <a:gd name="T14" fmla="+- 0 -537 -537"/>
                                <a:gd name="T15" fmla="*/ -537 h 420"/>
                                <a:gd name="T16" fmla="+- 0 907 907"/>
                                <a:gd name="T17" fmla="*/ T16 w 10014"/>
                                <a:gd name="T18" fmla="+- 0 -118 -537"/>
                                <a:gd name="T19" fmla="*/ -118 h 420"/>
                              </a:gdLst>
                              <a:ahLst/>
                              <a:cxnLst>
                                <a:cxn ang="0">
                                  <a:pos x="T1" y="T3"/>
                                </a:cxn>
                                <a:cxn ang="0">
                                  <a:pos x="T5" y="T7"/>
                                </a:cxn>
                                <a:cxn ang="0">
                                  <a:pos x="T9" y="T11"/>
                                </a:cxn>
                                <a:cxn ang="0">
                                  <a:pos x="T13" y="T15"/>
                                </a:cxn>
                                <a:cxn ang="0">
                                  <a:pos x="T17" y="T19"/>
                                </a:cxn>
                              </a:cxnLst>
                              <a:rect l="0" t="0" r="r" b="b"/>
                              <a:pathLst>
                                <a:path w="10014" h="420">
                                  <a:moveTo>
                                    <a:pt x="0" y="419"/>
                                  </a:moveTo>
                                  <a:lnTo>
                                    <a:pt x="10014" y="419"/>
                                  </a:lnTo>
                                  <a:lnTo>
                                    <a:pt x="10014" y="0"/>
                                  </a:lnTo>
                                  <a:lnTo>
                                    <a:pt x="0" y="0"/>
                                  </a:lnTo>
                                  <a:lnTo>
                                    <a:pt x="0" y="419"/>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3"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75" y="-402"/>
                              <a:ext cx="1072" cy="16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340" o:spid="_x0000_s1026" style="position:absolute;margin-left:44.85pt;margin-top:-27.35pt;width:501.7pt;height:22pt;z-index:-251644928;mso-position-horizontal-relative:page" coordorigin="897,-547"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">
                <v:group id="Group 45" o:spid="_x0000_s1027" style="position:absolute;left:907;top:-537;width:10014;height:420" coordorigin="907,-537" coordsize="10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46" o:spid="_x0000_s1028" style="position:absolute;left:907;top:-537;width:10014;height:420;visibility:visible;mso-wrap-style:square;v-text-anchor:top" coordsize="10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C5sUA&#10;AADcAAAADwAAAGRycy9kb3ducmV2LnhtbESPQWvCQBSE70L/w/IK3nRTLVKiq0igqIi0VQ8eH9ln&#10;Npp9G7OrSf99t1DocZiZb5jZorOVeFDjS8cKXoYJCOLc6ZILBcfD++ANhA/IGivHpOCbPCzmT70Z&#10;ptq1/EWPfShEhLBPUYEJoU6l9Lkhi37oauLonV1jMUTZFFI32Ea4reQoSSbSYslxwWBNmaH8ur9b&#10;BZMNnT5Q77Kd+Txui1V2aW/uoFT/uVtOQQTqwn/4r73WCsavI/g9E4+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YLmxQAAANwAAAAPAAAAAAAAAAAAAAAAAJgCAABkcnMv&#10;ZG93bnJldi54bWxQSwUGAAAAAAQABAD1AAAAigMAAAAA&#10;" path="m,419r10014,l10014,,,,,419e" fillcolor="#cde0e3" stroked="f">
                    <v:path arrowok="t" o:connecttype="custom" o:connectlocs="0,-118;10014,-118;10014,-537;0,-537;0,-118" o:connectangles="0,0,0,0,0"/>
                  </v:shape>
                  <v:shape id="Picture 47" o:spid="_x0000_s1029" type="#_x0000_t75" style="position:absolute;left:1075;top:-402;width:1072;height: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oLBDEAAAA3AAAAA8AAABkcnMvZG93bnJldi54bWxEj8FqwzAQRO+F/IPYQG+NnKbUwYkSEkOh&#10;EHKo00tvi7WxRayVkVTb/fuoUOhxmJk3zHY/2U4M5INxrGC5yEAQ104bbhR8Xt6e1iBCRNbYOSYF&#10;PxRgv5s9bLHQbuQPGqrYiAThUKCCNsa+kDLULVkMC9cTJ+/qvMWYpG+k9jgmuO3kc5a9SouG00KL&#10;PZUt1bfq2yq4Hs1UnojO1VCO2VmP+ZfJvVKP8+mwARFpiv/hv/a7VrB6WcHvmXQE5O4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oLBDEAAAA3AAAAA8AAAAAAAAAAAAAAAAA&#10;nwIAAGRycy9kb3ducmV2LnhtbFBLBQYAAAAABAAEAPcAAACQAwAAAAA=&#10;">
                    <v:imagedata r:id="rId19" o:title=""/>
                  </v:shape>
                </v:group>
                <w10:wrap anchorx="page"/>
              </v:group>
            </w:pict>
          </mc:Fallback>
        </mc:AlternateContent>
      </w:r>
      <w:r>
        <w:rPr>
          <w:rFonts w:ascii="Arial" w:eastAsia="Arial" w:hAnsi="Arial" w:cs="Arial"/>
          <w:color w:val="485865"/>
          <w:sz w:val="16"/>
          <w:szCs w:val="16"/>
        </w:rPr>
        <w:t>Please provide the names and email addresses of two work-related referees whom we can contact. Both referees should be able to comment on your work performance.</w:t>
      </w:r>
    </w:p>
    <w:p w:rsidR="00331D22" w:rsidRDefault="00331D22" w:rsidP="00331D22">
      <w:pPr>
        <w:spacing w:line="200" w:lineRule="exact"/>
        <w:rPr>
          <w:sz w:val="20"/>
          <w:szCs w:val="20"/>
        </w:rPr>
      </w:pPr>
    </w:p>
    <w:p w:rsidR="00331D22" w:rsidRDefault="00331D22" w:rsidP="00331D22">
      <w:pPr>
        <w:spacing w:line="200" w:lineRule="exact"/>
        <w:rPr>
          <w:sz w:val="20"/>
          <w:szCs w:val="20"/>
        </w:rPr>
      </w:pPr>
    </w:p>
    <w:p w:rsidR="00331D22" w:rsidRDefault="00331D22" w:rsidP="00331D22">
      <w:pPr>
        <w:spacing w:line="200" w:lineRule="exact"/>
        <w:rPr>
          <w:sz w:val="20"/>
          <w:szCs w:val="20"/>
        </w:rPr>
      </w:pPr>
    </w:p>
    <w:p w:rsidR="00331D22" w:rsidRDefault="00331D22" w:rsidP="00331D22">
      <w:pPr>
        <w:sectPr w:rsidR="00331D22">
          <w:type w:val="continuous"/>
          <w:pgSz w:w="11920" w:h="16840"/>
          <w:pgMar w:top="1020" w:right="940" w:bottom="280" w:left="880" w:header="720" w:footer="720" w:gutter="0"/>
          <w:cols w:space="720"/>
        </w:sectPr>
      </w:pPr>
    </w:p>
    <w:p w:rsidR="00331D22" w:rsidRDefault="00331D22" w:rsidP="00331D22">
      <w:pPr>
        <w:spacing w:before="39" w:line="180" w:lineRule="exact"/>
        <w:ind w:left="186" w:right="-64"/>
        <w:rPr>
          <w:rFonts w:ascii="Arial" w:eastAsia="Arial" w:hAnsi="Arial" w:cs="Arial"/>
          <w:sz w:val="16"/>
          <w:szCs w:val="16"/>
        </w:rPr>
      </w:pPr>
      <w:r>
        <w:rPr>
          <w:rFonts w:ascii="Arial" w:eastAsia="Arial" w:hAnsi="Arial" w:cs="Arial"/>
          <w:color w:val="485865"/>
          <w:spacing w:val="-6"/>
          <w:position w:val="-1"/>
          <w:sz w:val="16"/>
          <w:szCs w:val="16"/>
        </w:rPr>
        <w:lastRenderedPageBreak/>
        <w:t>T</w:t>
      </w:r>
      <w:r>
        <w:rPr>
          <w:rFonts w:ascii="Arial" w:eastAsia="Arial" w:hAnsi="Arial" w:cs="Arial"/>
          <w:color w:val="485865"/>
          <w:position w:val="-1"/>
          <w:sz w:val="16"/>
          <w:szCs w:val="16"/>
        </w:rPr>
        <w:t>itle:</w:t>
      </w:r>
    </w:p>
    <w:p w:rsidR="00331D22" w:rsidRDefault="00331D22" w:rsidP="00331D22">
      <w:pPr>
        <w:spacing w:before="39" w:line="180" w:lineRule="exact"/>
        <w:ind w:right="-64"/>
        <w:rPr>
          <w:rFonts w:ascii="Arial" w:eastAsia="Arial" w:hAnsi="Arial" w:cs="Arial"/>
          <w:sz w:val="16"/>
          <w:szCs w:val="16"/>
        </w:rPr>
      </w:pPr>
      <w:r>
        <w:br w:type="column"/>
      </w:r>
      <w:r>
        <w:rPr>
          <w:rFonts w:ascii="Arial" w:eastAsia="Arial" w:hAnsi="Arial" w:cs="Arial"/>
          <w:color w:val="485865"/>
          <w:position w:val="-1"/>
          <w:sz w:val="16"/>
          <w:szCs w:val="16"/>
        </w:rPr>
        <w:lastRenderedPageBreak/>
        <w:t>First</w:t>
      </w:r>
      <w:r>
        <w:rPr>
          <w:rFonts w:ascii="Arial" w:eastAsia="Arial" w:hAnsi="Arial" w:cs="Arial"/>
          <w:color w:val="485865"/>
          <w:spacing w:val="-3"/>
          <w:position w:val="-1"/>
          <w:sz w:val="16"/>
          <w:szCs w:val="16"/>
        </w:rPr>
        <w:t xml:space="preserve"> </w:t>
      </w:r>
      <w:r>
        <w:rPr>
          <w:rFonts w:ascii="Arial" w:eastAsia="Arial" w:hAnsi="Arial" w:cs="Arial"/>
          <w:color w:val="485865"/>
          <w:position w:val="-1"/>
          <w:sz w:val="16"/>
          <w:szCs w:val="16"/>
        </w:rPr>
        <w:t>Name:</w:t>
      </w:r>
    </w:p>
    <w:p w:rsidR="00331D22" w:rsidRDefault="00331D22" w:rsidP="00331D22">
      <w:pPr>
        <w:spacing w:before="39" w:line="180" w:lineRule="exact"/>
        <w:ind w:right="-20"/>
        <w:rPr>
          <w:rFonts w:ascii="Arial" w:eastAsia="Arial" w:hAnsi="Arial" w:cs="Arial"/>
          <w:sz w:val="16"/>
          <w:szCs w:val="16"/>
        </w:rPr>
      </w:pPr>
      <w:r>
        <w:br w:type="column"/>
      </w:r>
      <w:r>
        <w:rPr>
          <w:rFonts w:ascii="Arial" w:eastAsia="Arial" w:hAnsi="Arial" w:cs="Arial"/>
          <w:color w:val="485865"/>
          <w:position w:val="-1"/>
          <w:sz w:val="16"/>
          <w:szCs w:val="16"/>
        </w:rPr>
        <w:lastRenderedPageBreak/>
        <w:t>Last Name:</w:t>
      </w:r>
    </w:p>
    <w:p w:rsidR="00331D22" w:rsidRDefault="00331D22" w:rsidP="00331D22">
      <w:pPr>
        <w:sectPr w:rsidR="00331D22">
          <w:type w:val="continuous"/>
          <w:pgSz w:w="11920" w:h="16840"/>
          <w:pgMar w:top="1020" w:right="940" w:bottom="280" w:left="880" w:header="720" w:footer="720" w:gutter="0"/>
          <w:cols w:num="3" w:space="720" w:equalWidth="0">
            <w:col w:w="527" w:space="551"/>
            <w:col w:w="827" w:space="3930"/>
            <w:col w:w="4265"/>
          </w:cols>
        </w:sectPr>
      </w:pPr>
    </w:p>
    <w:p w:rsidR="00331D22" w:rsidRDefault="00331D22" w:rsidP="00331D22">
      <w:pPr>
        <w:spacing w:before="89"/>
        <w:ind w:left="192" w:right="-20"/>
        <w:rPr>
          <w:rFonts w:ascii="Arial" w:eastAsia="Arial" w:hAnsi="Arial" w:cs="Arial"/>
          <w:sz w:val="16"/>
          <w:szCs w:val="16"/>
        </w:rPr>
      </w:pPr>
      <w:r>
        <w:rPr>
          <w:rFonts w:ascii="Arial" w:eastAsia="Arial" w:hAnsi="Arial" w:cs="Arial"/>
          <w:color w:val="485865"/>
          <w:sz w:val="16"/>
          <w:szCs w:val="16"/>
        </w:rPr>
        <w:lastRenderedPageBreak/>
        <w:t>Organisation:</w:t>
      </w:r>
    </w:p>
    <w:p w:rsidR="00331D22" w:rsidRDefault="00331D22" w:rsidP="00331D22">
      <w:pPr>
        <w:spacing w:before="10" w:line="284" w:lineRule="exact"/>
        <w:ind w:left="192" w:right="-48" w:hanging="6"/>
        <w:rPr>
          <w:rFonts w:ascii="Arial" w:eastAsia="Arial" w:hAnsi="Arial" w:cs="Arial"/>
          <w:sz w:val="16"/>
          <w:szCs w:val="16"/>
        </w:rPr>
      </w:pPr>
      <w:r>
        <w:rPr>
          <w:rFonts w:ascii="Arial" w:eastAsia="Arial" w:hAnsi="Arial" w:cs="Arial"/>
          <w:color w:val="485865"/>
          <w:sz w:val="16"/>
          <w:szCs w:val="16"/>
        </w:rPr>
        <w:t>Relationship to</w:t>
      </w:r>
      <w:r>
        <w:rPr>
          <w:rFonts w:ascii="Arial" w:eastAsia="Arial" w:hAnsi="Arial" w:cs="Arial"/>
          <w:color w:val="485865"/>
          <w:spacing w:val="-1"/>
          <w:sz w:val="16"/>
          <w:szCs w:val="16"/>
        </w:rPr>
        <w:t xml:space="preserve"> </w:t>
      </w:r>
      <w:r>
        <w:rPr>
          <w:rFonts w:ascii="Arial" w:eastAsia="Arial" w:hAnsi="Arial" w:cs="Arial"/>
          <w:color w:val="485865"/>
          <w:sz w:val="16"/>
          <w:szCs w:val="16"/>
        </w:rPr>
        <w:t>applicant / years of</w:t>
      </w:r>
      <w:r>
        <w:rPr>
          <w:rFonts w:ascii="Arial" w:eastAsia="Arial" w:hAnsi="Arial" w:cs="Arial"/>
          <w:color w:val="485865"/>
          <w:spacing w:val="-1"/>
          <w:sz w:val="16"/>
          <w:szCs w:val="16"/>
        </w:rPr>
        <w:t xml:space="preserve"> </w:t>
      </w:r>
      <w:r>
        <w:rPr>
          <w:rFonts w:ascii="Arial" w:eastAsia="Arial" w:hAnsi="Arial" w:cs="Arial"/>
          <w:color w:val="485865"/>
          <w:sz w:val="16"/>
          <w:szCs w:val="16"/>
        </w:rPr>
        <w:t>relationship: Contact number:</w:t>
      </w:r>
    </w:p>
    <w:p w:rsidR="00331D22" w:rsidRDefault="00331D22" w:rsidP="00331D22">
      <w:pPr>
        <w:spacing w:before="89"/>
        <w:ind w:left="966" w:right="-20"/>
        <w:rPr>
          <w:rFonts w:ascii="Arial" w:eastAsia="Arial" w:hAnsi="Arial" w:cs="Arial"/>
          <w:sz w:val="16"/>
          <w:szCs w:val="16"/>
        </w:rPr>
      </w:pPr>
      <w:r>
        <w:br w:type="column"/>
      </w:r>
      <w:r>
        <w:rPr>
          <w:rFonts w:ascii="Arial" w:eastAsia="Arial" w:hAnsi="Arial" w:cs="Arial"/>
          <w:color w:val="485865"/>
          <w:sz w:val="16"/>
          <w:szCs w:val="16"/>
        </w:rPr>
        <w:lastRenderedPageBreak/>
        <w:t>Position title:</w:t>
      </w:r>
    </w:p>
    <w:p w:rsidR="00331D22" w:rsidRDefault="00331D22" w:rsidP="00331D22">
      <w:pPr>
        <w:spacing w:before="1" w:line="140" w:lineRule="exact"/>
        <w:rPr>
          <w:sz w:val="14"/>
          <w:szCs w:val="14"/>
        </w:rPr>
      </w:pPr>
    </w:p>
    <w:p w:rsidR="00331D22" w:rsidRDefault="00331D22" w:rsidP="00331D22">
      <w:pPr>
        <w:spacing w:line="200" w:lineRule="exact"/>
        <w:rPr>
          <w:sz w:val="20"/>
          <w:szCs w:val="20"/>
        </w:rPr>
      </w:pPr>
    </w:p>
    <w:p w:rsidR="00331D22" w:rsidRDefault="00331D22" w:rsidP="00331D22">
      <w:pPr>
        <w:tabs>
          <w:tab w:val="left" w:pos="3760"/>
        </w:tabs>
        <w:spacing w:line="210" w:lineRule="exact"/>
        <w:ind w:right="-20"/>
        <w:rPr>
          <w:rFonts w:ascii="Arial" w:eastAsia="Arial" w:hAnsi="Arial" w:cs="Arial"/>
          <w:sz w:val="16"/>
          <w:szCs w:val="16"/>
        </w:rPr>
      </w:pPr>
      <w:r>
        <w:rPr>
          <w:rFonts w:ascii="Arial" w:eastAsia="Arial" w:hAnsi="Arial" w:cs="Arial"/>
          <w:color w:val="485865"/>
          <w:position w:val="-1"/>
          <w:sz w:val="16"/>
          <w:szCs w:val="16"/>
        </w:rPr>
        <w:t>Email address:</w:t>
      </w:r>
      <w:r>
        <w:rPr>
          <w:rFonts w:ascii="Arial" w:eastAsia="Arial" w:hAnsi="Arial" w:cs="Arial"/>
          <w:color w:val="485865"/>
          <w:position w:val="-1"/>
          <w:sz w:val="16"/>
          <w:szCs w:val="16"/>
        </w:rPr>
        <w:tab/>
      </w:r>
      <w:r>
        <w:rPr>
          <w:rFonts w:ascii="Arial" w:eastAsia="Arial" w:hAnsi="Arial" w:cs="Arial"/>
          <w:color w:val="485865"/>
          <w:position w:val="2"/>
          <w:sz w:val="16"/>
          <w:szCs w:val="16"/>
        </w:rPr>
        <w:t>@</w:t>
      </w:r>
    </w:p>
    <w:p w:rsidR="00331D22" w:rsidRDefault="00331D22" w:rsidP="00331D22">
      <w:pPr>
        <w:sectPr w:rsidR="00331D22">
          <w:type w:val="continuous"/>
          <w:pgSz w:w="11920" w:h="16840"/>
          <w:pgMar w:top="1020" w:right="940" w:bottom="280" w:left="880" w:header="720" w:footer="720" w:gutter="0"/>
          <w:cols w:num="2" w:space="720" w:equalWidth="0">
            <w:col w:w="3539" w:space="325"/>
            <w:col w:w="6236"/>
          </w:cols>
        </w:sectPr>
      </w:pPr>
    </w:p>
    <w:p w:rsidR="00331D22" w:rsidRDefault="00331D22" w:rsidP="00331D22">
      <w:pPr>
        <w:spacing w:line="200" w:lineRule="exact"/>
        <w:rPr>
          <w:sz w:val="20"/>
          <w:szCs w:val="20"/>
        </w:rPr>
      </w:pPr>
    </w:p>
    <w:p w:rsidR="00331D22" w:rsidRDefault="00331D22" w:rsidP="00331D22">
      <w:pPr>
        <w:spacing w:line="200" w:lineRule="exact"/>
        <w:rPr>
          <w:sz w:val="20"/>
          <w:szCs w:val="20"/>
        </w:rPr>
      </w:pPr>
    </w:p>
    <w:p w:rsidR="00331D22" w:rsidRDefault="00331D22" w:rsidP="00331D22">
      <w:pPr>
        <w:spacing w:line="200" w:lineRule="exact"/>
        <w:rPr>
          <w:sz w:val="20"/>
          <w:szCs w:val="20"/>
        </w:rPr>
      </w:pPr>
    </w:p>
    <w:p w:rsidR="00331D22" w:rsidRDefault="00331D22" w:rsidP="00331D22">
      <w:pPr>
        <w:sectPr w:rsidR="00331D22">
          <w:type w:val="continuous"/>
          <w:pgSz w:w="11920" w:h="16840"/>
          <w:pgMar w:top="1020" w:right="940" w:bottom="280" w:left="880" w:header="720" w:footer="720" w:gutter="0"/>
          <w:cols w:space="720"/>
        </w:sectPr>
      </w:pPr>
    </w:p>
    <w:p w:rsidR="00331D22" w:rsidRDefault="00331D22" w:rsidP="00331D22">
      <w:pPr>
        <w:spacing w:before="39" w:line="180" w:lineRule="exact"/>
        <w:ind w:left="186" w:right="-64"/>
        <w:rPr>
          <w:rFonts w:ascii="Arial" w:eastAsia="Arial" w:hAnsi="Arial" w:cs="Arial"/>
          <w:sz w:val="16"/>
          <w:szCs w:val="16"/>
        </w:rPr>
      </w:pPr>
      <w:r>
        <w:rPr>
          <w:rFonts w:asciiTheme="minorHAnsi" w:eastAsiaTheme="minorHAnsi" w:hAnsiTheme="minorHAnsi" w:cstheme="minorBidi"/>
          <w:noProof/>
          <w:sz w:val="22"/>
          <w:szCs w:val="22"/>
          <w:lang w:eastAsia="zh-CN"/>
        </w:rPr>
        <w:lastRenderedPageBreak/>
        <mc:AlternateContent>
          <mc:Choice Requires="wpg">
            <w:drawing>
              <wp:anchor distT="0" distB="0" distL="114300" distR="114300" simplePos="0" relativeHeight="251668480" behindDoc="1" locked="0" layoutInCell="1" allowOverlap="1" wp14:anchorId="21870AA3" wp14:editId="54AFE6A8">
                <wp:simplePos x="0" y="0"/>
                <wp:positionH relativeFrom="page">
                  <wp:posOffset>569595</wp:posOffset>
                </wp:positionH>
                <wp:positionV relativeFrom="paragraph">
                  <wp:posOffset>-354330</wp:posOffset>
                </wp:positionV>
                <wp:extent cx="6371590" cy="248285"/>
                <wp:effectExtent l="0" t="0" r="0" b="0"/>
                <wp:wrapNone/>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48285"/>
                          <a:chOff x="897" y="-558"/>
                          <a:chExt cx="10034" cy="391"/>
                        </a:xfrm>
                      </wpg:grpSpPr>
                      <wpg:grpSp>
                        <wpg:cNvPr id="324" name="Group 20"/>
                        <wpg:cNvGrpSpPr>
                          <a:grpSpLocks/>
                        </wpg:cNvGrpSpPr>
                        <wpg:grpSpPr bwMode="auto">
                          <a:xfrm>
                            <a:off x="907" y="-548"/>
                            <a:ext cx="10014" cy="371"/>
                            <a:chOff x="907" y="-548"/>
                            <a:chExt cx="10014" cy="371"/>
                          </a:xfrm>
                        </wpg:grpSpPr>
                        <wps:wsp>
                          <wps:cNvPr id="325" name="Freeform 21"/>
                          <wps:cNvSpPr>
                            <a:spLocks/>
                          </wps:cNvSpPr>
                          <wps:spPr bwMode="auto">
                            <a:xfrm>
                              <a:off x="907" y="-548"/>
                              <a:ext cx="10014" cy="371"/>
                            </a:xfrm>
                            <a:custGeom>
                              <a:avLst/>
                              <a:gdLst>
                                <a:gd name="T0" fmla="+- 0 907 907"/>
                                <a:gd name="T1" fmla="*/ T0 w 10014"/>
                                <a:gd name="T2" fmla="+- 0 -178 -548"/>
                                <a:gd name="T3" fmla="*/ -178 h 371"/>
                                <a:gd name="T4" fmla="+- 0 10921 907"/>
                                <a:gd name="T5" fmla="*/ T4 w 10014"/>
                                <a:gd name="T6" fmla="+- 0 -178 -548"/>
                                <a:gd name="T7" fmla="*/ -178 h 371"/>
                                <a:gd name="T8" fmla="+- 0 10921 907"/>
                                <a:gd name="T9" fmla="*/ T8 w 10014"/>
                                <a:gd name="T10" fmla="+- 0 -548 -548"/>
                                <a:gd name="T11" fmla="*/ -548 h 371"/>
                                <a:gd name="T12" fmla="+- 0 907 907"/>
                                <a:gd name="T13" fmla="*/ T12 w 10014"/>
                                <a:gd name="T14" fmla="+- 0 -548 -548"/>
                                <a:gd name="T15" fmla="*/ -548 h 371"/>
                                <a:gd name="T16" fmla="+- 0 907 907"/>
                                <a:gd name="T17" fmla="*/ T16 w 10014"/>
                                <a:gd name="T18" fmla="+- 0 -178 -548"/>
                                <a:gd name="T19" fmla="*/ -178 h 371"/>
                              </a:gdLst>
                              <a:ahLst/>
                              <a:cxnLst>
                                <a:cxn ang="0">
                                  <a:pos x="T1" y="T3"/>
                                </a:cxn>
                                <a:cxn ang="0">
                                  <a:pos x="T5" y="T7"/>
                                </a:cxn>
                                <a:cxn ang="0">
                                  <a:pos x="T9" y="T11"/>
                                </a:cxn>
                                <a:cxn ang="0">
                                  <a:pos x="T13" y="T15"/>
                                </a:cxn>
                                <a:cxn ang="0">
                                  <a:pos x="T17" y="T19"/>
                                </a:cxn>
                              </a:cxnLst>
                              <a:rect l="0" t="0" r="r" b="b"/>
                              <a:pathLst>
                                <a:path w="10014" h="371">
                                  <a:moveTo>
                                    <a:pt x="0" y="370"/>
                                  </a:moveTo>
                                  <a:lnTo>
                                    <a:pt x="10014" y="370"/>
                                  </a:lnTo>
                                  <a:lnTo>
                                    <a:pt x="10014" y="0"/>
                                  </a:lnTo>
                                  <a:lnTo>
                                    <a:pt x="0" y="0"/>
                                  </a:lnTo>
                                  <a:lnTo>
                                    <a:pt x="0" y="370"/>
                                  </a:lnTo>
                                </a:path>
                              </a:pathLst>
                            </a:custGeom>
                            <a:solidFill>
                              <a:srgbClr val="E6F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 name="Group 22"/>
                        <wpg:cNvGrpSpPr>
                          <a:grpSpLocks/>
                        </wpg:cNvGrpSpPr>
                        <wpg:grpSpPr bwMode="auto">
                          <a:xfrm>
                            <a:off x="1125" y="-425"/>
                            <a:ext cx="760" cy="132"/>
                            <a:chOff x="1125" y="-425"/>
                            <a:chExt cx="760" cy="132"/>
                          </a:xfrm>
                        </wpg:grpSpPr>
                        <wps:wsp>
                          <wps:cNvPr id="327" name="Freeform 23"/>
                          <wps:cNvSpPr>
                            <a:spLocks/>
                          </wps:cNvSpPr>
                          <wps:spPr bwMode="auto">
                            <a:xfrm>
                              <a:off x="1125" y="-425"/>
                              <a:ext cx="760" cy="132"/>
                            </a:xfrm>
                            <a:custGeom>
                              <a:avLst/>
                              <a:gdLst>
                                <a:gd name="T0" fmla="+- 0 1177 1125"/>
                                <a:gd name="T1" fmla="*/ T0 w 760"/>
                                <a:gd name="T2" fmla="+- 0 -352 -425"/>
                                <a:gd name="T3" fmla="*/ -352 h 132"/>
                                <a:gd name="T4" fmla="+- 0 1161 1125"/>
                                <a:gd name="T5" fmla="*/ T4 w 760"/>
                                <a:gd name="T6" fmla="+- 0 -352 -425"/>
                                <a:gd name="T7" fmla="*/ -352 h 132"/>
                                <a:gd name="T8" fmla="+- 0 1188 1125"/>
                                <a:gd name="T9" fmla="*/ T8 w 760"/>
                                <a:gd name="T10" fmla="+- 0 -299 -425"/>
                                <a:gd name="T11" fmla="*/ -299 h 132"/>
                                <a:gd name="T12" fmla="+- 0 1189 1125"/>
                                <a:gd name="T13" fmla="*/ T12 w 760"/>
                                <a:gd name="T14" fmla="+- 0 -297 -425"/>
                                <a:gd name="T15" fmla="*/ -297 h 132"/>
                                <a:gd name="T16" fmla="+- 0 1190 1125"/>
                                <a:gd name="T17" fmla="*/ T16 w 760"/>
                                <a:gd name="T18" fmla="+- 0 -296 -425"/>
                                <a:gd name="T19" fmla="*/ -296 h 132"/>
                                <a:gd name="T20" fmla="+- 0 1192 1125"/>
                                <a:gd name="T21" fmla="*/ T20 w 760"/>
                                <a:gd name="T22" fmla="+- 0 -294 -425"/>
                                <a:gd name="T23" fmla="*/ -294 h 132"/>
                                <a:gd name="T24" fmla="+- 0 1193 1125"/>
                                <a:gd name="T25" fmla="*/ T24 w 760"/>
                                <a:gd name="T26" fmla="+- 0 -293 -425"/>
                                <a:gd name="T27" fmla="*/ -293 h 132"/>
                                <a:gd name="T28" fmla="+- 0 1197 1125"/>
                                <a:gd name="T29" fmla="*/ T28 w 760"/>
                                <a:gd name="T30" fmla="+- 0 -293 -425"/>
                                <a:gd name="T31" fmla="*/ -293 h 132"/>
                                <a:gd name="T32" fmla="+- 0 1199 1125"/>
                                <a:gd name="T33" fmla="*/ T32 w 760"/>
                                <a:gd name="T34" fmla="+- 0 -294 -425"/>
                                <a:gd name="T35" fmla="*/ -294 h 132"/>
                                <a:gd name="T36" fmla="+- 0 1203 1125"/>
                                <a:gd name="T37" fmla="*/ T36 w 760"/>
                                <a:gd name="T38" fmla="+- 0 -297 -425"/>
                                <a:gd name="T39" fmla="*/ -297 h 132"/>
                                <a:gd name="T40" fmla="+- 0 1204 1125"/>
                                <a:gd name="T41" fmla="*/ T40 w 760"/>
                                <a:gd name="T42" fmla="+- 0 -299 -425"/>
                                <a:gd name="T43" fmla="*/ -299 h 132"/>
                                <a:gd name="T44" fmla="+- 0 1204 1125"/>
                                <a:gd name="T45" fmla="*/ T44 w 760"/>
                                <a:gd name="T46" fmla="+- 0 -302 -425"/>
                                <a:gd name="T47" fmla="*/ -302 h 132"/>
                                <a:gd name="T48" fmla="+- 0 1203 1125"/>
                                <a:gd name="T49" fmla="*/ T48 w 760"/>
                                <a:gd name="T50" fmla="+- 0 -302 -425"/>
                                <a:gd name="T51" fmla="*/ -302 h 132"/>
                                <a:gd name="T52" fmla="+- 0 1203 1125"/>
                                <a:gd name="T53" fmla="*/ T52 w 760"/>
                                <a:gd name="T54" fmla="+- 0 -303 -425"/>
                                <a:gd name="T55" fmla="*/ -303 h 132"/>
                                <a:gd name="T56" fmla="+- 0 1177 1125"/>
                                <a:gd name="T57" fmla="*/ T56 w 760"/>
                                <a:gd name="T58" fmla="+- 0 -352 -425"/>
                                <a:gd name="T59" fmla="*/ -35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0" h="132">
                                  <a:moveTo>
                                    <a:pt x="52" y="73"/>
                                  </a:moveTo>
                                  <a:lnTo>
                                    <a:pt x="36" y="73"/>
                                  </a:lnTo>
                                  <a:lnTo>
                                    <a:pt x="63" y="126"/>
                                  </a:lnTo>
                                  <a:lnTo>
                                    <a:pt x="64" y="128"/>
                                  </a:lnTo>
                                  <a:lnTo>
                                    <a:pt x="65" y="129"/>
                                  </a:lnTo>
                                  <a:lnTo>
                                    <a:pt x="67" y="131"/>
                                  </a:lnTo>
                                  <a:lnTo>
                                    <a:pt x="68" y="132"/>
                                  </a:lnTo>
                                  <a:lnTo>
                                    <a:pt x="72" y="132"/>
                                  </a:lnTo>
                                  <a:lnTo>
                                    <a:pt x="74" y="131"/>
                                  </a:lnTo>
                                  <a:lnTo>
                                    <a:pt x="78" y="128"/>
                                  </a:lnTo>
                                  <a:lnTo>
                                    <a:pt x="79" y="126"/>
                                  </a:lnTo>
                                  <a:lnTo>
                                    <a:pt x="79" y="123"/>
                                  </a:lnTo>
                                  <a:lnTo>
                                    <a:pt x="78" y="123"/>
                                  </a:lnTo>
                                  <a:lnTo>
                                    <a:pt x="78" y="122"/>
                                  </a:lnTo>
                                  <a:lnTo>
                                    <a:pt x="52" y="73"/>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24"/>
                          <wps:cNvSpPr>
                            <a:spLocks/>
                          </wps:cNvSpPr>
                          <wps:spPr bwMode="auto">
                            <a:xfrm>
                              <a:off x="1125" y="-425"/>
                              <a:ext cx="760" cy="132"/>
                            </a:xfrm>
                            <a:custGeom>
                              <a:avLst/>
                              <a:gdLst>
                                <a:gd name="T0" fmla="+- 0 1169 1125"/>
                                <a:gd name="T1" fmla="*/ T0 w 760"/>
                                <a:gd name="T2" fmla="+- 0 -425 -425"/>
                                <a:gd name="T3" fmla="*/ -425 h 132"/>
                                <a:gd name="T4" fmla="+- 0 1129 1125"/>
                                <a:gd name="T5" fmla="*/ T4 w 760"/>
                                <a:gd name="T6" fmla="+- 0 -425 -425"/>
                                <a:gd name="T7" fmla="*/ -425 h 132"/>
                                <a:gd name="T8" fmla="+- 0 1127 1125"/>
                                <a:gd name="T9" fmla="*/ T8 w 760"/>
                                <a:gd name="T10" fmla="+- 0 -424 -425"/>
                                <a:gd name="T11" fmla="*/ -424 h 132"/>
                                <a:gd name="T12" fmla="+- 0 1125 1125"/>
                                <a:gd name="T13" fmla="*/ T12 w 760"/>
                                <a:gd name="T14" fmla="+- 0 -422 -425"/>
                                <a:gd name="T15" fmla="*/ -422 h 132"/>
                                <a:gd name="T16" fmla="+- 0 1125 1125"/>
                                <a:gd name="T17" fmla="*/ T16 w 760"/>
                                <a:gd name="T18" fmla="+- 0 -421 -425"/>
                                <a:gd name="T19" fmla="*/ -421 h 132"/>
                                <a:gd name="T20" fmla="+- 0 1125 1125"/>
                                <a:gd name="T21" fmla="*/ T20 w 760"/>
                                <a:gd name="T22" fmla="+- 0 -297 -425"/>
                                <a:gd name="T23" fmla="*/ -297 h 132"/>
                                <a:gd name="T24" fmla="+- 0 1126 1125"/>
                                <a:gd name="T25" fmla="*/ T24 w 760"/>
                                <a:gd name="T26" fmla="+- 0 -296 -425"/>
                                <a:gd name="T27" fmla="*/ -296 h 132"/>
                                <a:gd name="T28" fmla="+- 0 1129 1125"/>
                                <a:gd name="T29" fmla="*/ T28 w 760"/>
                                <a:gd name="T30" fmla="+- 0 -294 -425"/>
                                <a:gd name="T31" fmla="*/ -294 h 132"/>
                                <a:gd name="T32" fmla="+- 0 1131 1125"/>
                                <a:gd name="T33" fmla="*/ T32 w 760"/>
                                <a:gd name="T34" fmla="+- 0 -293 -425"/>
                                <a:gd name="T35" fmla="*/ -293 h 132"/>
                                <a:gd name="T36" fmla="+- 0 1134 1125"/>
                                <a:gd name="T37" fmla="*/ T36 w 760"/>
                                <a:gd name="T38" fmla="+- 0 -293 -425"/>
                                <a:gd name="T39" fmla="*/ -293 h 132"/>
                                <a:gd name="T40" fmla="+- 0 1136 1125"/>
                                <a:gd name="T41" fmla="*/ T40 w 760"/>
                                <a:gd name="T42" fmla="+- 0 -294 -425"/>
                                <a:gd name="T43" fmla="*/ -294 h 132"/>
                                <a:gd name="T44" fmla="+- 0 1139 1125"/>
                                <a:gd name="T45" fmla="*/ T44 w 760"/>
                                <a:gd name="T46" fmla="+- 0 -296 -425"/>
                                <a:gd name="T47" fmla="*/ -296 h 132"/>
                                <a:gd name="T48" fmla="+- 0 1140 1125"/>
                                <a:gd name="T49" fmla="*/ T48 w 760"/>
                                <a:gd name="T50" fmla="+- 0 -297 -425"/>
                                <a:gd name="T51" fmla="*/ -297 h 132"/>
                                <a:gd name="T52" fmla="+- 0 1140 1125"/>
                                <a:gd name="T53" fmla="*/ T52 w 760"/>
                                <a:gd name="T54" fmla="+- 0 -352 -425"/>
                                <a:gd name="T55" fmla="*/ -352 h 132"/>
                                <a:gd name="T56" fmla="+- 0 1177 1125"/>
                                <a:gd name="T57" fmla="*/ T56 w 760"/>
                                <a:gd name="T58" fmla="+- 0 -352 -425"/>
                                <a:gd name="T59" fmla="*/ -352 h 132"/>
                                <a:gd name="T60" fmla="+- 0 1176 1125"/>
                                <a:gd name="T61" fmla="*/ T60 w 760"/>
                                <a:gd name="T62" fmla="+- 0 -354 -425"/>
                                <a:gd name="T63" fmla="*/ -354 h 132"/>
                                <a:gd name="T64" fmla="+- 0 1180 1125"/>
                                <a:gd name="T65" fmla="*/ T64 w 760"/>
                                <a:gd name="T66" fmla="+- 0 -355 -425"/>
                                <a:gd name="T67" fmla="*/ -355 h 132"/>
                                <a:gd name="T68" fmla="+- 0 1184 1125"/>
                                <a:gd name="T69" fmla="*/ T68 w 760"/>
                                <a:gd name="T70" fmla="+- 0 -356 -425"/>
                                <a:gd name="T71" fmla="*/ -356 h 132"/>
                                <a:gd name="T72" fmla="+- 0 1190 1125"/>
                                <a:gd name="T73" fmla="*/ T72 w 760"/>
                                <a:gd name="T74" fmla="+- 0 -359 -425"/>
                                <a:gd name="T75" fmla="*/ -359 h 132"/>
                                <a:gd name="T76" fmla="+- 0 1193 1125"/>
                                <a:gd name="T77" fmla="*/ T76 w 760"/>
                                <a:gd name="T78" fmla="+- 0 -362 -425"/>
                                <a:gd name="T79" fmla="*/ -362 h 132"/>
                                <a:gd name="T80" fmla="+- 0 1195 1125"/>
                                <a:gd name="T81" fmla="*/ T80 w 760"/>
                                <a:gd name="T82" fmla="+- 0 -364 -425"/>
                                <a:gd name="T83" fmla="*/ -364 h 132"/>
                                <a:gd name="T84" fmla="+- 0 1140 1125"/>
                                <a:gd name="T85" fmla="*/ T84 w 760"/>
                                <a:gd name="T86" fmla="+- 0 -364 -425"/>
                                <a:gd name="T87" fmla="*/ -364 h 132"/>
                                <a:gd name="T88" fmla="+- 0 1140 1125"/>
                                <a:gd name="T89" fmla="*/ T88 w 760"/>
                                <a:gd name="T90" fmla="+- 0 -411 -425"/>
                                <a:gd name="T91" fmla="*/ -411 h 132"/>
                                <a:gd name="T92" fmla="+- 0 1198 1125"/>
                                <a:gd name="T93" fmla="*/ T92 w 760"/>
                                <a:gd name="T94" fmla="+- 0 -411 -425"/>
                                <a:gd name="T95" fmla="*/ -411 h 132"/>
                                <a:gd name="T96" fmla="+- 0 1195 1125"/>
                                <a:gd name="T97" fmla="*/ T96 w 760"/>
                                <a:gd name="T98" fmla="+- 0 -414 -425"/>
                                <a:gd name="T99" fmla="*/ -414 h 132"/>
                                <a:gd name="T100" fmla="+- 0 1188 1125"/>
                                <a:gd name="T101" fmla="*/ T100 w 760"/>
                                <a:gd name="T102" fmla="+- 0 -420 -425"/>
                                <a:gd name="T103" fmla="*/ -420 h 132"/>
                                <a:gd name="T104" fmla="+- 0 1183 1125"/>
                                <a:gd name="T105" fmla="*/ T104 w 760"/>
                                <a:gd name="T106" fmla="+- 0 -422 -425"/>
                                <a:gd name="T107" fmla="*/ -422 h 132"/>
                                <a:gd name="T108" fmla="+- 0 1174 1125"/>
                                <a:gd name="T109" fmla="*/ T108 w 760"/>
                                <a:gd name="T110" fmla="+- 0 -424 -425"/>
                                <a:gd name="T111" fmla="*/ -424 h 132"/>
                                <a:gd name="T112" fmla="+- 0 1169 1125"/>
                                <a:gd name="T113" fmla="*/ T112 w 760"/>
                                <a:gd name="T114" fmla="+- 0 -425 -425"/>
                                <a:gd name="T115"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0" h="132">
                                  <a:moveTo>
                                    <a:pt x="44" y="0"/>
                                  </a:moveTo>
                                  <a:lnTo>
                                    <a:pt x="4" y="0"/>
                                  </a:lnTo>
                                  <a:lnTo>
                                    <a:pt x="2" y="1"/>
                                  </a:lnTo>
                                  <a:lnTo>
                                    <a:pt x="0" y="3"/>
                                  </a:lnTo>
                                  <a:lnTo>
                                    <a:pt x="0" y="4"/>
                                  </a:lnTo>
                                  <a:lnTo>
                                    <a:pt x="0" y="128"/>
                                  </a:lnTo>
                                  <a:lnTo>
                                    <a:pt x="1" y="129"/>
                                  </a:lnTo>
                                  <a:lnTo>
                                    <a:pt x="4" y="131"/>
                                  </a:lnTo>
                                  <a:lnTo>
                                    <a:pt x="6" y="132"/>
                                  </a:lnTo>
                                  <a:lnTo>
                                    <a:pt x="9" y="132"/>
                                  </a:lnTo>
                                  <a:lnTo>
                                    <a:pt x="11" y="131"/>
                                  </a:lnTo>
                                  <a:lnTo>
                                    <a:pt x="14" y="129"/>
                                  </a:lnTo>
                                  <a:lnTo>
                                    <a:pt x="15" y="128"/>
                                  </a:lnTo>
                                  <a:lnTo>
                                    <a:pt x="15" y="73"/>
                                  </a:lnTo>
                                  <a:lnTo>
                                    <a:pt x="52" y="73"/>
                                  </a:lnTo>
                                  <a:lnTo>
                                    <a:pt x="51" y="71"/>
                                  </a:lnTo>
                                  <a:lnTo>
                                    <a:pt x="55" y="70"/>
                                  </a:lnTo>
                                  <a:lnTo>
                                    <a:pt x="59" y="69"/>
                                  </a:lnTo>
                                  <a:lnTo>
                                    <a:pt x="65" y="66"/>
                                  </a:lnTo>
                                  <a:lnTo>
                                    <a:pt x="68" y="63"/>
                                  </a:lnTo>
                                  <a:lnTo>
                                    <a:pt x="70" y="61"/>
                                  </a:lnTo>
                                  <a:lnTo>
                                    <a:pt x="15" y="61"/>
                                  </a:lnTo>
                                  <a:lnTo>
                                    <a:pt x="15" y="14"/>
                                  </a:lnTo>
                                  <a:lnTo>
                                    <a:pt x="73" y="14"/>
                                  </a:lnTo>
                                  <a:lnTo>
                                    <a:pt x="70" y="11"/>
                                  </a:lnTo>
                                  <a:lnTo>
                                    <a:pt x="63" y="5"/>
                                  </a:lnTo>
                                  <a:lnTo>
                                    <a:pt x="58" y="3"/>
                                  </a:lnTo>
                                  <a:lnTo>
                                    <a:pt x="49" y="1"/>
                                  </a:lnTo>
                                  <a:lnTo>
                                    <a:pt x="44"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25"/>
                          <wps:cNvSpPr>
                            <a:spLocks/>
                          </wps:cNvSpPr>
                          <wps:spPr bwMode="auto">
                            <a:xfrm>
                              <a:off x="1125" y="-425"/>
                              <a:ext cx="760" cy="132"/>
                            </a:xfrm>
                            <a:custGeom>
                              <a:avLst/>
                              <a:gdLst>
                                <a:gd name="T0" fmla="+- 0 1198 1125"/>
                                <a:gd name="T1" fmla="*/ T0 w 760"/>
                                <a:gd name="T2" fmla="+- 0 -411 -425"/>
                                <a:gd name="T3" fmla="*/ -411 h 132"/>
                                <a:gd name="T4" fmla="+- 0 1171 1125"/>
                                <a:gd name="T5" fmla="*/ T4 w 760"/>
                                <a:gd name="T6" fmla="+- 0 -411 -425"/>
                                <a:gd name="T7" fmla="*/ -411 h 132"/>
                                <a:gd name="T8" fmla="+- 0 1177 1125"/>
                                <a:gd name="T9" fmla="*/ T8 w 760"/>
                                <a:gd name="T10" fmla="+- 0 -410 -425"/>
                                <a:gd name="T11" fmla="*/ -410 h 132"/>
                                <a:gd name="T12" fmla="+- 0 1186 1125"/>
                                <a:gd name="T13" fmla="*/ T12 w 760"/>
                                <a:gd name="T14" fmla="+- 0 -402 -425"/>
                                <a:gd name="T15" fmla="*/ -402 h 132"/>
                                <a:gd name="T16" fmla="+- 0 1188 1125"/>
                                <a:gd name="T17" fmla="*/ T16 w 760"/>
                                <a:gd name="T18" fmla="+- 0 -396 -425"/>
                                <a:gd name="T19" fmla="*/ -396 h 132"/>
                                <a:gd name="T20" fmla="+- 0 1188 1125"/>
                                <a:gd name="T21" fmla="*/ T20 w 760"/>
                                <a:gd name="T22" fmla="+- 0 -379 -425"/>
                                <a:gd name="T23" fmla="*/ -379 h 132"/>
                                <a:gd name="T24" fmla="+- 0 1186 1125"/>
                                <a:gd name="T25" fmla="*/ T24 w 760"/>
                                <a:gd name="T26" fmla="+- 0 -373 -425"/>
                                <a:gd name="T27" fmla="*/ -373 h 132"/>
                                <a:gd name="T28" fmla="+- 0 1177 1125"/>
                                <a:gd name="T29" fmla="*/ T28 w 760"/>
                                <a:gd name="T30" fmla="+- 0 -366 -425"/>
                                <a:gd name="T31" fmla="*/ -366 h 132"/>
                                <a:gd name="T32" fmla="+- 0 1171 1125"/>
                                <a:gd name="T33" fmla="*/ T32 w 760"/>
                                <a:gd name="T34" fmla="+- 0 -364 -425"/>
                                <a:gd name="T35" fmla="*/ -364 h 132"/>
                                <a:gd name="T36" fmla="+- 0 1195 1125"/>
                                <a:gd name="T37" fmla="*/ T36 w 760"/>
                                <a:gd name="T38" fmla="+- 0 -364 -425"/>
                                <a:gd name="T39" fmla="*/ -364 h 132"/>
                                <a:gd name="T40" fmla="+- 0 1198 1125"/>
                                <a:gd name="T41" fmla="*/ T40 w 760"/>
                                <a:gd name="T42" fmla="+- 0 -367 -425"/>
                                <a:gd name="T43" fmla="*/ -367 h 132"/>
                                <a:gd name="T44" fmla="+- 0 1200 1125"/>
                                <a:gd name="T45" fmla="*/ T44 w 760"/>
                                <a:gd name="T46" fmla="+- 0 -371 -425"/>
                                <a:gd name="T47" fmla="*/ -371 h 132"/>
                                <a:gd name="T48" fmla="+- 0 1202 1125"/>
                                <a:gd name="T49" fmla="*/ T48 w 760"/>
                                <a:gd name="T50" fmla="+- 0 -379 -425"/>
                                <a:gd name="T51" fmla="*/ -379 h 132"/>
                                <a:gd name="T52" fmla="+- 0 1203 1125"/>
                                <a:gd name="T53" fmla="*/ T52 w 760"/>
                                <a:gd name="T54" fmla="+- 0 -383 -425"/>
                                <a:gd name="T55" fmla="*/ -383 h 132"/>
                                <a:gd name="T56" fmla="+- 0 1203 1125"/>
                                <a:gd name="T57" fmla="*/ T56 w 760"/>
                                <a:gd name="T58" fmla="+- 0 -396 -425"/>
                                <a:gd name="T59" fmla="*/ -396 h 132"/>
                                <a:gd name="T60" fmla="+- 0 1202 1125"/>
                                <a:gd name="T61" fmla="*/ T60 w 760"/>
                                <a:gd name="T62" fmla="+- 0 -402 -425"/>
                                <a:gd name="T63" fmla="*/ -402 h 132"/>
                                <a:gd name="T64" fmla="+- 0 1198 1125"/>
                                <a:gd name="T65" fmla="*/ T64 w 760"/>
                                <a:gd name="T66" fmla="+- 0 -411 -425"/>
                                <a:gd name="T67" fmla="*/ -411 h 132"/>
                                <a:gd name="T68" fmla="+- 0 1198 1125"/>
                                <a:gd name="T69" fmla="*/ T68 w 760"/>
                                <a:gd name="T70" fmla="+- 0 -411 -425"/>
                                <a:gd name="T71" fmla="*/ -411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60" h="132">
                                  <a:moveTo>
                                    <a:pt x="73" y="14"/>
                                  </a:moveTo>
                                  <a:lnTo>
                                    <a:pt x="46" y="14"/>
                                  </a:lnTo>
                                  <a:lnTo>
                                    <a:pt x="52" y="15"/>
                                  </a:lnTo>
                                  <a:lnTo>
                                    <a:pt x="61" y="23"/>
                                  </a:lnTo>
                                  <a:lnTo>
                                    <a:pt x="63" y="29"/>
                                  </a:lnTo>
                                  <a:lnTo>
                                    <a:pt x="63" y="46"/>
                                  </a:lnTo>
                                  <a:lnTo>
                                    <a:pt x="61" y="52"/>
                                  </a:lnTo>
                                  <a:lnTo>
                                    <a:pt x="52" y="59"/>
                                  </a:lnTo>
                                  <a:lnTo>
                                    <a:pt x="46" y="61"/>
                                  </a:lnTo>
                                  <a:lnTo>
                                    <a:pt x="70" y="61"/>
                                  </a:lnTo>
                                  <a:lnTo>
                                    <a:pt x="73" y="58"/>
                                  </a:lnTo>
                                  <a:lnTo>
                                    <a:pt x="75" y="54"/>
                                  </a:lnTo>
                                  <a:lnTo>
                                    <a:pt x="77" y="46"/>
                                  </a:lnTo>
                                  <a:lnTo>
                                    <a:pt x="78" y="42"/>
                                  </a:lnTo>
                                  <a:lnTo>
                                    <a:pt x="78" y="29"/>
                                  </a:lnTo>
                                  <a:lnTo>
                                    <a:pt x="77" y="23"/>
                                  </a:lnTo>
                                  <a:lnTo>
                                    <a:pt x="73"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26"/>
                          <wps:cNvSpPr>
                            <a:spLocks/>
                          </wps:cNvSpPr>
                          <wps:spPr bwMode="auto">
                            <a:xfrm>
                              <a:off x="1125" y="-425"/>
                              <a:ext cx="760" cy="132"/>
                            </a:xfrm>
                            <a:custGeom>
                              <a:avLst/>
                              <a:gdLst>
                                <a:gd name="T0" fmla="+- 0 1295 1125"/>
                                <a:gd name="T1" fmla="*/ T0 w 760"/>
                                <a:gd name="T2" fmla="+- 0 -425 -425"/>
                                <a:gd name="T3" fmla="*/ -425 h 132"/>
                                <a:gd name="T4" fmla="+- 0 1228 1125"/>
                                <a:gd name="T5" fmla="*/ T4 w 760"/>
                                <a:gd name="T6" fmla="+- 0 -425 -425"/>
                                <a:gd name="T7" fmla="*/ -425 h 132"/>
                                <a:gd name="T8" fmla="+- 0 1226 1125"/>
                                <a:gd name="T9" fmla="*/ T8 w 760"/>
                                <a:gd name="T10" fmla="+- 0 -425 -425"/>
                                <a:gd name="T11" fmla="*/ -425 h 132"/>
                                <a:gd name="T12" fmla="+- 0 1223 1125"/>
                                <a:gd name="T13" fmla="*/ T12 w 760"/>
                                <a:gd name="T14" fmla="+- 0 -423 -425"/>
                                <a:gd name="T15" fmla="*/ -423 h 132"/>
                                <a:gd name="T16" fmla="+- 0 1223 1125"/>
                                <a:gd name="T17" fmla="*/ T16 w 760"/>
                                <a:gd name="T18" fmla="+- 0 -422 -425"/>
                                <a:gd name="T19" fmla="*/ -422 h 132"/>
                                <a:gd name="T20" fmla="+- 0 1223 1125"/>
                                <a:gd name="T21" fmla="*/ T20 w 760"/>
                                <a:gd name="T22" fmla="+- 0 -297 -425"/>
                                <a:gd name="T23" fmla="*/ -297 h 132"/>
                                <a:gd name="T24" fmla="+- 0 1223 1125"/>
                                <a:gd name="T25" fmla="*/ T24 w 760"/>
                                <a:gd name="T26" fmla="+- 0 -296 -425"/>
                                <a:gd name="T27" fmla="*/ -296 h 132"/>
                                <a:gd name="T28" fmla="+- 0 1226 1125"/>
                                <a:gd name="T29" fmla="*/ T28 w 760"/>
                                <a:gd name="T30" fmla="+- 0 -294 -425"/>
                                <a:gd name="T31" fmla="*/ -294 h 132"/>
                                <a:gd name="T32" fmla="+- 0 1228 1125"/>
                                <a:gd name="T33" fmla="*/ T32 w 760"/>
                                <a:gd name="T34" fmla="+- 0 -293 -425"/>
                                <a:gd name="T35" fmla="*/ -293 h 132"/>
                                <a:gd name="T36" fmla="+- 0 1295 1125"/>
                                <a:gd name="T37" fmla="*/ T36 w 760"/>
                                <a:gd name="T38" fmla="+- 0 -293 -425"/>
                                <a:gd name="T39" fmla="*/ -293 h 132"/>
                                <a:gd name="T40" fmla="+- 0 1297 1125"/>
                                <a:gd name="T41" fmla="*/ T40 w 760"/>
                                <a:gd name="T42" fmla="+- 0 -294 -425"/>
                                <a:gd name="T43" fmla="*/ -294 h 132"/>
                                <a:gd name="T44" fmla="+- 0 1298 1125"/>
                                <a:gd name="T45" fmla="*/ T44 w 760"/>
                                <a:gd name="T46" fmla="+- 0 -297 -425"/>
                                <a:gd name="T47" fmla="*/ -297 h 132"/>
                                <a:gd name="T48" fmla="+- 0 1299 1125"/>
                                <a:gd name="T49" fmla="*/ T48 w 760"/>
                                <a:gd name="T50" fmla="+- 0 -298 -425"/>
                                <a:gd name="T51" fmla="*/ -298 h 132"/>
                                <a:gd name="T52" fmla="+- 0 1299 1125"/>
                                <a:gd name="T53" fmla="*/ T52 w 760"/>
                                <a:gd name="T54" fmla="+- 0 -302 -425"/>
                                <a:gd name="T55" fmla="*/ -302 h 132"/>
                                <a:gd name="T56" fmla="+- 0 1298 1125"/>
                                <a:gd name="T57" fmla="*/ T56 w 760"/>
                                <a:gd name="T58" fmla="+- 0 -304 -425"/>
                                <a:gd name="T59" fmla="*/ -304 h 132"/>
                                <a:gd name="T60" fmla="+- 0 1296 1125"/>
                                <a:gd name="T61" fmla="*/ T60 w 760"/>
                                <a:gd name="T62" fmla="+- 0 -306 -425"/>
                                <a:gd name="T63" fmla="*/ -306 h 132"/>
                                <a:gd name="T64" fmla="+- 0 1295 1125"/>
                                <a:gd name="T65" fmla="*/ T64 w 760"/>
                                <a:gd name="T66" fmla="+- 0 -307 -425"/>
                                <a:gd name="T67" fmla="*/ -307 h 132"/>
                                <a:gd name="T68" fmla="+- 0 1238 1125"/>
                                <a:gd name="T69" fmla="*/ T68 w 760"/>
                                <a:gd name="T70" fmla="+- 0 -307 -425"/>
                                <a:gd name="T71" fmla="*/ -307 h 132"/>
                                <a:gd name="T72" fmla="+- 0 1238 1125"/>
                                <a:gd name="T73" fmla="*/ T72 w 760"/>
                                <a:gd name="T74" fmla="+- 0 -353 -425"/>
                                <a:gd name="T75" fmla="*/ -353 h 132"/>
                                <a:gd name="T76" fmla="+- 0 1268 1125"/>
                                <a:gd name="T77" fmla="*/ T76 w 760"/>
                                <a:gd name="T78" fmla="+- 0 -353 -425"/>
                                <a:gd name="T79" fmla="*/ -353 h 132"/>
                                <a:gd name="T80" fmla="+- 0 1269 1125"/>
                                <a:gd name="T81" fmla="*/ T80 w 760"/>
                                <a:gd name="T82" fmla="+- 0 -354 -425"/>
                                <a:gd name="T83" fmla="*/ -354 h 132"/>
                                <a:gd name="T84" fmla="+- 0 1271 1125"/>
                                <a:gd name="T85" fmla="*/ T84 w 760"/>
                                <a:gd name="T86" fmla="+- 0 -356 -425"/>
                                <a:gd name="T87" fmla="*/ -356 h 132"/>
                                <a:gd name="T88" fmla="+- 0 1271 1125"/>
                                <a:gd name="T89" fmla="*/ T88 w 760"/>
                                <a:gd name="T90" fmla="+- 0 -358 -425"/>
                                <a:gd name="T91" fmla="*/ -358 h 132"/>
                                <a:gd name="T92" fmla="+- 0 1271 1125"/>
                                <a:gd name="T93" fmla="*/ T92 w 760"/>
                                <a:gd name="T94" fmla="+- 0 -361 -425"/>
                                <a:gd name="T95" fmla="*/ -361 h 132"/>
                                <a:gd name="T96" fmla="+- 0 1271 1125"/>
                                <a:gd name="T97" fmla="*/ T96 w 760"/>
                                <a:gd name="T98" fmla="+- 0 -362 -425"/>
                                <a:gd name="T99" fmla="*/ -362 h 132"/>
                                <a:gd name="T100" fmla="+- 0 1269 1125"/>
                                <a:gd name="T101" fmla="*/ T100 w 760"/>
                                <a:gd name="T102" fmla="+- 0 -365 -425"/>
                                <a:gd name="T103" fmla="*/ -365 h 132"/>
                                <a:gd name="T104" fmla="+- 0 1267 1125"/>
                                <a:gd name="T105" fmla="*/ T104 w 760"/>
                                <a:gd name="T106" fmla="+- 0 -366 -425"/>
                                <a:gd name="T107" fmla="*/ -366 h 132"/>
                                <a:gd name="T108" fmla="+- 0 1238 1125"/>
                                <a:gd name="T109" fmla="*/ T108 w 760"/>
                                <a:gd name="T110" fmla="+- 0 -366 -425"/>
                                <a:gd name="T111" fmla="*/ -366 h 132"/>
                                <a:gd name="T112" fmla="+- 0 1238 1125"/>
                                <a:gd name="T113" fmla="*/ T112 w 760"/>
                                <a:gd name="T114" fmla="+- 0 -411 -425"/>
                                <a:gd name="T115" fmla="*/ -411 h 132"/>
                                <a:gd name="T116" fmla="+- 0 1295 1125"/>
                                <a:gd name="T117" fmla="*/ T116 w 760"/>
                                <a:gd name="T118" fmla="+- 0 -411 -425"/>
                                <a:gd name="T119" fmla="*/ -411 h 132"/>
                                <a:gd name="T120" fmla="+- 0 1296 1125"/>
                                <a:gd name="T121" fmla="*/ T120 w 760"/>
                                <a:gd name="T122" fmla="+- 0 -412 -425"/>
                                <a:gd name="T123" fmla="*/ -412 h 132"/>
                                <a:gd name="T124" fmla="+- 0 1298 1125"/>
                                <a:gd name="T125" fmla="*/ T124 w 760"/>
                                <a:gd name="T126" fmla="+- 0 -415 -425"/>
                                <a:gd name="T127" fmla="*/ -415 h 132"/>
                                <a:gd name="T128" fmla="+- 0 1299 1125"/>
                                <a:gd name="T129" fmla="*/ T128 w 760"/>
                                <a:gd name="T130" fmla="+- 0 -416 -425"/>
                                <a:gd name="T131" fmla="*/ -416 h 132"/>
                                <a:gd name="T132" fmla="+- 0 1299 1125"/>
                                <a:gd name="T133" fmla="*/ T132 w 760"/>
                                <a:gd name="T134" fmla="+- 0 -420 -425"/>
                                <a:gd name="T135" fmla="*/ -420 h 132"/>
                                <a:gd name="T136" fmla="+- 0 1298 1125"/>
                                <a:gd name="T137" fmla="*/ T136 w 760"/>
                                <a:gd name="T138" fmla="+- 0 -422 -425"/>
                                <a:gd name="T139" fmla="*/ -422 h 132"/>
                                <a:gd name="T140" fmla="+- 0 1297 1125"/>
                                <a:gd name="T141" fmla="*/ T140 w 760"/>
                                <a:gd name="T142" fmla="+- 0 -424 -425"/>
                                <a:gd name="T143" fmla="*/ -424 h 132"/>
                                <a:gd name="T144" fmla="+- 0 1295 1125"/>
                                <a:gd name="T145" fmla="*/ T144 w 760"/>
                                <a:gd name="T146" fmla="+- 0 -425 -425"/>
                                <a:gd name="T14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60" h="132">
                                  <a:moveTo>
                                    <a:pt x="170" y="0"/>
                                  </a:moveTo>
                                  <a:lnTo>
                                    <a:pt x="103" y="0"/>
                                  </a:lnTo>
                                  <a:lnTo>
                                    <a:pt x="101" y="0"/>
                                  </a:lnTo>
                                  <a:lnTo>
                                    <a:pt x="98" y="2"/>
                                  </a:lnTo>
                                  <a:lnTo>
                                    <a:pt x="98" y="3"/>
                                  </a:lnTo>
                                  <a:lnTo>
                                    <a:pt x="98" y="128"/>
                                  </a:lnTo>
                                  <a:lnTo>
                                    <a:pt x="98" y="129"/>
                                  </a:lnTo>
                                  <a:lnTo>
                                    <a:pt x="101" y="131"/>
                                  </a:lnTo>
                                  <a:lnTo>
                                    <a:pt x="103" y="132"/>
                                  </a:lnTo>
                                  <a:lnTo>
                                    <a:pt x="170" y="132"/>
                                  </a:lnTo>
                                  <a:lnTo>
                                    <a:pt x="172" y="131"/>
                                  </a:lnTo>
                                  <a:lnTo>
                                    <a:pt x="173" y="128"/>
                                  </a:lnTo>
                                  <a:lnTo>
                                    <a:pt x="174" y="127"/>
                                  </a:lnTo>
                                  <a:lnTo>
                                    <a:pt x="174" y="123"/>
                                  </a:lnTo>
                                  <a:lnTo>
                                    <a:pt x="173" y="121"/>
                                  </a:lnTo>
                                  <a:lnTo>
                                    <a:pt x="171" y="119"/>
                                  </a:lnTo>
                                  <a:lnTo>
                                    <a:pt x="170" y="118"/>
                                  </a:lnTo>
                                  <a:lnTo>
                                    <a:pt x="113" y="118"/>
                                  </a:lnTo>
                                  <a:lnTo>
                                    <a:pt x="113" y="72"/>
                                  </a:lnTo>
                                  <a:lnTo>
                                    <a:pt x="143" y="72"/>
                                  </a:lnTo>
                                  <a:lnTo>
                                    <a:pt x="144" y="71"/>
                                  </a:lnTo>
                                  <a:lnTo>
                                    <a:pt x="146" y="69"/>
                                  </a:lnTo>
                                  <a:lnTo>
                                    <a:pt x="146" y="67"/>
                                  </a:lnTo>
                                  <a:lnTo>
                                    <a:pt x="146" y="64"/>
                                  </a:lnTo>
                                  <a:lnTo>
                                    <a:pt x="146" y="63"/>
                                  </a:lnTo>
                                  <a:lnTo>
                                    <a:pt x="144" y="60"/>
                                  </a:lnTo>
                                  <a:lnTo>
                                    <a:pt x="142" y="59"/>
                                  </a:lnTo>
                                  <a:lnTo>
                                    <a:pt x="113" y="59"/>
                                  </a:lnTo>
                                  <a:lnTo>
                                    <a:pt x="113" y="14"/>
                                  </a:lnTo>
                                  <a:lnTo>
                                    <a:pt x="170" y="14"/>
                                  </a:lnTo>
                                  <a:lnTo>
                                    <a:pt x="171" y="13"/>
                                  </a:lnTo>
                                  <a:lnTo>
                                    <a:pt x="173" y="10"/>
                                  </a:lnTo>
                                  <a:lnTo>
                                    <a:pt x="174" y="9"/>
                                  </a:lnTo>
                                  <a:lnTo>
                                    <a:pt x="174" y="5"/>
                                  </a:lnTo>
                                  <a:lnTo>
                                    <a:pt x="173" y="3"/>
                                  </a:lnTo>
                                  <a:lnTo>
                                    <a:pt x="172" y="1"/>
                                  </a:lnTo>
                                  <a:lnTo>
                                    <a:pt x="170"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7"/>
                          <wps:cNvSpPr>
                            <a:spLocks/>
                          </wps:cNvSpPr>
                          <wps:spPr bwMode="auto">
                            <a:xfrm>
                              <a:off x="1125" y="-425"/>
                              <a:ext cx="760" cy="132"/>
                            </a:xfrm>
                            <a:custGeom>
                              <a:avLst/>
                              <a:gdLst>
                                <a:gd name="T0" fmla="+- 0 1387 1125"/>
                                <a:gd name="T1" fmla="*/ T0 w 760"/>
                                <a:gd name="T2" fmla="+- 0 -425 -425"/>
                                <a:gd name="T3" fmla="*/ -425 h 132"/>
                                <a:gd name="T4" fmla="+- 0 1320 1125"/>
                                <a:gd name="T5" fmla="*/ T4 w 760"/>
                                <a:gd name="T6" fmla="+- 0 -425 -425"/>
                                <a:gd name="T7" fmla="*/ -425 h 132"/>
                                <a:gd name="T8" fmla="+- 0 1319 1125"/>
                                <a:gd name="T9" fmla="*/ T8 w 760"/>
                                <a:gd name="T10" fmla="+- 0 -425 -425"/>
                                <a:gd name="T11" fmla="*/ -425 h 132"/>
                                <a:gd name="T12" fmla="+- 0 1316 1125"/>
                                <a:gd name="T13" fmla="*/ T12 w 760"/>
                                <a:gd name="T14" fmla="+- 0 -423 -425"/>
                                <a:gd name="T15" fmla="*/ -423 h 132"/>
                                <a:gd name="T16" fmla="+- 0 1315 1125"/>
                                <a:gd name="T17" fmla="*/ T16 w 760"/>
                                <a:gd name="T18" fmla="+- 0 -422 -425"/>
                                <a:gd name="T19" fmla="*/ -422 h 132"/>
                                <a:gd name="T20" fmla="+- 0 1315 1125"/>
                                <a:gd name="T21" fmla="*/ T20 w 760"/>
                                <a:gd name="T22" fmla="+- 0 -297 -425"/>
                                <a:gd name="T23" fmla="*/ -297 h 132"/>
                                <a:gd name="T24" fmla="+- 0 1316 1125"/>
                                <a:gd name="T25" fmla="*/ T24 w 760"/>
                                <a:gd name="T26" fmla="+- 0 -296 -425"/>
                                <a:gd name="T27" fmla="*/ -296 h 132"/>
                                <a:gd name="T28" fmla="+- 0 1319 1125"/>
                                <a:gd name="T29" fmla="*/ T28 w 760"/>
                                <a:gd name="T30" fmla="+- 0 -294 -425"/>
                                <a:gd name="T31" fmla="*/ -294 h 132"/>
                                <a:gd name="T32" fmla="+- 0 1321 1125"/>
                                <a:gd name="T33" fmla="*/ T32 w 760"/>
                                <a:gd name="T34" fmla="+- 0 -293 -425"/>
                                <a:gd name="T35" fmla="*/ -293 h 132"/>
                                <a:gd name="T36" fmla="+- 0 1325 1125"/>
                                <a:gd name="T37" fmla="*/ T36 w 760"/>
                                <a:gd name="T38" fmla="+- 0 -293 -425"/>
                                <a:gd name="T39" fmla="*/ -293 h 132"/>
                                <a:gd name="T40" fmla="+- 0 1326 1125"/>
                                <a:gd name="T41" fmla="*/ T40 w 760"/>
                                <a:gd name="T42" fmla="+- 0 -294 -425"/>
                                <a:gd name="T43" fmla="*/ -294 h 132"/>
                                <a:gd name="T44" fmla="+- 0 1329 1125"/>
                                <a:gd name="T45" fmla="*/ T44 w 760"/>
                                <a:gd name="T46" fmla="+- 0 -296 -425"/>
                                <a:gd name="T47" fmla="*/ -296 h 132"/>
                                <a:gd name="T48" fmla="+- 0 1330 1125"/>
                                <a:gd name="T49" fmla="*/ T48 w 760"/>
                                <a:gd name="T50" fmla="+- 0 -297 -425"/>
                                <a:gd name="T51" fmla="*/ -297 h 132"/>
                                <a:gd name="T52" fmla="+- 0 1330 1125"/>
                                <a:gd name="T53" fmla="*/ T52 w 760"/>
                                <a:gd name="T54" fmla="+- 0 -353 -425"/>
                                <a:gd name="T55" fmla="*/ -353 h 132"/>
                                <a:gd name="T56" fmla="+- 0 1360 1125"/>
                                <a:gd name="T57" fmla="*/ T56 w 760"/>
                                <a:gd name="T58" fmla="+- 0 -353 -425"/>
                                <a:gd name="T59" fmla="*/ -353 h 132"/>
                                <a:gd name="T60" fmla="+- 0 1361 1125"/>
                                <a:gd name="T61" fmla="*/ T60 w 760"/>
                                <a:gd name="T62" fmla="+- 0 -354 -425"/>
                                <a:gd name="T63" fmla="*/ -354 h 132"/>
                                <a:gd name="T64" fmla="+- 0 1363 1125"/>
                                <a:gd name="T65" fmla="*/ T64 w 760"/>
                                <a:gd name="T66" fmla="+- 0 -356 -425"/>
                                <a:gd name="T67" fmla="*/ -356 h 132"/>
                                <a:gd name="T68" fmla="+- 0 1364 1125"/>
                                <a:gd name="T69" fmla="*/ T68 w 760"/>
                                <a:gd name="T70" fmla="+- 0 -358 -425"/>
                                <a:gd name="T71" fmla="*/ -358 h 132"/>
                                <a:gd name="T72" fmla="+- 0 1364 1125"/>
                                <a:gd name="T73" fmla="*/ T72 w 760"/>
                                <a:gd name="T74" fmla="+- 0 -361 -425"/>
                                <a:gd name="T75" fmla="*/ -361 h 132"/>
                                <a:gd name="T76" fmla="+- 0 1363 1125"/>
                                <a:gd name="T77" fmla="*/ T76 w 760"/>
                                <a:gd name="T78" fmla="+- 0 -362 -425"/>
                                <a:gd name="T79" fmla="*/ -362 h 132"/>
                                <a:gd name="T80" fmla="+- 0 1361 1125"/>
                                <a:gd name="T81" fmla="*/ T80 w 760"/>
                                <a:gd name="T82" fmla="+- 0 -365 -425"/>
                                <a:gd name="T83" fmla="*/ -365 h 132"/>
                                <a:gd name="T84" fmla="+- 0 1360 1125"/>
                                <a:gd name="T85" fmla="*/ T84 w 760"/>
                                <a:gd name="T86" fmla="+- 0 -366 -425"/>
                                <a:gd name="T87" fmla="*/ -366 h 132"/>
                                <a:gd name="T88" fmla="+- 0 1330 1125"/>
                                <a:gd name="T89" fmla="*/ T88 w 760"/>
                                <a:gd name="T90" fmla="+- 0 -366 -425"/>
                                <a:gd name="T91" fmla="*/ -366 h 132"/>
                                <a:gd name="T92" fmla="+- 0 1330 1125"/>
                                <a:gd name="T93" fmla="*/ T92 w 760"/>
                                <a:gd name="T94" fmla="+- 0 -411 -425"/>
                                <a:gd name="T95" fmla="*/ -411 h 132"/>
                                <a:gd name="T96" fmla="+- 0 1387 1125"/>
                                <a:gd name="T97" fmla="*/ T96 w 760"/>
                                <a:gd name="T98" fmla="+- 0 -411 -425"/>
                                <a:gd name="T99" fmla="*/ -411 h 132"/>
                                <a:gd name="T100" fmla="+- 0 1388 1125"/>
                                <a:gd name="T101" fmla="*/ T100 w 760"/>
                                <a:gd name="T102" fmla="+- 0 -412 -425"/>
                                <a:gd name="T103" fmla="*/ -412 h 132"/>
                                <a:gd name="T104" fmla="+- 0 1390 1125"/>
                                <a:gd name="T105" fmla="*/ T104 w 760"/>
                                <a:gd name="T106" fmla="+- 0 -415 -425"/>
                                <a:gd name="T107" fmla="*/ -415 h 132"/>
                                <a:gd name="T108" fmla="+- 0 1391 1125"/>
                                <a:gd name="T109" fmla="*/ T108 w 760"/>
                                <a:gd name="T110" fmla="+- 0 -416 -425"/>
                                <a:gd name="T111" fmla="*/ -416 h 132"/>
                                <a:gd name="T112" fmla="+- 0 1391 1125"/>
                                <a:gd name="T113" fmla="*/ T112 w 760"/>
                                <a:gd name="T114" fmla="+- 0 -420 -425"/>
                                <a:gd name="T115" fmla="*/ -420 h 132"/>
                                <a:gd name="T116" fmla="+- 0 1390 1125"/>
                                <a:gd name="T117" fmla="*/ T116 w 760"/>
                                <a:gd name="T118" fmla="+- 0 -422 -425"/>
                                <a:gd name="T119" fmla="*/ -422 h 132"/>
                                <a:gd name="T120" fmla="+- 0 1388 1125"/>
                                <a:gd name="T121" fmla="*/ T120 w 760"/>
                                <a:gd name="T122" fmla="+- 0 -424 -425"/>
                                <a:gd name="T123" fmla="*/ -424 h 132"/>
                                <a:gd name="T124" fmla="+- 0 1387 1125"/>
                                <a:gd name="T125" fmla="*/ T124 w 760"/>
                                <a:gd name="T126" fmla="+- 0 -425 -425"/>
                                <a:gd name="T12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760" h="132">
                                  <a:moveTo>
                                    <a:pt x="262" y="0"/>
                                  </a:moveTo>
                                  <a:lnTo>
                                    <a:pt x="195" y="0"/>
                                  </a:lnTo>
                                  <a:lnTo>
                                    <a:pt x="194" y="0"/>
                                  </a:lnTo>
                                  <a:lnTo>
                                    <a:pt x="191" y="2"/>
                                  </a:lnTo>
                                  <a:lnTo>
                                    <a:pt x="190" y="3"/>
                                  </a:lnTo>
                                  <a:lnTo>
                                    <a:pt x="190" y="128"/>
                                  </a:lnTo>
                                  <a:lnTo>
                                    <a:pt x="191" y="129"/>
                                  </a:lnTo>
                                  <a:lnTo>
                                    <a:pt x="194" y="131"/>
                                  </a:lnTo>
                                  <a:lnTo>
                                    <a:pt x="196" y="132"/>
                                  </a:lnTo>
                                  <a:lnTo>
                                    <a:pt x="200" y="132"/>
                                  </a:lnTo>
                                  <a:lnTo>
                                    <a:pt x="201" y="131"/>
                                  </a:lnTo>
                                  <a:lnTo>
                                    <a:pt x="204" y="129"/>
                                  </a:lnTo>
                                  <a:lnTo>
                                    <a:pt x="205" y="128"/>
                                  </a:lnTo>
                                  <a:lnTo>
                                    <a:pt x="205" y="72"/>
                                  </a:lnTo>
                                  <a:lnTo>
                                    <a:pt x="235" y="72"/>
                                  </a:lnTo>
                                  <a:lnTo>
                                    <a:pt x="236" y="71"/>
                                  </a:lnTo>
                                  <a:lnTo>
                                    <a:pt x="238" y="69"/>
                                  </a:lnTo>
                                  <a:lnTo>
                                    <a:pt x="239" y="67"/>
                                  </a:lnTo>
                                  <a:lnTo>
                                    <a:pt x="239" y="64"/>
                                  </a:lnTo>
                                  <a:lnTo>
                                    <a:pt x="238" y="63"/>
                                  </a:lnTo>
                                  <a:lnTo>
                                    <a:pt x="236" y="60"/>
                                  </a:lnTo>
                                  <a:lnTo>
                                    <a:pt x="235" y="59"/>
                                  </a:lnTo>
                                  <a:lnTo>
                                    <a:pt x="205" y="59"/>
                                  </a:lnTo>
                                  <a:lnTo>
                                    <a:pt x="205" y="14"/>
                                  </a:lnTo>
                                  <a:lnTo>
                                    <a:pt x="262" y="14"/>
                                  </a:lnTo>
                                  <a:lnTo>
                                    <a:pt x="263" y="13"/>
                                  </a:lnTo>
                                  <a:lnTo>
                                    <a:pt x="265" y="10"/>
                                  </a:lnTo>
                                  <a:lnTo>
                                    <a:pt x="266" y="9"/>
                                  </a:lnTo>
                                  <a:lnTo>
                                    <a:pt x="266" y="5"/>
                                  </a:lnTo>
                                  <a:lnTo>
                                    <a:pt x="265" y="3"/>
                                  </a:lnTo>
                                  <a:lnTo>
                                    <a:pt x="263" y="1"/>
                                  </a:lnTo>
                                  <a:lnTo>
                                    <a:pt x="262"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28"/>
                          <wps:cNvSpPr>
                            <a:spLocks/>
                          </wps:cNvSpPr>
                          <wps:spPr bwMode="auto">
                            <a:xfrm>
                              <a:off x="1125" y="-425"/>
                              <a:ext cx="760" cy="132"/>
                            </a:xfrm>
                            <a:custGeom>
                              <a:avLst/>
                              <a:gdLst>
                                <a:gd name="T0" fmla="+- 0 1477 1125"/>
                                <a:gd name="T1" fmla="*/ T0 w 760"/>
                                <a:gd name="T2" fmla="+- 0 -425 -425"/>
                                <a:gd name="T3" fmla="*/ -425 h 132"/>
                                <a:gd name="T4" fmla="+- 0 1410 1125"/>
                                <a:gd name="T5" fmla="*/ T4 w 760"/>
                                <a:gd name="T6" fmla="+- 0 -425 -425"/>
                                <a:gd name="T7" fmla="*/ -425 h 132"/>
                                <a:gd name="T8" fmla="+- 0 1408 1125"/>
                                <a:gd name="T9" fmla="*/ T8 w 760"/>
                                <a:gd name="T10" fmla="+- 0 -425 -425"/>
                                <a:gd name="T11" fmla="*/ -425 h 132"/>
                                <a:gd name="T12" fmla="+- 0 1405 1125"/>
                                <a:gd name="T13" fmla="*/ T12 w 760"/>
                                <a:gd name="T14" fmla="+- 0 -423 -425"/>
                                <a:gd name="T15" fmla="*/ -423 h 132"/>
                                <a:gd name="T16" fmla="+- 0 1405 1125"/>
                                <a:gd name="T17" fmla="*/ T16 w 760"/>
                                <a:gd name="T18" fmla="+- 0 -422 -425"/>
                                <a:gd name="T19" fmla="*/ -422 h 132"/>
                                <a:gd name="T20" fmla="+- 0 1405 1125"/>
                                <a:gd name="T21" fmla="*/ T20 w 760"/>
                                <a:gd name="T22" fmla="+- 0 -297 -425"/>
                                <a:gd name="T23" fmla="*/ -297 h 132"/>
                                <a:gd name="T24" fmla="+- 0 1405 1125"/>
                                <a:gd name="T25" fmla="*/ T24 w 760"/>
                                <a:gd name="T26" fmla="+- 0 -296 -425"/>
                                <a:gd name="T27" fmla="*/ -296 h 132"/>
                                <a:gd name="T28" fmla="+- 0 1408 1125"/>
                                <a:gd name="T29" fmla="*/ T28 w 760"/>
                                <a:gd name="T30" fmla="+- 0 -294 -425"/>
                                <a:gd name="T31" fmla="*/ -294 h 132"/>
                                <a:gd name="T32" fmla="+- 0 1410 1125"/>
                                <a:gd name="T33" fmla="*/ T32 w 760"/>
                                <a:gd name="T34" fmla="+- 0 -293 -425"/>
                                <a:gd name="T35" fmla="*/ -293 h 132"/>
                                <a:gd name="T36" fmla="+- 0 1477 1125"/>
                                <a:gd name="T37" fmla="*/ T36 w 760"/>
                                <a:gd name="T38" fmla="+- 0 -293 -425"/>
                                <a:gd name="T39" fmla="*/ -293 h 132"/>
                                <a:gd name="T40" fmla="+- 0 1479 1125"/>
                                <a:gd name="T41" fmla="*/ T40 w 760"/>
                                <a:gd name="T42" fmla="+- 0 -294 -425"/>
                                <a:gd name="T43" fmla="*/ -294 h 132"/>
                                <a:gd name="T44" fmla="+- 0 1480 1125"/>
                                <a:gd name="T45" fmla="*/ T44 w 760"/>
                                <a:gd name="T46" fmla="+- 0 -297 -425"/>
                                <a:gd name="T47" fmla="*/ -297 h 132"/>
                                <a:gd name="T48" fmla="+- 0 1481 1125"/>
                                <a:gd name="T49" fmla="*/ T48 w 760"/>
                                <a:gd name="T50" fmla="+- 0 -298 -425"/>
                                <a:gd name="T51" fmla="*/ -298 h 132"/>
                                <a:gd name="T52" fmla="+- 0 1481 1125"/>
                                <a:gd name="T53" fmla="*/ T52 w 760"/>
                                <a:gd name="T54" fmla="+- 0 -302 -425"/>
                                <a:gd name="T55" fmla="*/ -302 h 132"/>
                                <a:gd name="T56" fmla="+- 0 1480 1125"/>
                                <a:gd name="T57" fmla="*/ T56 w 760"/>
                                <a:gd name="T58" fmla="+- 0 -304 -425"/>
                                <a:gd name="T59" fmla="*/ -304 h 132"/>
                                <a:gd name="T60" fmla="+- 0 1478 1125"/>
                                <a:gd name="T61" fmla="*/ T60 w 760"/>
                                <a:gd name="T62" fmla="+- 0 -306 -425"/>
                                <a:gd name="T63" fmla="*/ -306 h 132"/>
                                <a:gd name="T64" fmla="+- 0 1477 1125"/>
                                <a:gd name="T65" fmla="*/ T64 w 760"/>
                                <a:gd name="T66" fmla="+- 0 -307 -425"/>
                                <a:gd name="T67" fmla="*/ -307 h 132"/>
                                <a:gd name="T68" fmla="+- 0 1420 1125"/>
                                <a:gd name="T69" fmla="*/ T68 w 760"/>
                                <a:gd name="T70" fmla="+- 0 -307 -425"/>
                                <a:gd name="T71" fmla="*/ -307 h 132"/>
                                <a:gd name="T72" fmla="+- 0 1420 1125"/>
                                <a:gd name="T73" fmla="*/ T72 w 760"/>
                                <a:gd name="T74" fmla="+- 0 -353 -425"/>
                                <a:gd name="T75" fmla="*/ -353 h 132"/>
                                <a:gd name="T76" fmla="+- 0 1450 1125"/>
                                <a:gd name="T77" fmla="*/ T76 w 760"/>
                                <a:gd name="T78" fmla="+- 0 -353 -425"/>
                                <a:gd name="T79" fmla="*/ -353 h 132"/>
                                <a:gd name="T80" fmla="+- 0 1451 1125"/>
                                <a:gd name="T81" fmla="*/ T80 w 760"/>
                                <a:gd name="T82" fmla="+- 0 -354 -425"/>
                                <a:gd name="T83" fmla="*/ -354 h 132"/>
                                <a:gd name="T84" fmla="+- 0 1453 1125"/>
                                <a:gd name="T85" fmla="*/ T84 w 760"/>
                                <a:gd name="T86" fmla="+- 0 -356 -425"/>
                                <a:gd name="T87" fmla="*/ -356 h 132"/>
                                <a:gd name="T88" fmla="+- 0 1453 1125"/>
                                <a:gd name="T89" fmla="*/ T88 w 760"/>
                                <a:gd name="T90" fmla="+- 0 -358 -425"/>
                                <a:gd name="T91" fmla="*/ -358 h 132"/>
                                <a:gd name="T92" fmla="+- 0 1453 1125"/>
                                <a:gd name="T93" fmla="*/ T92 w 760"/>
                                <a:gd name="T94" fmla="+- 0 -361 -425"/>
                                <a:gd name="T95" fmla="*/ -361 h 132"/>
                                <a:gd name="T96" fmla="+- 0 1453 1125"/>
                                <a:gd name="T97" fmla="*/ T96 w 760"/>
                                <a:gd name="T98" fmla="+- 0 -362 -425"/>
                                <a:gd name="T99" fmla="*/ -362 h 132"/>
                                <a:gd name="T100" fmla="+- 0 1451 1125"/>
                                <a:gd name="T101" fmla="*/ T100 w 760"/>
                                <a:gd name="T102" fmla="+- 0 -365 -425"/>
                                <a:gd name="T103" fmla="*/ -365 h 132"/>
                                <a:gd name="T104" fmla="+- 0 1449 1125"/>
                                <a:gd name="T105" fmla="*/ T104 w 760"/>
                                <a:gd name="T106" fmla="+- 0 -366 -425"/>
                                <a:gd name="T107" fmla="*/ -366 h 132"/>
                                <a:gd name="T108" fmla="+- 0 1420 1125"/>
                                <a:gd name="T109" fmla="*/ T108 w 760"/>
                                <a:gd name="T110" fmla="+- 0 -366 -425"/>
                                <a:gd name="T111" fmla="*/ -366 h 132"/>
                                <a:gd name="T112" fmla="+- 0 1420 1125"/>
                                <a:gd name="T113" fmla="*/ T112 w 760"/>
                                <a:gd name="T114" fmla="+- 0 -411 -425"/>
                                <a:gd name="T115" fmla="*/ -411 h 132"/>
                                <a:gd name="T116" fmla="+- 0 1477 1125"/>
                                <a:gd name="T117" fmla="*/ T116 w 760"/>
                                <a:gd name="T118" fmla="+- 0 -411 -425"/>
                                <a:gd name="T119" fmla="*/ -411 h 132"/>
                                <a:gd name="T120" fmla="+- 0 1478 1125"/>
                                <a:gd name="T121" fmla="*/ T120 w 760"/>
                                <a:gd name="T122" fmla="+- 0 -412 -425"/>
                                <a:gd name="T123" fmla="*/ -412 h 132"/>
                                <a:gd name="T124" fmla="+- 0 1480 1125"/>
                                <a:gd name="T125" fmla="*/ T124 w 760"/>
                                <a:gd name="T126" fmla="+- 0 -415 -425"/>
                                <a:gd name="T127" fmla="*/ -415 h 132"/>
                                <a:gd name="T128" fmla="+- 0 1481 1125"/>
                                <a:gd name="T129" fmla="*/ T128 w 760"/>
                                <a:gd name="T130" fmla="+- 0 -416 -425"/>
                                <a:gd name="T131" fmla="*/ -416 h 132"/>
                                <a:gd name="T132" fmla="+- 0 1481 1125"/>
                                <a:gd name="T133" fmla="*/ T132 w 760"/>
                                <a:gd name="T134" fmla="+- 0 -420 -425"/>
                                <a:gd name="T135" fmla="*/ -420 h 132"/>
                                <a:gd name="T136" fmla="+- 0 1480 1125"/>
                                <a:gd name="T137" fmla="*/ T136 w 760"/>
                                <a:gd name="T138" fmla="+- 0 -422 -425"/>
                                <a:gd name="T139" fmla="*/ -422 h 132"/>
                                <a:gd name="T140" fmla="+- 0 1479 1125"/>
                                <a:gd name="T141" fmla="*/ T140 w 760"/>
                                <a:gd name="T142" fmla="+- 0 -424 -425"/>
                                <a:gd name="T143" fmla="*/ -424 h 132"/>
                                <a:gd name="T144" fmla="+- 0 1477 1125"/>
                                <a:gd name="T145" fmla="*/ T144 w 760"/>
                                <a:gd name="T146" fmla="+- 0 -425 -425"/>
                                <a:gd name="T14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60" h="132">
                                  <a:moveTo>
                                    <a:pt x="352" y="0"/>
                                  </a:moveTo>
                                  <a:lnTo>
                                    <a:pt x="285" y="0"/>
                                  </a:lnTo>
                                  <a:lnTo>
                                    <a:pt x="283" y="0"/>
                                  </a:lnTo>
                                  <a:lnTo>
                                    <a:pt x="280" y="2"/>
                                  </a:lnTo>
                                  <a:lnTo>
                                    <a:pt x="280" y="3"/>
                                  </a:lnTo>
                                  <a:lnTo>
                                    <a:pt x="280" y="128"/>
                                  </a:lnTo>
                                  <a:lnTo>
                                    <a:pt x="280" y="129"/>
                                  </a:lnTo>
                                  <a:lnTo>
                                    <a:pt x="283" y="131"/>
                                  </a:lnTo>
                                  <a:lnTo>
                                    <a:pt x="285" y="132"/>
                                  </a:lnTo>
                                  <a:lnTo>
                                    <a:pt x="352" y="132"/>
                                  </a:lnTo>
                                  <a:lnTo>
                                    <a:pt x="354" y="131"/>
                                  </a:lnTo>
                                  <a:lnTo>
                                    <a:pt x="355" y="128"/>
                                  </a:lnTo>
                                  <a:lnTo>
                                    <a:pt x="356" y="127"/>
                                  </a:lnTo>
                                  <a:lnTo>
                                    <a:pt x="356" y="123"/>
                                  </a:lnTo>
                                  <a:lnTo>
                                    <a:pt x="355" y="121"/>
                                  </a:lnTo>
                                  <a:lnTo>
                                    <a:pt x="353" y="119"/>
                                  </a:lnTo>
                                  <a:lnTo>
                                    <a:pt x="352" y="118"/>
                                  </a:lnTo>
                                  <a:lnTo>
                                    <a:pt x="295" y="118"/>
                                  </a:lnTo>
                                  <a:lnTo>
                                    <a:pt x="295" y="72"/>
                                  </a:lnTo>
                                  <a:lnTo>
                                    <a:pt x="325" y="72"/>
                                  </a:lnTo>
                                  <a:lnTo>
                                    <a:pt x="326" y="71"/>
                                  </a:lnTo>
                                  <a:lnTo>
                                    <a:pt x="328" y="69"/>
                                  </a:lnTo>
                                  <a:lnTo>
                                    <a:pt x="328" y="67"/>
                                  </a:lnTo>
                                  <a:lnTo>
                                    <a:pt x="328" y="64"/>
                                  </a:lnTo>
                                  <a:lnTo>
                                    <a:pt x="328" y="63"/>
                                  </a:lnTo>
                                  <a:lnTo>
                                    <a:pt x="326" y="60"/>
                                  </a:lnTo>
                                  <a:lnTo>
                                    <a:pt x="324" y="59"/>
                                  </a:lnTo>
                                  <a:lnTo>
                                    <a:pt x="295" y="59"/>
                                  </a:lnTo>
                                  <a:lnTo>
                                    <a:pt x="295" y="14"/>
                                  </a:lnTo>
                                  <a:lnTo>
                                    <a:pt x="352" y="14"/>
                                  </a:lnTo>
                                  <a:lnTo>
                                    <a:pt x="353" y="13"/>
                                  </a:lnTo>
                                  <a:lnTo>
                                    <a:pt x="355" y="10"/>
                                  </a:lnTo>
                                  <a:lnTo>
                                    <a:pt x="356" y="9"/>
                                  </a:lnTo>
                                  <a:lnTo>
                                    <a:pt x="356" y="5"/>
                                  </a:lnTo>
                                  <a:lnTo>
                                    <a:pt x="355" y="3"/>
                                  </a:lnTo>
                                  <a:lnTo>
                                    <a:pt x="354" y="1"/>
                                  </a:lnTo>
                                  <a:lnTo>
                                    <a:pt x="352"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29"/>
                          <wps:cNvSpPr>
                            <a:spLocks/>
                          </wps:cNvSpPr>
                          <wps:spPr bwMode="auto">
                            <a:xfrm>
                              <a:off x="1125" y="-425"/>
                              <a:ext cx="760" cy="132"/>
                            </a:xfrm>
                            <a:custGeom>
                              <a:avLst/>
                              <a:gdLst>
                                <a:gd name="T0" fmla="+- 0 1550 1125"/>
                                <a:gd name="T1" fmla="*/ T0 w 760"/>
                                <a:gd name="T2" fmla="+- 0 -352 -425"/>
                                <a:gd name="T3" fmla="*/ -352 h 132"/>
                                <a:gd name="T4" fmla="+- 0 1533 1125"/>
                                <a:gd name="T5" fmla="*/ T4 w 760"/>
                                <a:gd name="T6" fmla="+- 0 -352 -425"/>
                                <a:gd name="T7" fmla="*/ -352 h 132"/>
                                <a:gd name="T8" fmla="+- 0 1560 1125"/>
                                <a:gd name="T9" fmla="*/ T8 w 760"/>
                                <a:gd name="T10" fmla="+- 0 -299 -425"/>
                                <a:gd name="T11" fmla="*/ -299 h 132"/>
                                <a:gd name="T12" fmla="+- 0 1561 1125"/>
                                <a:gd name="T13" fmla="*/ T12 w 760"/>
                                <a:gd name="T14" fmla="+- 0 -297 -425"/>
                                <a:gd name="T15" fmla="*/ -297 h 132"/>
                                <a:gd name="T16" fmla="+- 0 1562 1125"/>
                                <a:gd name="T17" fmla="*/ T16 w 760"/>
                                <a:gd name="T18" fmla="+- 0 -296 -425"/>
                                <a:gd name="T19" fmla="*/ -296 h 132"/>
                                <a:gd name="T20" fmla="+- 0 1564 1125"/>
                                <a:gd name="T21" fmla="*/ T20 w 760"/>
                                <a:gd name="T22" fmla="+- 0 -294 -425"/>
                                <a:gd name="T23" fmla="*/ -294 h 132"/>
                                <a:gd name="T24" fmla="+- 0 1565 1125"/>
                                <a:gd name="T25" fmla="*/ T24 w 760"/>
                                <a:gd name="T26" fmla="+- 0 -293 -425"/>
                                <a:gd name="T27" fmla="*/ -293 h 132"/>
                                <a:gd name="T28" fmla="+- 0 1569 1125"/>
                                <a:gd name="T29" fmla="*/ T28 w 760"/>
                                <a:gd name="T30" fmla="+- 0 -293 -425"/>
                                <a:gd name="T31" fmla="*/ -293 h 132"/>
                                <a:gd name="T32" fmla="+- 0 1571 1125"/>
                                <a:gd name="T33" fmla="*/ T32 w 760"/>
                                <a:gd name="T34" fmla="+- 0 -294 -425"/>
                                <a:gd name="T35" fmla="*/ -294 h 132"/>
                                <a:gd name="T36" fmla="+- 0 1575 1125"/>
                                <a:gd name="T37" fmla="*/ T36 w 760"/>
                                <a:gd name="T38" fmla="+- 0 -297 -425"/>
                                <a:gd name="T39" fmla="*/ -297 h 132"/>
                                <a:gd name="T40" fmla="+- 0 1576 1125"/>
                                <a:gd name="T41" fmla="*/ T40 w 760"/>
                                <a:gd name="T42" fmla="+- 0 -299 -425"/>
                                <a:gd name="T43" fmla="*/ -299 h 132"/>
                                <a:gd name="T44" fmla="+- 0 1576 1125"/>
                                <a:gd name="T45" fmla="*/ T44 w 760"/>
                                <a:gd name="T46" fmla="+- 0 -302 -425"/>
                                <a:gd name="T47" fmla="*/ -302 h 132"/>
                                <a:gd name="T48" fmla="+- 0 1576 1125"/>
                                <a:gd name="T49" fmla="*/ T48 w 760"/>
                                <a:gd name="T50" fmla="+- 0 -302 -425"/>
                                <a:gd name="T51" fmla="*/ -302 h 132"/>
                                <a:gd name="T52" fmla="+- 0 1575 1125"/>
                                <a:gd name="T53" fmla="*/ T52 w 760"/>
                                <a:gd name="T54" fmla="+- 0 -303 -425"/>
                                <a:gd name="T55" fmla="*/ -303 h 132"/>
                                <a:gd name="T56" fmla="+- 0 1550 1125"/>
                                <a:gd name="T57" fmla="*/ T56 w 760"/>
                                <a:gd name="T58" fmla="+- 0 -352 -425"/>
                                <a:gd name="T59" fmla="*/ -35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60" h="132">
                                  <a:moveTo>
                                    <a:pt x="425" y="73"/>
                                  </a:moveTo>
                                  <a:lnTo>
                                    <a:pt x="408" y="73"/>
                                  </a:lnTo>
                                  <a:lnTo>
                                    <a:pt x="435" y="126"/>
                                  </a:lnTo>
                                  <a:lnTo>
                                    <a:pt x="436" y="128"/>
                                  </a:lnTo>
                                  <a:lnTo>
                                    <a:pt x="437" y="129"/>
                                  </a:lnTo>
                                  <a:lnTo>
                                    <a:pt x="439" y="131"/>
                                  </a:lnTo>
                                  <a:lnTo>
                                    <a:pt x="440" y="132"/>
                                  </a:lnTo>
                                  <a:lnTo>
                                    <a:pt x="444" y="132"/>
                                  </a:lnTo>
                                  <a:lnTo>
                                    <a:pt x="446" y="131"/>
                                  </a:lnTo>
                                  <a:lnTo>
                                    <a:pt x="450" y="128"/>
                                  </a:lnTo>
                                  <a:lnTo>
                                    <a:pt x="451" y="126"/>
                                  </a:lnTo>
                                  <a:lnTo>
                                    <a:pt x="451" y="123"/>
                                  </a:lnTo>
                                  <a:lnTo>
                                    <a:pt x="450" y="122"/>
                                  </a:lnTo>
                                  <a:lnTo>
                                    <a:pt x="425" y="73"/>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0"/>
                          <wps:cNvSpPr>
                            <a:spLocks/>
                          </wps:cNvSpPr>
                          <wps:spPr bwMode="auto">
                            <a:xfrm>
                              <a:off x="1125" y="-425"/>
                              <a:ext cx="760" cy="132"/>
                            </a:xfrm>
                            <a:custGeom>
                              <a:avLst/>
                              <a:gdLst>
                                <a:gd name="T0" fmla="+- 0 1541 1125"/>
                                <a:gd name="T1" fmla="*/ T0 w 760"/>
                                <a:gd name="T2" fmla="+- 0 -425 -425"/>
                                <a:gd name="T3" fmla="*/ -425 h 132"/>
                                <a:gd name="T4" fmla="+- 0 1501 1125"/>
                                <a:gd name="T5" fmla="*/ T4 w 760"/>
                                <a:gd name="T6" fmla="+- 0 -425 -425"/>
                                <a:gd name="T7" fmla="*/ -425 h 132"/>
                                <a:gd name="T8" fmla="+- 0 1500 1125"/>
                                <a:gd name="T9" fmla="*/ T8 w 760"/>
                                <a:gd name="T10" fmla="+- 0 -424 -425"/>
                                <a:gd name="T11" fmla="*/ -424 h 132"/>
                                <a:gd name="T12" fmla="+- 0 1498 1125"/>
                                <a:gd name="T13" fmla="*/ T12 w 760"/>
                                <a:gd name="T14" fmla="+- 0 -422 -425"/>
                                <a:gd name="T15" fmla="*/ -422 h 132"/>
                                <a:gd name="T16" fmla="+- 0 1497 1125"/>
                                <a:gd name="T17" fmla="*/ T16 w 760"/>
                                <a:gd name="T18" fmla="+- 0 -421 -425"/>
                                <a:gd name="T19" fmla="*/ -421 h 132"/>
                                <a:gd name="T20" fmla="+- 0 1497 1125"/>
                                <a:gd name="T21" fmla="*/ T20 w 760"/>
                                <a:gd name="T22" fmla="+- 0 -297 -425"/>
                                <a:gd name="T23" fmla="*/ -297 h 132"/>
                                <a:gd name="T24" fmla="+- 0 1498 1125"/>
                                <a:gd name="T25" fmla="*/ T24 w 760"/>
                                <a:gd name="T26" fmla="+- 0 -296 -425"/>
                                <a:gd name="T27" fmla="*/ -296 h 132"/>
                                <a:gd name="T28" fmla="+- 0 1501 1125"/>
                                <a:gd name="T29" fmla="*/ T28 w 760"/>
                                <a:gd name="T30" fmla="+- 0 -294 -425"/>
                                <a:gd name="T31" fmla="*/ -294 h 132"/>
                                <a:gd name="T32" fmla="+- 0 1503 1125"/>
                                <a:gd name="T33" fmla="*/ T32 w 760"/>
                                <a:gd name="T34" fmla="+- 0 -293 -425"/>
                                <a:gd name="T35" fmla="*/ -293 h 132"/>
                                <a:gd name="T36" fmla="+- 0 1507 1125"/>
                                <a:gd name="T37" fmla="*/ T36 w 760"/>
                                <a:gd name="T38" fmla="+- 0 -293 -425"/>
                                <a:gd name="T39" fmla="*/ -293 h 132"/>
                                <a:gd name="T40" fmla="+- 0 1508 1125"/>
                                <a:gd name="T41" fmla="*/ T40 w 760"/>
                                <a:gd name="T42" fmla="+- 0 -294 -425"/>
                                <a:gd name="T43" fmla="*/ -294 h 132"/>
                                <a:gd name="T44" fmla="+- 0 1511 1125"/>
                                <a:gd name="T45" fmla="*/ T44 w 760"/>
                                <a:gd name="T46" fmla="+- 0 -296 -425"/>
                                <a:gd name="T47" fmla="*/ -296 h 132"/>
                                <a:gd name="T48" fmla="+- 0 1512 1125"/>
                                <a:gd name="T49" fmla="*/ T48 w 760"/>
                                <a:gd name="T50" fmla="+- 0 -297 -425"/>
                                <a:gd name="T51" fmla="*/ -297 h 132"/>
                                <a:gd name="T52" fmla="+- 0 1512 1125"/>
                                <a:gd name="T53" fmla="*/ T52 w 760"/>
                                <a:gd name="T54" fmla="+- 0 -352 -425"/>
                                <a:gd name="T55" fmla="*/ -352 h 132"/>
                                <a:gd name="T56" fmla="+- 0 1550 1125"/>
                                <a:gd name="T57" fmla="*/ T56 w 760"/>
                                <a:gd name="T58" fmla="+- 0 -352 -425"/>
                                <a:gd name="T59" fmla="*/ -352 h 132"/>
                                <a:gd name="T60" fmla="+- 0 1549 1125"/>
                                <a:gd name="T61" fmla="*/ T60 w 760"/>
                                <a:gd name="T62" fmla="+- 0 -354 -425"/>
                                <a:gd name="T63" fmla="*/ -354 h 132"/>
                                <a:gd name="T64" fmla="+- 0 1552 1125"/>
                                <a:gd name="T65" fmla="*/ T64 w 760"/>
                                <a:gd name="T66" fmla="+- 0 -355 -425"/>
                                <a:gd name="T67" fmla="*/ -355 h 132"/>
                                <a:gd name="T68" fmla="+- 0 1556 1125"/>
                                <a:gd name="T69" fmla="*/ T68 w 760"/>
                                <a:gd name="T70" fmla="+- 0 -356 -425"/>
                                <a:gd name="T71" fmla="*/ -356 h 132"/>
                                <a:gd name="T72" fmla="+- 0 1562 1125"/>
                                <a:gd name="T73" fmla="*/ T72 w 760"/>
                                <a:gd name="T74" fmla="+- 0 -359 -425"/>
                                <a:gd name="T75" fmla="*/ -359 h 132"/>
                                <a:gd name="T76" fmla="+- 0 1565 1125"/>
                                <a:gd name="T77" fmla="*/ T76 w 760"/>
                                <a:gd name="T78" fmla="+- 0 -362 -425"/>
                                <a:gd name="T79" fmla="*/ -362 h 132"/>
                                <a:gd name="T80" fmla="+- 0 1568 1125"/>
                                <a:gd name="T81" fmla="*/ T80 w 760"/>
                                <a:gd name="T82" fmla="+- 0 -364 -425"/>
                                <a:gd name="T83" fmla="*/ -364 h 132"/>
                                <a:gd name="T84" fmla="+- 0 1512 1125"/>
                                <a:gd name="T85" fmla="*/ T84 w 760"/>
                                <a:gd name="T86" fmla="+- 0 -364 -425"/>
                                <a:gd name="T87" fmla="*/ -364 h 132"/>
                                <a:gd name="T88" fmla="+- 0 1512 1125"/>
                                <a:gd name="T89" fmla="*/ T88 w 760"/>
                                <a:gd name="T90" fmla="+- 0 -411 -425"/>
                                <a:gd name="T91" fmla="*/ -411 h 132"/>
                                <a:gd name="T92" fmla="+- 0 1570 1125"/>
                                <a:gd name="T93" fmla="*/ T92 w 760"/>
                                <a:gd name="T94" fmla="+- 0 -411 -425"/>
                                <a:gd name="T95" fmla="*/ -411 h 132"/>
                                <a:gd name="T96" fmla="+- 0 1567 1125"/>
                                <a:gd name="T97" fmla="*/ T96 w 760"/>
                                <a:gd name="T98" fmla="+- 0 -414 -425"/>
                                <a:gd name="T99" fmla="*/ -414 h 132"/>
                                <a:gd name="T100" fmla="+- 0 1560 1125"/>
                                <a:gd name="T101" fmla="*/ T100 w 760"/>
                                <a:gd name="T102" fmla="+- 0 -420 -425"/>
                                <a:gd name="T103" fmla="*/ -420 h 132"/>
                                <a:gd name="T104" fmla="+- 0 1556 1125"/>
                                <a:gd name="T105" fmla="*/ T104 w 760"/>
                                <a:gd name="T106" fmla="+- 0 -422 -425"/>
                                <a:gd name="T107" fmla="*/ -422 h 132"/>
                                <a:gd name="T108" fmla="+- 0 1546 1125"/>
                                <a:gd name="T109" fmla="*/ T108 w 760"/>
                                <a:gd name="T110" fmla="+- 0 -424 -425"/>
                                <a:gd name="T111" fmla="*/ -424 h 132"/>
                                <a:gd name="T112" fmla="+- 0 1541 1125"/>
                                <a:gd name="T113" fmla="*/ T112 w 760"/>
                                <a:gd name="T114" fmla="+- 0 -425 -425"/>
                                <a:gd name="T115"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760" h="132">
                                  <a:moveTo>
                                    <a:pt x="416" y="0"/>
                                  </a:moveTo>
                                  <a:lnTo>
                                    <a:pt x="376" y="0"/>
                                  </a:lnTo>
                                  <a:lnTo>
                                    <a:pt x="375" y="1"/>
                                  </a:lnTo>
                                  <a:lnTo>
                                    <a:pt x="373" y="3"/>
                                  </a:lnTo>
                                  <a:lnTo>
                                    <a:pt x="372" y="4"/>
                                  </a:lnTo>
                                  <a:lnTo>
                                    <a:pt x="372" y="128"/>
                                  </a:lnTo>
                                  <a:lnTo>
                                    <a:pt x="373" y="129"/>
                                  </a:lnTo>
                                  <a:lnTo>
                                    <a:pt x="376" y="131"/>
                                  </a:lnTo>
                                  <a:lnTo>
                                    <a:pt x="378" y="132"/>
                                  </a:lnTo>
                                  <a:lnTo>
                                    <a:pt x="382" y="132"/>
                                  </a:lnTo>
                                  <a:lnTo>
                                    <a:pt x="383" y="131"/>
                                  </a:lnTo>
                                  <a:lnTo>
                                    <a:pt x="386" y="129"/>
                                  </a:lnTo>
                                  <a:lnTo>
                                    <a:pt x="387" y="128"/>
                                  </a:lnTo>
                                  <a:lnTo>
                                    <a:pt x="387" y="73"/>
                                  </a:lnTo>
                                  <a:lnTo>
                                    <a:pt x="425" y="73"/>
                                  </a:lnTo>
                                  <a:lnTo>
                                    <a:pt x="424" y="71"/>
                                  </a:lnTo>
                                  <a:lnTo>
                                    <a:pt x="427" y="70"/>
                                  </a:lnTo>
                                  <a:lnTo>
                                    <a:pt x="431" y="69"/>
                                  </a:lnTo>
                                  <a:lnTo>
                                    <a:pt x="437" y="66"/>
                                  </a:lnTo>
                                  <a:lnTo>
                                    <a:pt x="440" y="63"/>
                                  </a:lnTo>
                                  <a:lnTo>
                                    <a:pt x="443" y="61"/>
                                  </a:lnTo>
                                  <a:lnTo>
                                    <a:pt x="387" y="61"/>
                                  </a:lnTo>
                                  <a:lnTo>
                                    <a:pt x="387" y="14"/>
                                  </a:lnTo>
                                  <a:lnTo>
                                    <a:pt x="445" y="14"/>
                                  </a:lnTo>
                                  <a:lnTo>
                                    <a:pt x="442" y="11"/>
                                  </a:lnTo>
                                  <a:lnTo>
                                    <a:pt x="435" y="5"/>
                                  </a:lnTo>
                                  <a:lnTo>
                                    <a:pt x="431" y="3"/>
                                  </a:lnTo>
                                  <a:lnTo>
                                    <a:pt x="421" y="1"/>
                                  </a:lnTo>
                                  <a:lnTo>
                                    <a:pt x="416"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1"/>
                          <wps:cNvSpPr>
                            <a:spLocks/>
                          </wps:cNvSpPr>
                          <wps:spPr bwMode="auto">
                            <a:xfrm>
                              <a:off x="1125" y="-425"/>
                              <a:ext cx="760" cy="132"/>
                            </a:xfrm>
                            <a:custGeom>
                              <a:avLst/>
                              <a:gdLst>
                                <a:gd name="T0" fmla="+- 0 1570 1125"/>
                                <a:gd name="T1" fmla="*/ T0 w 760"/>
                                <a:gd name="T2" fmla="+- 0 -411 -425"/>
                                <a:gd name="T3" fmla="*/ -411 h 132"/>
                                <a:gd name="T4" fmla="+- 0 1543 1125"/>
                                <a:gd name="T5" fmla="*/ T4 w 760"/>
                                <a:gd name="T6" fmla="+- 0 -411 -425"/>
                                <a:gd name="T7" fmla="*/ -411 h 132"/>
                                <a:gd name="T8" fmla="+- 0 1549 1125"/>
                                <a:gd name="T9" fmla="*/ T8 w 760"/>
                                <a:gd name="T10" fmla="+- 0 -410 -425"/>
                                <a:gd name="T11" fmla="*/ -410 h 132"/>
                                <a:gd name="T12" fmla="+- 0 1558 1125"/>
                                <a:gd name="T13" fmla="*/ T12 w 760"/>
                                <a:gd name="T14" fmla="+- 0 -402 -425"/>
                                <a:gd name="T15" fmla="*/ -402 h 132"/>
                                <a:gd name="T16" fmla="+- 0 1560 1125"/>
                                <a:gd name="T17" fmla="*/ T16 w 760"/>
                                <a:gd name="T18" fmla="+- 0 -396 -425"/>
                                <a:gd name="T19" fmla="*/ -396 h 132"/>
                                <a:gd name="T20" fmla="+- 0 1560 1125"/>
                                <a:gd name="T21" fmla="*/ T20 w 760"/>
                                <a:gd name="T22" fmla="+- 0 -379 -425"/>
                                <a:gd name="T23" fmla="*/ -379 h 132"/>
                                <a:gd name="T24" fmla="+- 0 1558 1125"/>
                                <a:gd name="T25" fmla="*/ T24 w 760"/>
                                <a:gd name="T26" fmla="+- 0 -373 -425"/>
                                <a:gd name="T27" fmla="*/ -373 h 132"/>
                                <a:gd name="T28" fmla="+- 0 1549 1125"/>
                                <a:gd name="T29" fmla="*/ T28 w 760"/>
                                <a:gd name="T30" fmla="+- 0 -366 -425"/>
                                <a:gd name="T31" fmla="*/ -366 h 132"/>
                                <a:gd name="T32" fmla="+- 0 1543 1125"/>
                                <a:gd name="T33" fmla="*/ T32 w 760"/>
                                <a:gd name="T34" fmla="+- 0 -364 -425"/>
                                <a:gd name="T35" fmla="*/ -364 h 132"/>
                                <a:gd name="T36" fmla="+- 0 1568 1125"/>
                                <a:gd name="T37" fmla="*/ T36 w 760"/>
                                <a:gd name="T38" fmla="+- 0 -364 -425"/>
                                <a:gd name="T39" fmla="*/ -364 h 132"/>
                                <a:gd name="T40" fmla="+- 0 1570 1125"/>
                                <a:gd name="T41" fmla="*/ T40 w 760"/>
                                <a:gd name="T42" fmla="+- 0 -367 -425"/>
                                <a:gd name="T43" fmla="*/ -367 h 132"/>
                                <a:gd name="T44" fmla="+- 0 1572 1125"/>
                                <a:gd name="T45" fmla="*/ T44 w 760"/>
                                <a:gd name="T46" fmla="+- 0 -371 -425"/>
                                <a:gd name="T47" fmla="*/ -371 h 132"/>
                                <a:gd name="T48" fmla="+- 0 1575 1125"/>
                                <a:gd name="T49" fmla="*/ T48 w 760"/>
                                <a:gd name="T50" fmla="+- 0 -379 -425"/>
                                <a:gd name="T51" fmla="*/ -379 h 132"/>
                                <a:gd name="T52" fmla="+- 0 1575 1125"/>
                                <a:gd name="T53" fmla="*/ T52 w 760"/>
                                <a:gd name="T54" fmla="+- 0 -383 -425"/>
                                <a:gd name="T55" fmla="*/ -383 h 132"/>
                                <a:gd name="T56" fmla="+- 0 1575 1125"/>
                                <a:gd name="T57" fmla="*/ T56 w 760"/>
                                <a:gd name="T58" fmla="+- 0 -396 -425"/>
                                <a:gd name="T59" fmla="*/ -396 h 132"/>
                                <a:gd name="T60" fmla="+- 0 1574 1125"/>
                                <a:gd name="T61" fmla="*/ T60 w 760"/>
                                <a:gd name="T62" fmla="+- 0 -402 -425"/>
                                <a:gd name="T63" fmla="*/ -402 h 132"/>
                                <a:gd name="T64" fmla="+- 0 1570 1125"/>
                                <a:gd name="T65" fmla="*/ T64 w 760"/>
                                <a:gd name="T66" fmla="+- 0 -411 -425"/>
                                <a:gd name="T67" fmla="*/ -411 h 132"/>
                                <a:gd name="T68" fmla="+- 0 1570 1125"/>
                                <a:gd name="T69" fmla="*/ T68 w 760"/>
                                <a:gd name="T70" fmla="+- 0 -411 -425"/>
                                <a:gd name="T71" fmla="*/ -411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60" h="132">
                                  <a:moveTo>
                                    <a:pt x="445" y="14"/>
                                  </a:moveTo>
                                  <a:lnTo>
                                    <a:pt x="418" y="14"/>
                                  </a:lnTo>
                                  <a:lnTo>
                                    <a:pt x="424" y="15"/>
                                  </a:lnTo>
                                  <a:lnTo>
                                    <a:pt x="433" y="23"/>
                                  </a:lnTo>
                                  <a:lnTo>
                                    <a:pt x="435" y="29"/>
                                  </a:lnTo>
                                  <a:lnTo>
                                    <a:pt x="435" y="46"/>
                                  </a:lnTo>
                                  <a:lnTo>
                                    <a:pt x="433" y="52"/>
                                  </a:lnTo>
                                  <a:lnTo>
                                    <a:pt x="424" y="59"/>
                                  </a:lnTo>
                                  <a:lnTo>
                                    <a:pt x="418" y="61"/>
                                  </a:lnTo>
                                  <a:lnTo>
                                    <a:pt x="443" y="61"/>
                                  </a:lnTo>
                                  <a:lnTo>
                                    <a:pt x="445" y="58"/>
                                  </a:lnTo>
                                  <a:lnTo>
                                    <a:pt x="447" y="54"/>
                                  </a:lnTo>
                                  <a:lnTo>
                                    <a:pt x="450" y="46"/>
                                  </a:lnTo>
                                  <a:lnTo>
                                    <a:pt x="450" y="42"/>
                                  </a:lnTo>
                                  <a:lnTo>
                                    <a:pt x="450" y="29"/>
                                  </a:lnTo>
                                  <a:lnTo>
                                    <a:pt x="449" y="23"/>
                                  </a:lnTo>
                                  <a:lnTo>
                                    <a:pt x="445"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32"/>
                          <wps:cNvSpPr>
                            <a:spLocks/>
                          </wps:cNvSpPr>
                          <wps:spPr bwMode="auto">
                            <a:xfrm>
                              <a:off x="1125" y="-425"/>
                              <a:ext cx="760" cy="132"/>
                            </a:xfrm>
                            <a:custGeom>
                              <a:avLst/>
                              <a:gdLst>
                                <a:gd name="T0" fmla="+- 0 1668 1125"/>
                                <a:gd name="T1" fmla="*/ T0 w 760"/>
                                <a:gd name="T2" fmla="+- 0 -425 -425"/>
                                <a:gd name="T3" fmla="*/ -425 h 132"/>
                                <a:gd name="T4" fmla="+- 0 1600 1125"/>
                                <a:gd name="T5" fmla="*/ T4 w 760"/>
                                <a:gd name="T6" fmla="+- 0 -425 -425"/>
                                <a:gd name="T7" fmla="*/ -425 h 132"/>
                                <a:gd name="T8" fmla="+- 0 1598 1125"/>
                                <a:gd name="T9" fmla="*/ T8 w 760"/>
                                <a:gd name="T10" fmla="+- 0 -425 -425"/>
                                <a:gd name="T11" fmla="*/ -425 h 132"/>
                                <a:gd name="T12" fmla="+- 0 1596 1125"/>
                                <a:gd name="T13" fmla="*/ T12 w 760"/>
                                <a:gd name="T14" fmla="+- 0 -423 -425"/>
                                <a:gd name="T15" fmla="*/ -423 h 132"/>
                                <a:gd name="T16" fmla="+- 0 1595 1125"/>
                                <a:gd name="T17" fmla="*/ T16 w 760"/>
                                <a:gd name="T18" fmla="+- 0 -422 -425"/>
                                <a:gd name="T19" fmla="*/ -422 h 132"/>
                                <a:gd name="T20" fmla="+- 0 1595 1125"/>
                                <a:gd name="T21" fmla="*/ T20 w 760"/>
                                <a:gd name="T22" fmla="+- 0 -297 -425"/>
                                <a:gd name="T23" fmla="*/ -297 h 132"/>
                                <a:gd name="T24" fmla="+- 0 1596 1125"/>
                                <a:gd name="T25" fmla="*/ T24 w 760"/>
                                <a:gd name="T26" fmla="+- 0 -296 -425"/>
                                <a:gd name="T27" fmla="*/ -296 h 132"/>
                                <a:gd name="T28" fmla="+- 0 1598 1125"/>
                                <a:gd name="T29" fmla="*/ T28 w 760"/>
                                <a:gd name="T30" fmla="+- 0 -294 -425"/>
                                <a:gd name="T31" fmla="*/ -294 h 132"/>
                                <a:gd name="T32" fmla="+- 0 1600 1125"/>
                                <a:gd name="T33" fmla="*/ T32 w 760"/>
                                <a:gd name="T34" fmla="+- 0 -293 -425"/>
                                <a:gd name="T35" fmla="*/ -293 h 132"/>
                                <a:gd name="T36" fmla="+- 0 1668 1125"/>
                                <a:gd name="T37" fmla="*/ T36 w 760"/>
                                <a:gd name="T38" fmla="+- 0 -293 -425"/>
                                <a:gd name="T39" fmla="*/ -293 h 132"/>
                                <a:gd name="T40" fmla="+- 0 1669 1125"/>
                                <a:gd name="T41" fmla="*/ T40 w 760"/>
                                <a:gd name="T42" fmla="+- 0 -294 -425"/>
                                <a:gd name="T43" fmla="*/ -294 h 132"/>
                                <a:gd name="T44" fmla="+- 0 1671 1125"/>
                                <a:gd name="T45" fmla="*/ T44 w 760"/>
                                <a:gd name="T46" fmla="+- 0 -297 -425"/>
                                <a:gd name="T47" fmla="*/ -297 h 132"/>
                                <a:gd name="T48" fmla="+- 0 1671 1125"/>
                                <a:gd name="T49" fmla="*/ T48 w 760"/>
                                <a:gd name="T50" fmla="+- 0 -298 -425"/>
                                <a:gd name="T51" fmla="*/ -298 h 132"/>
                                <a:gd name="T52" fmla="+- 0 1671 1125"/>
                                <a:gd name="T53" fmla="*/ T52 w 760"/>
                                <a:gd name="T54" fmla="+- 0 -302 -425"/>
                                <a:gd name="T55" fmla="*/ -302 h 132"/>
                                <a:gd name="T56" fmla="+- 0 1671 1125"/>
                                <a:gd name="T57" fmla="*/ T56 w 760"/>
                                <a:gd name="T58" fmla="+- 0 -304 -425"/>
                                <a:gd name="T59" fmla="*/ -304 h 132"/>
                                <a:gd name="T60" fmla="+- 0 1669 1125"/>
                                <a:gd name="T61" fmla="*/ T60 w 760"/>
                                <a:gd name="T62" fmla="+- 0 -306 -425"/>
                                <a:gd name="T63" fmla="*/ -306 h 132"/>
                                <a:gd name="T64" fmla="+- 0 1667 1125"/>
                                <a:gd name="T65" fmla="*/ T64 w 760"/>
                                <a:gd name="T66" fmla="+- 0 -307 -425"/>
                                <a:gd name="T67" fmla="*/ -307 h 132"/>
                                <a:gd name="T68" fmla="+- 0 1610 1125"/>
                                <a:gd name="T69" fmla="*/ T68 w 760"/>
                                <a:gd name="T70" fmla="+- 0 -307 -425"/>
                                <a:gd name="T71" fmla="*/ -307 h 132"/>
                                <a:gd name="T72" fmla="+- 0 1610 1125"/>
                                <a:gd name="T73" fmla="*/ T72 w 760"/>
                                <a:gd name="T74" fmla="+- 0 -353 -425"/>
                                <a:gd name="T75" fmla="*/ -353 h 132"/>
                                <a:gd name="T76" fmla="+- 0 1640 1125"/>
                                <a:gd name="T77" fmla="*/ T76 w 760"/>
                                <a:gd name="T78" fmla="+- 0 -353 -425"/>
                                <a:gd name="T79" fmla="*/ -353 h 132"/>
                                <a:gd name="T80" fmla="+- 0 1641 1125"/>
                                <a:gd name="T81" fmla="*/ T80 w 760"/>
                                <a:gd name="T82" fmla="+- 0 -354 -425"/>
                                <a:gd name="T83" fmla="*/ -354 h 132"/>
                                <a:gd name="T84" fmla="+- 0 1643 1125"/>
                                <a:gd name="T85" fmla="*/ T84 w 760"/>
                                <a:gd name="T86" fmla="+- 0 -356 -425"/>
                                <a:gd name="T87" fmla="*/ -356 h 132"/>
                                <a:gd name="T88" fmla="+- 0 1643 1125"/>
                                <a:gd name="T89" fmla="*/ T88 w 760"/>
                                <a:gd name="T90" fmla="+- 0 -358 -425"/>
                                <a:gd name="T91" fmla="*/ -358 h 132"/>
                                <a:gd name="T92" fmla="+- 0 1643 1125"/>
                                <a:gd name="T93" fmla="*/ T92 w 760"/>
                                <a:gd name="T94" fmla="+- 0 -361 -425"/>
                                <a:gd name="T95" fmla="*/ -361 h 132"/>
                                <a:gd name="T96" fmla="+- 0 1643 1125"/>
                                <a:gd name="T97" fmla="*/ T96 w 760"/>
                                <a:gd name="T98" fmla="+- 0 -362 -425"/>
                                <a:gd name="T99" fmla="*/ -362 h 132"/>
                                <a:gd name="T100" fmla="+- 0 1641 1125"/>
                                <a:gd name="T101" fmla="*/ T100 w 760"/>
                                <a:gd name="T102" fmla="+- 0 -365 -425"/>
                                <a:gd name="T103" fmla="*/ -365 h 132"/>
                                <a:gd name="T104" fmla="+- 0 1640 1125"/>
                                <a:gd name="T105" fmla="*/ T104 w 760"/>
                                <a:gd name="T106" fmla="+- 0 -366 -425"/>
                                <a:gd name="T107" fmla="*/ -366 h 132"/>
                                <a:gd name="T108" fmla="+- 0 1610 1125"/>
                                <a:gd name="T109" fmla="*/ T108 w 760"/>
                                <a:gd name="T110" fmla="+- 0 -366 -425"/>
                                <a:gd name="T111" fmla="*/ -366 h 132"/>
                                <a:gd name="T112" fmla="+- 0 1610 1125"/>
                                <a:gd name="T113" fmla="*/ T112 w 760"/>
                                <a:gd name="T114" fmla="+- 0 -411 -425"/>
                                <a:gd name="T115" fmla="*/ -411 h 132"/>
                                <a:gd name="T116" fmla="+- 0 1667 1125"/>
                                <a:gd name="T117" fmla="*/ T116 w 760"/>
                                <a:gd name="T118" fmla="+- 0 -411 -425"/>
                                <a:gd name="T119" fmla="*/ -411 h 132"/>
                                <a:gd name="T120" fmla="+- 0 1669 1125"/>
                                <a:gd name="T121" fmla="*/ T120 w 760"/>
                                <a:gd name="T122" fmla="+- 0 -412 -425"/>
                                <a:gd name="T123" fmla="*/ -412 h 132"/>
                                <a:gd name="T124" fmla="+- 0 1671 1125"/>
                                <a:gd name="T125" fmla="*/ T124 w 760"/>
                                <a:gd name="T126" fmla="+- 0 -415 -425"/>
                                <a:gd name="T127" fmla="*/ -415 h 132"/>
                                <a:gd name="T128" fmla="+- 0 1671 1125"/>
                                <a:gd name="T129" fmla="*/ T128 w 760"/>
                                <a:gd name="T130" fmla="+- 0 -416 -425"/>
                                <a:gd name="T131" fmla="*/ -416 h 132"/>
                                <a:gd name="T132" fmla="+- 0 1671 1125"/>
                                <a:gd name="T133" fmla="*/ T132 w 760"/>
                                <a:gd name="T134" fmla="+- 0 -420 -425"/>
                                <a:gd name="T135" fmla="*/ -420 h 132"/>
                                <a:gd name="T136" fmla="+- 0 1671 1125"/>
                                <a:gd name="T137" fmla="*/ T136 w 760"/>
                                <a:gd name="T138" fmla="+- 0 -422 -425"/>
                                <a:gd name="T139" fmla="*/ -422 h 132"/>
                                <a:gd name="T140" fmla="+- 0 1669 1125"/>
                                <a:gd name="T141" fmla="*/ T140 w 760"/>
                                <a:gd name="T142" fmla="+- 0 -424 -425"/>
                                <a:gd name="T143" fmla="*/ -424 h 132"/>
                                <a:gd name="T144" fmla="+- 0 1668 1125"/>
                                <a:gd name="T145" fmla="*/ T144 w 760"/>
                                <a:gd name="T146" fmla="+- 0 -425 -425"/>
                                <a:gd name="T14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60" h="132">
                                  <a:moveTo>
                                    <a:pt x="543" y="0"/>
                                  </a:moveTo>
                                  <a:lnTo>
                                    <a:pt x="475" y="0"/>
                                  </a:lnTo>
                                  <a:lnTo>
                                    <a:pt x="473" y="0"/>
                                  </a:lnTo>
                                  <a:lnTo>
                                    <a:pt x="471" y="2"/>
                                  </a:lnTo>
                                  <a:lnTo>
                                    <a:pt x="470" y="3"/>
                                  </a:lnTo>
                                  <a:lnTo>
                                    <a:pt x="470" y="128"/>
                                  </a:lnTo>
                                  <a:lnTo>
                                    <a:pt x="471" y="129"/>
                                  </a:lnTo>
                                  <a:lnTo>
                                    <a:pt x="473" y="131"/>
                                  </a:lnTo>
                                  <a:lnTo>
                                    <a:pt x="475" y="132"/>
                                  </a:lnTo>
                                  <a:lnTo>
                                    <a:pt x="543" y="132"/>
                                  </a:lnTo>
                                  <a:lnTo>
                                    <a:pt x="544" y="131"/>
                                  </a:lnTo>
                                  <a:lnTo>
                                    <a:pt x="546" y="128"/>
                                  </a:lnTo>
                                  <a:lnTo>
                                    <a:pt x="546" y="127"/>
                                  </a:lnTo>
                                  <a:lnTo>
                                    <a:pt x="546" y="123"/>
                                  </a:lnTo>
                                  <a:lnTo>
                                    <a:pt x="546" y="121"/>
                                  </a:lnTo>
                                  <a:lnTo>
                                    <a:pt x="544" y="119"/>
                                  </a:lnTo>
                                  <a:lnTo>
                                    <a:pt x="542" y="118"/>
                                  </a:lnTo>
                                  <a:lnTo>
                                    <a:pt x="485" y="118"/>
                                  </a:lnTo>
                                  <a:lnTo>
                                    <a:pt x="485" y="72"/>
                                  </a:lnTo>
                                  <a:lnTo>
                                    <a:pt x="515" y="72"/>
                                  </a:lnTo>
                                  <a:lnTo>
                                    <a:pt x="516" y="71"/>
                                  </a:lnTo>
                                  <a:lnTo>
                                    <a:pt x="518" y="69"/>
                                  </a:lnTo>
                                  <a:lnTo>
                                    <a:pt x="518" y="67"/>
                                  </a:lnTo>
                                  <a:lnTo>
                                    <a:pt x="518" y="64"/>
                                  </a:lnTo>
                                  <a:lnTo>
                                    <a:pt x="518" y="63"/>
                                  </a:lnTo>
                                  <a:lnTo>
                                    <a:pt x="516" y="60"/>
                                  </a:lnTo>
                                  <a:lnTo>
                                    <a:pt x="515" y="59"/>
                                  </a:lnTo>
                                  <a:lnTo>
                                    <a:pt x="485" y="59"/>
                                  </a:lnTo>
                                  <a:lnTo>
                                    <a:pt x="485" y="14"/>
                                  </a:lnTo>
                                  <a:lnTo>
                                    <a:pt x="542" y="14"/>
                                  </a:lnTo>
                                  <a:lnTo>
                                    <a:pt x="544" y="13"/>
                                  </a:lnTo>
                                  <a:lnTo>
                                    <a:pt x="546" y="10"/>
                                  </a:lnTo>
                                  <a:lnTo>
                                    <a:pt x="546" y="9"/>
                                  </a:lnTo>
                                  <a:lnTo>
                                    <a:pt x="546" y="5"/>
                                  </a:lnTo>
                                  <a:lnTo>
                                    <a:pt x="546" y="3"/>
                                  </a:lnTo>
                                  <a:lnTo>
                                    <a:pt x="544" y="1"/>
                                  </a:lnTo>
                                  <a:lnTo>
                                    <a:pt x="543"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3"/>
                          <wps:cNvSpPr>
                            <a:spLocks/>
                          </wps:cNvSpPr>
                          <wps:spPr bwMode="auto">
                            <a:xfrm>
                              <a:off x="1125" y="-425"/>
                              <a:ext cx="760" cy="132"/>
                            </a:xfrm>
                            <a:custGeom>
                              <a:avLst/>
                              <a:gdLst>
                                <a:gd name="T0" fmla="+- 0 1760 1125"/>
                                <a:gd name="T1" fmla="*/ T0 w 760"/>
                                <a:gd name="T2" fmla="+- 0 -425 -425"/>
                                <a:gd name="T3" fmla="*/ -425 h 132"/>
                                <a:gd name="T4" fmla="+- 0 1693 1125"/>
                                <a:gd name="T5" fmla="*/ T4 w 760"/>
                                <a:gd name="T6" fmla="+- 0 -425 -425"/>
                                <a:gd name="T7" fmla="*/ -425 h 132"/>
                                <a:gd name="T8" fmla="+- 0 1691 1125"/>
                                <a:gd name="T9" fmla="*/ T8 w 760"/>
                                <a:gd name="T10" fmla="+- 0 -425 -425"/>
                                <a:gd name="T11" fmla="*/ -425 h 132"/>
                                <a:gd name="T12" fmla="+- 0 1688 1125"/>
                                <a:gd name="T13" fmla="*/ T12 w 760"/>
                                <a:gd name="T14" fmla="+- 0 -423 -425"/>
                                <a:gd name="T15" fmla="*/ -423 h 132"/>
                                <a:gd name="T16" fmla="+- 0 1687 1125"/>
                                <a:gd name="T17" fmla="*/ T16 w 760"/>
                                <a:gd name="T18" fmla="+- 0 -422 -425"/>
                                <a:gd name="T19" fmla="*/ -422 h 132"/>
                                <a:gd name="T20" fmla="+- 0 1687 1125"/>
                                <a:gd name="T21" fmla="*/ T20 w 760"/>
                                <a:gd name="T22" fmla="+- 0 -297 -425"/>
                                <a:gd name="T23" fmla="*/ -297 h 132"/>
                                <a:gd name="T24" fmla="+- 0 1688 1125"/>
                                <a:gd name="T25" fmla="*/ T24 w 760"/>
                                <a:gd name="T26" fmla="+- 0 -296 -425"/>
                                <a:gd name="T27" fmla="*/ -296 h 132"/>
                                <a:gd name="T28" fmla="+- 0 1691 1125"/>
                                <a:gd name="T29" fmla="*/ T28 w 760"/>
                                <a:gd name="T30" fmla="+- 0 -294 -425"/>
                                <a:gd name="T31" fmla="*/ -294 h 132"/>
                                <a:gd name="T32" fmla="+- 0 1693 1125"/>
                                <a:gd name="T33" fmla="*/ T32 w 760"/>
                                <a:gd name="T34" fmla="+- 0 -293 -425"/>
                                <a:gd name="T35" fmla="*/ -293 h 132"/>
                                <a:gd name="T36" fmla="+- 0 1760 1125"/>
                                <a:gd name="T37" fmla="*/ T36 w 760"/>
                                <a:gd name="T38" fmla="+- 0 -293 -425"/>
                                <a:gd name="T39" fmla="*/ -293 h 132"/>
                                <a:gd name="T40" fmla="+- 0 1761 1125"/>
                                <a:gd name="T41" fmla="*/ T40 w 760"/>
                                <a:gd name="T42" fmla="+- 0 -294 -425"/>
                                <a:gd name="T43" fmla="*/ -294 h 132"/>
                                <a:gd name="T44" fmla="+- 0 1763 1125"/>
                                <a:gd name="T45" fmla="*/ T44 w 760"/>
                                <a:gd name="T46" fmla="+- 0 -297 -425"/>
                                <a:gd name="T47" fmla="*/ -297 h 132"/>
                                <a:gd name="T48" fmla="+- 0 1764 1125"/>
                                <a:gd name="T49" fmla="*/ T48 w 760"/>
                                <a:gd name="T50" fmla="+- 0 -298 -425"/>
                                <a:gd name="T51" fmla="*/ -298 h 132"/>
                                <a:gd name="T52" fmla="+- 0 1764 1125"/>
                                <a:gd name="T53" fmla="*/ T52 w 760"/>
                                <a:gd name="T54" fmla="+- 0 -302 -425"/>
                                <a:gd name="T55" fmla="*/ -302 h 132"/>
                                <a:gd name="T56" fmla="+- 0 1763 1125"/>
                                <a:gd name="T57" fmla="*/ T56 w 760"/>
                                <a:gd name="T58" fmla="+- 0 -304 -425"/>
                                <a:gd name="T59" fmla="*/ -304 h 132"/>
                                <a:gd name="T60" fmla="+- 0 1761 1125"/>
                                <a:gd name="T61" fmla="*/ T60 w 760"/>
                                <a:gd name="T62" fmla="+- 0 -306 -425"/>
                                <a:gd name="T63" fmla="*/ -306 h 132"/>
                                <a:gd name="T64" fmla="+- 0 1760 1125"/>
                                <a:gd name="T65" fmla="*/ T64 w 760"/>
                                <a:gd name="T66" fmla="+- 0 -307 -425"/>
                                <a:gd name="T67" fmla="*/ -307 h 132"/>
                                <a:gd name="T68" fmla="+- 0 1702 1125"/>
                                <a:gd name="T69" fmla="*/ T68 w 760"/>
                                <a:gd name="T70" fmla="+- 0 -307 -425"/>
                                <a:gd name="T71" fmla="*/ -307 h 132"/>
                                <a:gd name="T72" fmla="+- 0 1702 1125"/>
                                <a:gd name="T73" fmla="*/ T72 w 760"/>
                                <a:gd name="T74" fmla="+- 0 -353 -425"/>
                                <a:gd name="T75" fmla="*/ -353 h 132"/>
                                <a:gd name="T76" fmla="+- 0 1732 1125"/>
                                <a:gd name="T77" fmla="*/ T76 w 760"/>
                                <a:gd name="T78" fmla="+- 0 -353 -425"/>
                                <a:gd name="T79" fmla="*/ -353 h 132"/>
                                <a:gd name="T80" fmla="+- 0 1734 1125"/>
                                <a:gd name="T81" fmla="*/ T80 w 760"/>
                                <a:gd name="T82" fmla="+- 0 -354 -425"/>
                                <a:gd name="T83" fmla="*/ -354 h 132"/>
                                <a:gd name="T84" fmla="+- 0 1735 1125"/>
                                <a:gd name="T85" fmla="*/ T84 w 760"/>
                                <a:gd name="T86" fmla="+- 0 -356 -425"/>
                                <a:gd name="T87" fmla="*/ -356 h 132"/>
                                <a:gd name="T88" fmla="+- 0 1736 1125"/>
                                <a:gd name="T89" fmla="*/ T88 w 760"/>
                                <a:gd name="T90" fmla="+- 0 -358 -425"/>
                                <a:gd name="T91" fmla="*/ -358 h 132"/>
                                <a:gd name="T92" fmla="+- 0 1736 1125"/>
                                <a:gd name="T93" fmla="*/ T92 w 760"/>
                                <a:gd name="T94" fmla="+- 0 -361 -425"/>
                                <a:gd name="T95" fmla="*/ -361 h 132"/>
                                <a:gd name="T96" fmla="+- 0 1735 1125"/>
                                <a:gd name="T97" fmla="*/ T96 w 760"/>
                                <a:gd name="T98" fmla="+- 0 -362 -425"/>
                                <a:gd name="T99" fmla="*/ -362 h 132"/>
                                <a:gd name="T100" fmla="+- 0 1734 1125"/>
                                <a:gd name="T101" fmla="*/ T100 w 760"/>
                                <a:gd name="T102" fmla="+- 0 -365 -425"/>
                                <a:gd name="T103" fmla="*/ -365 h 132"/>
                                <a:gd name="T104" fmla="+- 0 1732 1125"/>
                                <a:gd name="T105" fmla="*/ T104 w 760"/>
                                <a:gd name="T106" fmla="+- 0 -366 -425"/>
                                <a:gd name="T107" fmla="*/ -366 h 132"/>
                                <a:gd name="T108" fmla="+- 0 1702 1125"/>
                                <a:gd name="T109" fmla="*/ T108 w 760"/>
                                <a:gd name="T110" fmla="+- 0 -366 -425"/>
                                <a:gd name="T111" fmla="*/ -366 h 132"/>
                                <a:gd name="T112" fmla="+- 0 1702 1125"/>
                                <a:gd name="T113" fmla="*/ T112 w 760"/>
                                <a:gd name="T114" fmla="+- 0 -411 -425"/>
                                <a:gd name="T115" fmla="*/ -411 h 132"/>
                                <a:gd name="T116" fmla="+- 0 1760 1125"/>
                                <a:gd name="T117" fmla="*/ T116 w 760"/>
                                <a:gd name="T118" fmla="+- 0 -411 -425"/>
                                <a:gd name="T119" fmla="*/ -411 h 132"/>
                                <a:gd name="T120" fmla="+- 0 1761 1125"/>
                                <a:gd name="T121" fmla="*/ T120 w 760"/>
                                <a:gd name="T122" fmla="+- 0 -412 -425"/>
                                <a:gd name="T123" fmla="*/ -412 h 132"/>
                                <a:gd name="T124" fmla="+- 0 1763 1125"/>
                                <a:gd name="T125" fmla="*/ T124 w 760"/>
                                <a:gd name="T126" fmla="+- 0 -415 -425"/>
                                <a:gd name="T127" fmla="*/ -415 h 132"/>
                                <a:gd name="T128" fmla="+- 0 1764 1125"/>
                                <a:gd name="T129" fmla="*/ T128 w 760"/>
                                <a:gd name="T130" fmla="+- 0 -416 -425"/>
                                <a:gd name="T131" fmla="*/ -416 h 132"/>
                                <a:gd name="T132" fmla="+- 0 1764 1125"/>
                                <a:gd name="T133" fmla="*/ T132 w 760"/>
                                <a:gd name="T134" fmla="+- 0 -420 -425"/>
                                <a:gd name="T135" fmla="*/ -420 h 132"/>
                                <a:gd name="T136" fmla="+- 0 1763 1125"/>
                                <a:gd name="T137" fmla="*/ T136 w 760"/>
                                <a:gd name="T138" fmla="+- 0 -422 -425"/>
                                <a:gd name="T139" fmla="*/ -422 h 132"/>
                                <a:gd name="T140" fmla="+- 0 1761 1125"/>
                                <a:gd name="T141" fmla="*/ T140 w 760"/>
                                <a:gd name="T142" fmla="+- 0 -424 -425"/>
                                <a:gd name="T143" fmla="*/ -424 h 132"/>
                                <a:gd name="T144" fmla="+- 0 1760 1125"/>
                                <a:gd name="T145" fmla="*/ T144 w 760"/>
                                <a:gd name="T146" fmla="+- 0 -425 -425"/>
                                <a:gd name="T147"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60" h="132">
                                  <a:moveTo>
                                    <a:pt x="635" y="0"/>
                                  </a:moveTo>
                                  <a:lnTo>
                                    <a:pt x="568" y="0"/>
                                  </a:lnTo>
                                  <a:lnTo>
                                    <a:pt x="566" y="0"/>
                                  </a:lnTo>
                                  <a:lnTo>
                                    <a:pt x="563" y="2"/>
                                  </a:lnTo>
                                  <a:lnTo>
                                    <a:pt x="562" y="3"/>
                                  </a:lnTo>
                                  <a:lnTo>
                                    <a:pt x="562" y="128"/>
                                  </a:lnTo>
                                  <a:lnTo>
                                    <a:pt x="563" y="129"/>
                                  </a:lnTo>
                                  <a:lnTo>
                                    <a:pt x="566" y="131"/>
                                  </a:lnTo>
                                  <a:lnTo>
                                    <a:pt x="568" y="132"/>
                                  </a:lnTo>
                                  <a:lnTo>
                                    <a:pt x="635" y="132"/>
                                  </a:lnTo>
                                  <a:lnTo>
                                    <a:pt x="636" y="131"/>
                                  </a:lnTo>
                                  <a:lnTo>
                                    <a:pt x="638" y="128"/>
                                  </a:lnTo>
                                  <a:lnTo>
                                    <a:pt x="639" y="127"/>
                                  </a:lnTo>
                                  <a:lnTo>
                                    <a:pt x="639" y="123"/>
                                  </a:lnTo>
                                  <a:lnTo>
                                    <a:pt x="638" y="121"/>
                                  </a:lnTo>
                                  <a:lnTo>
                                    <a:pt x="636" y="119"/>
                                  </a:lnTo>
                                  <a:lnTo>
                                    <a:pt x="635" y="118"/>
                                  </a:lnTo>
                                  <a:lnTo>
                                    <a:pt x="577" y="118"/>
                                  </a:lnTo>
                                  <a:lnTo>
                                    <a:pt x="577" y="72"/>
                                  </a:lnTo>
                                  <a:lnTo>
                                    <a:pt x="607" y="72"/>
                                  </a:lnTo>
                                  <a:lnTo>
                                    <a:pt x="609" y="71"/>
                                  </a:lnTo>
                                  <a:lnTo>
                                    <a:pt x="610" y="69"/>
                                  </a:lnTo>
                                  <a:lnTo>
                                    <a:pt x="611" y="67"/>
                                  </a:lnTo>
                                  <a:lnTo>
                                    <a:pt x="611" y="64"/>
                                  </a:lnTo>
                                  <a:lnTo>
                                    <a:pt x="610" y="63"/>
                                  </a:lnTo>
                                  <a:lnTo>
                                    <a:pt x="609" y="60"/>
                                  </a:lnTo>
                                  <a:lnTo>
                                    <a:pt x="607" y="59"/>
                                  </a:lnTo>
                                  <a:lnTo>
                                    <a:pt x="577" y="59"/>
                                  </a:lnTo>
                                  <a:lnTo>
                                    <a:pt x="577" y="14"/>
                                  </a:lnTo>
                                  <a:lnTo>
                                    <a:pt x="635" y="14"/>
                                  </a:lnTo>
                                  <a:lnTo>
                                    <a:pt x="636" y="13"/>
                                  </a:lnTo>
                                  <a:lnTo>
                                    <a:pt x="638" y="10"/>
                                  </a:lnTo>
                                  <a:lnTo>
                                    <a:pt x="639" y="9"/>
                                  </a:lnTo>
                                  <a:lnTo>
                                    <a:pt x="639" y="5"/>
                                  </a:lnTo>
                                  <a:lnTo>
                                    <a:pt x="638" y="3"/>
                                  </a:lnTo>
                                  <a:lnTo>
                                    <a:pt x="636" y="1"/>
                                  </a:lnTo>
                                  <a:lnTo>
                                    <a:pt x="635"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4"/>
                          <wps:cNvSpPr>
                            <a:spLocks/>
                          </wps:cNvSpPr>
                          <wps:spPr bwMode="auto">
                            <a:xfrm>
                              <a:off x="1125" y="-425"/>
                              <a:ext cx="760" cy="132"/>
                            </a:xfrm>
                            <a:custGeom>
                              <a:avLst/>
                              <a:gdLst>
                                <a:gd name="T0" fmla="+- 0 1877 1125"/>
                                <a:gd name="T1" fmla="*/ T0 w 760"/>
                                <a:gd name="T2" fmla="+- 0 -411 -425"/>
                                <a:gd name="T3" fmla="*/ -411 h 132"/>
                                <a:gd name="T4" fmla="+- 0 1851 1125"/>
                                <a:gd name="T5" fmla="*/ T4 w 760"/>
                                <a:gd name="T6" fmla="+- 0 -411 -425"/>
                                <a:gd name="T7" fmla="*/ -411 h 132"/>
                                <a:gd name="T8" fmla="+- 0 1854 1125"/>
                                <a:gd name="T9" fmla="*/ T8 w 760"/>
                                <a:gd name="T10" fmla="+- 0 -410 -425"/>
                                <a:gd name="T11" fmla="*/ -410 h 132"/>
                                <a:gd name="T12" fmla="+- 0 1859 1125"/>
                                <a:gd name="T13" fmla="*/ T12 w 760"/>
                                <a:gd name="T14" fmla="+- 0 -408 -425"/>
                                <a:gd name="T15" fmla="*/ -408 h 132"/>
                                <a:gd name="T16" fmla="+- 0 1869 1125"/>
                                <a:gd name="T17" fmla="*/ T16 w 760"/>
                                <a:gd name="T18" fmla="+- 0 -392 -425"/>
                                <a:gd name="T19" fmla="*/ -392 h 132"/>
                                <a:gd name="T20" fmla="+- 0 1869 1125"/>
                                <a:gd name="T21" fmla="*/ T20 w 760"/>
                                <a:gd name="T22" fmla="+- 0 -384 -425"/>
                                <a:gd name="T23" fmla="*/ -384 h 132"/>
                                <a:gd name="T24" fmla="+- 0 1834 1125"/>
                                <a:gd name="T25" fmla="*/ T24 w 760"/>
                                <a:gd name="T26" fmla="+- 0 -349 -425"/>
                                <a:gd name="T27" fmla="*/ -349 h 132"/>
                                <a:gd name="T28" fmla="+- 0 1829 1125"/>
                                <a:gd name="T29" fmla="*/ T28 w 760"/>
                                <a:gd name="T30" fmla="+- 0 -346 -425"/>
                                <a:gd name="T31" fmla="*/ -346 h 132"/>
                                <a:gd name="T32" fmla="+- 0 1820 1125"/>
                                <a:gd name="T33" fmla="*/ T32 w 760"/>
                                <a:gd name="T34" fmla="+- 0 -338 -425"/>
                                <a:gd name="T35" fmla="*/ -338 h 132"/>
                                <a:gd name="T36" fmla="+- 0 1816 1125"/>
                                <a:gd name="T37" fmla="*/ T36 w 760"/>
                                <a:gd name="T38" fmla="+- 0 -334 -425"/>
                                <a:gd name="T39" fmla="*/ -334 h 132"/>
                                <a:gd name="T40" fmla="+- 0 1810 1125"/>
                                <a:gd name="T41" fmla="*/ T40 w 760"/>
                                <a:gd name="T42" fmla="+- 0 -326 -425"/>
                                <a:gd name="T43" fmla="*/ -326 h 132"/>
                                <a:gd name="T44" fmla="+- 0 1809 1125"/>
                                <a:gd name="T45" fmla="*/ T44 w 760"/>
                                <a:gd name="T46" fmla="+- 0 -321 -425"/>
                                <a:gd name="T47" fmla="*/ -321 h 132"/>
                                <a:gd name="T48" fmla="+- 0 1809 1125"/>
                                <a:gd name="T49" fmla="*/ T48 w 760"/>
                                <a:gd name="T50" fmla="+- 0 -297 -425"/>
                                <a:gd name="T51" fmla="*/ -297 h 132"/>
                                <a:gd name="T52" fmla="+- 0 1810 1125"/>
                                <a:gd name="T53" fmla="*/ T52 w 760"/>
                                <a:gd name="T54" fmla="+- 0 -296 -425"/>
                                <a:gd name="T55" fmla="*/ -296 h 132"/>
                                <a:gd name="T56" fmla="+- 0 1813 1125"/>
                                <a:gd name="T57" fmla="*/ T56 w 760"/>
                                <a:gd name="T58" fmla="+- 0 -294 -425"/>
                                <a:gd name="T59" fmla="*/ -294 h 132"/>
                                <a:gd name="T60" fmla="+- 0 1814 1125"/>
                                <a:gd name="T61" fmla="*/ T60 w 760"/>
                                <a:gd name="T62" fmla="+- 0 -293 -425"/>
                                <a:gd name="T63" fmla="*/ -293 h 132"/>
                                <a:gd name="T64" fmla="+- 0 1881 1125"/>
                                <a:gd name="T65" fmla="*/ T64 w 760"/>
                                <a:gd name="T66" fmla="+- 0 -293 -425"/>
                                <a:gd name="T67" fmla="*/ -293 h 132"/>
                                <a:gd name="T68" fmla="+- 0 1882 1125"/>
                                <a:gd name="T69" fmla="*/ T68 w 760"/>
                                <a:gd name="T70" fmla="+- 0 -294 -425"/>
                                <a:gd name="T71" fmla="*/ -294 h 132"/>
                                <a:gd name="T72" fmla="+- 0 1884 1125"/>
                                <a:gd name="T73" fmla="*/ T72 w 760"/>
                                <a:gd name="T74" fmla="+- 0 -297 -425"/>
                                <a:gd name="T75" fmla="*/ -297 h 132"/>
                                <a:gd name="T76" fmla="+- 0 1885 1125"/>
                                <a:gd name="T77" fmla="*/ T76 w 760"/>
                                <a:gd name="T78" fmla="+- 0 -299 -425"/>
                                <a:gd name="T79" fmla="*/ -299 h 132"/>
                                <a:gd name="T80" fmla="+- 0 1885 1125"/>
                                <a:gd name="T81" fmla="*/ T80 w 760"/>
                                <a:gd name="T82" fmla="+- 0 -302 -425"/>
                                <a:gd name="T83" fmla="*/ -302 h 132"/>
                                <a:gd name="T84" fmla="+- 0 1884 1125"/>
                                <a:gd name="T85" fmla="*/ T84 w 760"/>
                                <a:gd name="T86" fmla="+- 0 -304 -425"/>
                                <a:gd name="T87" fmla="*/ -304 h 132"/>
                                <a:gd name="T88" fmla="+- 0 1882 1125"/>
                                <a:gd name="T89" fmla="*/ T88 w 760"/>
                                <a:gd name="T90" fmla="+- 0 -306 -425"/>
                                <a:gd name="T91" fmla="*/ -306 h 132"/>
                                <a:gd name="T92" fmla="+- 0 1881 1125"/>
                                <a:gd name="T93" fmla="*/ T92 w 760"/>
                                <a:gd name="T94" fmla="+- 0 -307 -425"/>
                                <a:gd name="T95" fmla="*/ -307 h 132"/>
                                <a:gd name="T96" fmla="+- 0 1825 1125"/>
                                <a:gd name="T97" fmla="*/ T96 w 760"/>
                                <a:gd name="T98" fmla="+- 0 -307 -425"/>
                                <a:gd name="T99" fmla="*/ -307 h 132"/>
                                <a:gd name="T100" fmla="+- 0 1825 1125"/>
                                <a:gd name="T101" fmla="*/ T100 w 760"/>
                                <a:gd name="T102" fmla="+- 0 -320 -425"/>
                                <a:gd name="T103" fmla="*/ -320 h 132"/>
                                <a:gd name="T104" fmla="+- 0 1859 1125"/>
                                <a:gd name="T105" fmla="*/ T104 w 760"/>
                                <a:gd name="T106" fmla="+- 0 -350 -425"/>
                                <a:gd name="T107" fmla="*/ -350 h 132"/>
                                <a:gd name="T108" fmla="+- 0 1864 1125"/>
                                <a:gd name="T109" fmla="*/ T108 w 760"/>
                                <a:gd name="T110" fmla="+- 0 -354 -425"/>
                                <a:gd name="T111" fmla="*/ -354 h 132"/>
                                <a:gd name="T112" fmla="+- 0 1873 1125"/>
                                <a:gd name="T113" fmla="*/ T112 w 760"/>
                                <a:gd name="T114" fmla="+- 0 -363 -425"/>
                                <a:gd name="T115" fmla="*/ -363 h 132"/>
                                <a:gd name="T116" fmla="+- 0 1877 1125"/>
                                <a:gd name="T117" fmla="*/ T116 w 760"/>
                                <a:gd name="T118" fmla="+- 0 -367 -425"/>
                                <a:gd name="T119" fmla="*/ -367 h 132"/>
                                <a:gd name="T120" fmla="+- 0 1882 1125"/>
                                <a:gd name="T121" fmla="*/ T120 w 760"/>
                                <a:gd name="T122" fmla="+- 0 -378 -425"/>
                                <a:gd name="T123" fmla="*/ -378 h 132"/>
                                <a:gd name="T124" fmla="+- 0 1884 1125"/>
                                <a:gd name="T125" fmla="*/ T124 w 760"/>
                                <a:gd name="T126" fmla="+- 0 -383 -425"/>
                                <a:gd name="T127" fmla="*/ -383 h 132"/>
                                <a:gd name="T128" fmla="+- 0 1884 1125"/>
                                <a:gd name="T129" fmla="*/ T128 w 760"/>
                                <a:gd name="T130" fmla="+- 0 -395 -425"/>
                                <a:gd name="T131" fmla="*/ -395 h 132"/>
                                <a:gd name="T132" fmla="+- 0 1883 1125"/>
                                <a:gd name="T133" fmla="*/ T132 w 760"/>
                                <a:gd name="T134" fmla="+- 0 -400 -425"/>
                                <a:gd name="T135" fmla="*/ -400 h 132"/>
                                <a:gd name="T136" fmla="+- 0 1879 1125"/>
                                <a:gd name="T137" fmla="*/ T136 w 760"/>
                                <a:gd name="T138" fmla="+- 0 -408 -425"/>
                                <a:gd name="T139" fmla="*/ -408 h 132"/>
                                <a:gd name="T140" fmla="+- 0 1877 1125"/>
                                <a:gd name="T141" fmla="*/ T140 w 760"/>
                                <a:gd name="T142" fmla="+- 0 -411 -425"/>
                                <a:gd name="T143" fmla="*/ -411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0" h="132">
                                  <a:moveTo>
                                    <a:pt x="752" y="14"/>
                                  </a:moveTo>
                                  <a:lnTo>
                                    <a:pt x="726" y="14"/>
                                  </a:lnTo>
                                  <a:lnTo>
                                    <a:pt x="729" y="15"/>
                                  </a:lnTo>
                                  <a:lnTo>
                                    <a:pt x="734" y="17"/>
                                  </a:lnTo>
                                  <a:lnTo>
                                    <a:pt x="744" y="33"/>
                                  </a:lnTo>
                                  <a:lnTo>
                                    <a:pt x="744" y="41"/>
                                  </a:lnTo>
                                  <a:lnTo>
                                    <a:pt x="709" y="76"/>
                                  </a:lnTo>
                                  <a:lnTo>
                                    <a:pt x="704" y="79"/>
                                  </a:lnTo>
                                  <a:lnTo>
                                    <a:pt x="695" y="87"/>
                                  </a:lnTo>
                                  <a:lnTo>
                                    <a:pt x="691" y="91"/>
                                  </a:lnTo>
                                  <a:lnTo>
                                    <a:pt x="685" y="99"/>
                                  </a:lnTo>
                                  <a:lnTo>
                                    <a:pt x="684" y="104"/>
                                  </a:lnTo>
                                  <a:lnTo>
                                    <a:pt x="684" y="128"/>
                                  </a:lnTo>
                                  <a:lnTo>
                                    <a:pt x="685" y="129"/>
                                  </a:lnTo>
                                  <a:lnTo>
                                    <a:pt x="688" y="131"/>
                                  </a:lnTo>
                                  <a:lnTo>
                                    <a:pt x="689" y="132"/>
                                  </a:lnTo>
                                  <a:lnTo>
                                    <a:pt x="756" y="132"/>
                                  </a:lnTo>
                                  <a:lnTo>
                                    <a:pt x="757" y="131"/>
                                  </a:lnTo>
                                  <a:lnTo>
                                    <a:pt x="759" y="128"/>
                                  </a:lnTo>
                                  <a:lnTo>
                                    <a:pt x="760" y="126"/>
                                  </a:lnTo>
                                  <a:lnTo>
                                    <a:pt x="760" y="123"/>
                                  </a:lnTo>
                                  <a:lnTo>
                                    <a:pt x="759" y="121"/>
                                  </a:lnTo>
                                  <a:lnTo>
                                    <a:pt x="757" y="119"/>
                                  </a:lnTo>
                                  <a:lnTo>
                                    <a:pt x="756" y="118"/>
                                  </a:lnTo>
                                  <a:lnTo>
                                    <a:pt x="700" y="118"/>
                                  </a:lnTo>
                                  <a:lnTo>
                                    <a:pt x="700" y="105"/>
                                  </a:lnTo>
                                  <a:lnTo>
                                    <a:pt x="734" y="75"/>
                                  </a:lnTo>
                                  <a:lnTo>
                                    <a:pt x="739" y="71"/>
                                  </a:lnTo>
                                  <a:lnTo>
                                    <a:pt x="748" y="62"/>
                                  </a:lnTo>
                                  <a:lnTo>
                                    <a:pt x="752" y="58"/>
                                  </a:lnTo>
                                  <a:lnTo>
                                    <a:pt x="757" y="47"/>
                                  </a:lnTo>
                                  <a:lnTo>
                                    <a:pt x="759" y="42"/>
                                  </a:lnTo>
                                  <a:lnTo>
                                    <a:pt x="759" y="30"/>
                                  </a:lnTo>
                                  <a:lnTo>
                                    <a:pt x="758" y="25"/>
                                  </a:lnTo>
                                  <a:lnTo>
                                    <a:pt x="754" y="17"/>
                                  </a:lnTo>
                                  <a:lnTo>
                                    <a:pt x="752" y="14"/>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5"/>
                          <wps:cNvSpPr>
                            <a:spLocks/>
                          </wps:cNvSpPr>
                          <wps:spPr bwMode="auto">
                            <a:xfrm>
                              <a:off x="1125" y="-425"/>
                              <a:ext cx="760" cy="132"/>
                            </a:xfrm>
                            <a:custGeom>
                              <a:avLst/>
                              <a:gdLst>
                                <a:gd name="T0" fmla="+- 0 1852 1125"/>
                                <a:gd name="T1" fmla="*/ T0 w 760"/>
                                <a:gd name="T2" fmla="+- 0 -425 -425"/>
                                <a:gd name="T3" fmla="*/ -425 h 132"/>
                                <a:gd name="T4" fmla="+- 0 1842 1125"/>
                                <a:gd name="T5" fmla="*/ T4 w 760"/>
                                <a:gd name="T6" fmla="+- 0 -425 -425"/>
                                <a:gd name="T7" fmla="*/ -425 h 132"/>
                                <a:gd name="T8" fmla="+- 0 1838 1125"/>
                                <a:gd name="T9" fmla="*/ T8 w 760"/>
                                <a:gd name="T10" fmla="+- 0 -424 -425"/>
                                <a:gd name="T11" fmla="*/ -424 h 132"/>
                                <a:gd name="T12" fmla="+- 0 1812 1125"/>
                                <a:gd name="T13" fmla="*/ T12 w 760"/>
                                <a:gd name="T14" fmla="+- 0 -391 -425"/>
                                <a:gd name="T15" fmla="*/ -391 h 132"/>
                                <a:gd name="T16" fmla="+- 0 1812 1125"/>
                                <a:gd name="T17" fmla="*/ T16 w 760"/>
                                <a:gd name="T18" fmla="+- 0 -389 -425"/>
                                <a:gd name="T19" fmla="*/ -389 h 132"/>
                                <a:gd name="T20" fmla="+- 0 1815 1125"/>
                                <a:gd name="T21" fmla="*/ T20 w 760"/>
                                <a:gd name="T22" fmla="+- 0 -386 -425"/>
                                <a:gd name="T23" fmla="*/ -386 h 132"/>
                                <a:gd name="T24" fmla="+- 0 1816 1125"/>
                                <a:gd name="T25" fmla="*/ T24 w 760"/>
                                <a:gd name="T26" fmla="+- 0 -385 -425"/>
                                <a:gd name="T27" fmla="*/ -385 h 132"/>
                                <a:gd name="T28" fmla="+- 0 1821 1125"/>
                                <a:gd name="T29" fmla="*/ T28 w 760"/>
                                <a:gd name="T30" fmla="+- 0 -385 -425"/>
                                <a:gd name="T31" fmla="*/ -385 h 132"/>
                                <a:gd name="T32" fmla="+- 0 1823 1125"/>
                                <a:gd name="T33" fmla="*/ T32 w 760"/>
                                <a:gd name="T34" fmla="+- 0 -386 -425"/>
                                <a:gd name="T35" fmla="*/ -386 h 132"/>
                                <a:gd name="T36" fmla="+- 0 1826 1125"/>
                                <a:gd name="T37" fmla="*/ T36 w 760"/>
                                <a:gd name="T38" fmla="+- 0 -388 -425"/>
                                <a:gd name="T39" fmla="*/ -388 h 132"/>
                                <a:gd name="T40" fmla="+- 0 1827 1125"/>
                                <a:gd name="T41" fmla="*/ T40 w 760"/>
                                <a:gd name="T42" fmla="+- 0 -390 -425"/>
                                <a:gd name="T43" fmla="*/ -390 h 132"/>
                                <a:gd name="T44" fmla="+- 0 1827 1125"/>
                                <a:gd name="T45" fmla="*/ T44 w 760"/>
                                <a:gd name="T46" fmla="+- 0 -398 -425"/>
                                <a:gd name="T47" fmla="*/ -398 h 132"/>
                                <a:gd name="T48" fmla="+- 0 1828 1125"/>
                                <a:gd name="T49" fmla="*/ T48 w 760"/>
                                <a:gd name="T50" fmla="+- 0 -403 -425"/>
                                <a:gd name="T51" fmla="*/ -403 h 132"/>
                                <a:gd name="T52" fmla="+- 0 1836 1125"/>
                                <a:gd name="T53" fmla="*/ T52 w 760"/>
                                <a:gd name="T54" fmla="+- 0 -409 -425"/>
                                <a:gd name="T55" fmla="*/ -409 h 132"/>
                                <a:gd name="T56" fmla="+- 0 1841 1125"/>
                                <a:gd name="T57" fmla="*/ T56 w 760"/>
                                <a:gd name="T58" fmla="+- 0 -411 -425"/>
                                <a:gd name="T59" fmla="*/ -411 h 132"/>
                                <a:gd name="T60" fmla="+- 0 1877 1125"/>
                                <a:gd name="T61" fmla="*/ T60 w 760"/>
                                <a:gd name="T62" fmla="+- 0 -411 -425"/>
                                <a:gd name="T63" fmla="*/ -411 h 132"/>
                                <a:gd name="T64" fmla="+- 0 1877 1125"/>
                                <a:gd name="T65" fmla="*/ T64 w 760"/>
                                <a:gd name="T66" fmla="+- 0 -412 -425"/>
                                <a:gd name="T67" fmla="*/ -412 h 132"/>
                                <a:gd name="T68" fmla="+- 0 1870 1125"/>
                                <a:gd name="T69" fmla="*/ T68 w 760"/>
                                <a:gd name="T70" fmla="+- 0 -418 -425"/>
                                <a:gd name="T71" fmla="*/ -418 h 132"/>
                                <a:gd name="T72" fmla="+- 0 1866 1125"/>
                                <a:gd name="T73" fmla="*/ T72 w 760"/>
                                <a:gd name="T74" fmla="+- 0 -421 -425"/>
                                <a:gd name="T75" fmla="*/ -421 h 132"/>
                                <a:gd name="T76" fmla="+- 0 1857 1125"/>
                                <a:gd name="T77" fmla="*/ T76 w 760"/>
                                <a:gd name="T78" fmla="+- 0 -424 -425"/>
                                <a:gd name="T79" fmla="*/ -424 h 132"/>
                                <a:gd name="T80" fmla="+- 0 1852 1125"/>
                                <a:gd name="T81" fmla="*/ T80 w 760"/>
                                <a:gd name="T82" fmla="+- 0 -425 -425"/>
                                <a:gd name="T83" fmla="*/ -425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60" h="132">
                                  <a:moveTo>
                                    <a:pt x="727" y="0"/>
                                  </a:moveTo>
                                  <a:lnTo>
                                    <a:pt x="717" y="0"/>
                                  </a:lnTo>
                                  <a:lnTo>
                                    <a:pt x="713" y="1"/>
                                  </a:lnTo>
                                  <a:lnTo>
                                    <a:pt x="687" y="34"/>
                                  </a:lnTo>
                                  <a:lnTo>
                                    <a:pt x="687" y="36"/>
                                  </a:lnTo>
                                  <a:lnTo>
                                    <a:pt x="690" y="39"/>
                                  </a:lnTo>
                                  <a:lnTo>
                                    <a:pt x="691" y="40"/>
                                  </a:lnTo>
                                  <a:lnTo>
                                    <a:pt x="696" y="40"/>
                                  </a:lnTo>
                                  <a:lnTo>
                                    <a:pt x="698" y="39"/>
                                  </a:lnTo>
                                  <a:lnTo>
                                    <a:pt x="701" y="37"/>
                                  </a:lnTo>
                                  <a:lnTo>
                                    <a:pt x="702" y="35"/>
                                  </a:lnTo>
                                  <a:lnTo>
                                    <a:pt x="702" y="27"/>
                                  </a:lnTo>
                                  <a:lnTo>
                                    <a:pt x="703" y="22"/>
                                  </a:lnTo>
                                  <a:lnTo>
                                    <a:pt x="711" y="16"/>
                                  </a:lnTo>
                                  <a:lnTo>
                                    <a:pt x="716" y="14"/>
                                  </a:lnTo>
                                  <a:lnTo>
                                    <a:pt x="752" y="14"/>
                                  </a:lnTo>
                                  <a:lnTo>
                                    <a:pt x="752" y="13"/>
                                  </a:lnTo>
                                  <a:lnTo>
                                    <a:pt x="745" y="7"/>
                                  </a:lnTo>
                                  <a:lnTo>
                                    <a:pt x="741" y="4"/>
                                  </a:lnTo>
                                  <a:lnTo>
                                    <a:pt x="732" y="1"/>
                                  </a:lnTo>
                                  <a:lnTo>
                                    <a:pt x="727" y="0"/>
                                  </a:lnTo>
                                </a:path>
                              </a:pathLst>
                            </a:custGeom>
                            <a:solidFill>
                              <a:srgbClr val="4858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3" o:spid="_x0000_s1026" style="position:absolute;margin-left:44.85pt;margin-top:-27.9pt;width:501.7pt;height:19.55pt;z-index:-251648000;mso-position-horizontal-relative:page" coordorigin="897,-558" coordsize="100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">
                <v:group id="Group 20" o:spid="_x0000_s1027" style="position:absolute;left:907;top:-548;width:10014;height:371" coordorigin="907,-548" coordsize="10014,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21" o:spid="_x0000_s1028" style="position:absolute;left:907;top:-548;width:10014;height:371;visibility:visible;mso-wrap-style:square;v-text-anchor:top" coordsize="10014,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7YcYA&#10;AADcAAAADwAAAGRycy9kb3ducmV2LnhtbESPQWvCQBSE70L/w/IK3uqmilpS15AWQkXxoO3B4zP7&#10;mqTNvg27W43/3hUKHoeZ+YZZZL1pxYmcbywreB4lIIhLqxuuFHx9Fk8vIHxA1thaJgUX8pAtHwYL&#10;TLU9845O+1CJCGGfooI6hC6V0pc1GfQj2xFH79s6gyFKV0nt8BzhppXjJJlJgw3HhRo7eq+p/N3/&#10;GQWHw3oz/znm66RwH377tioacyyUGj72+SuIQH24h//bK61gMp7C7U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h7YcYAAADcAAAADwAAAAAAAAAAAAAAAACYAgAAZHJz&#10;L2Rvd25yZXYueG1sUEsFBgAAAAAEAAQA9QAAAIsDAAAAAA==&#10;" path="m,370r10014,l10014,,,,,370e" fillcolor="#e6f4f0" stroked="f">
                    <v:path arrowok="t" o:connecttype="custom" o:connectlocs="0,-178;10014,-178;10014,-548;0,-548;0,-178" o:connectangles="0,0,0,0,0"/>
                  </v:shape>
                </v:group>
                <v:group id="Group 22" o:spid="_x0000_s1029" style="position:absolute;left:1125;top:-425;width:760;height:132" coordorigin="1125,-425" coordsize="76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23" o:spid="_x0000_s1030"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qBMUA&#10;AADcAAAADwAAAGRycy9kb3ducmV2LnhtbESPQWvCQBSE7wX/w/IK3uqmEdomzSpSEIV6adScX7PP&#10;JLj7NmS3Gv+9Wyj0OMzMN0yxHK0RFxp851jB8ywBQVw73XGj4LBfP72B8AFZo3FMCm7kYbmYPBSY&#10;a3flL7qUoRERwj5HBW0IfS6lr1uy6GeuJ47eyQ0WQ5RDI/WA1wi3RqZJ8iItdhwXWuzpo6X6XP5Y&#10;Bdl6X2WHo/ks++Nm961NmlTzSqnp47h6BxFoDP/hv/ZWK5inr/B7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CaoExQAAANwAAAAPAAAAAAAAAAAAAAAAAJgCAABkcnMv&#10;ZG93bnJldi54bWxQSwUGAAAAAAQABAD1AAAAigMAAAAA&#10;" path="m52,73r-16,l63,126r1,2l65,129r2,2l68,132r4,l74,131r4,-3l79,126r,-3l78,123r,-1l52,73e" fillcolor="#485865" stroked="f">
                    <v:path arrowok="t" o:connecttype="custom" o:connectlocs="52,-352;36,-352;63,-299;64,-297;65,-296;67,-294;68,-293;72,-293;74,-294;78,-297;79,-299;79,-302;78,-302;78,-303;52,-352" o:connectangles="0,0,0,0,0,0,0,0,0,0,0,0,0,0,0"/>
                  </v:shape>
                  <v:shape id="Freeform 24" o:spid="_x0000_s1031"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dsEA&#10;AADcAAAADwAAAGRycy9kb3ducmV2LnhtbERPTYvCMBC9C/6HMMLeNN0KslajLAuywnqxas9jM7bF&#10;ZFKaqPXfm4Owx8f7Xq57a8SdOt84VvA5SUAQl043XCk4HjbjLxA+IGs0jknBkzysV8PBEjPtHryn&#10;ex4qEUPYZ6igDqHNpPRlTRb9xLXEkbu4zmKIsKuk7vARw62RaZLMpMWGY0ONLf3UVF7zm1Uw3xyK&#10;+fFk/vL29Ls7a5MmxbRQ6mPUfy9ABOrDv/jt3moF0zSujWfiE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WPnbBAAAA3AAAAA8AAAAAAAAAAAAAAAAAmAIAAGRycy9kb3du&#10;cmV2LnhtbFBLBQYAAAAABAAEAPUAAACGAwAAAAA=&#10;" path="m44,l4,,2,1,,3,,4,,128r1,1l4,131r2,1l9,132r2,-1l14,129r1,-1l15,73r37,l51,71r4,-1l59,69r6,-3l68,63r2,-2l15,61r,-47l73,14,70,11,63,5,58,3,49,1,44,e" fillcolor="#485865" stroked="f">
                    <v:path arrowok="t" o:connecttype="custom" o:connectlocs="44,-425;4,-425;2,-424;0,-422;0,-421;0,-297;1,-296;4,-294;6,-293;9,-293;11,-294;14,-296;15,-297;15,-352;52,-352;51,-354;55,-355;59,-356;65,-359;68,-362;70,-364;15,-364;15,-411;73,-411;70,-414;63,-420;58,-422;49,-424;44,-425" o:connectangles="0,0,0,0,0,0,0,0,0,0,0,0,0,0,0,0,0,0,0,0,0,0,0,0,0,0,0,0,0"/>
                  </v:shape>
                  <v:shape id="Freeform 25" o:spid="_x0000_s1032"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b7cQA&#10;AADcAAAADwAAAGRycy9kb3ducmV2LnhtbESPQWvCQBSE7wX/w/IKvdVNI4iJrlIEsdBejJrzM/tM&#10;Qnffhuyq6b/vCoLHYWa+YRarwRpxpd63jhV8jBMQxJXTLdcKDvvN+wyED8gajWNS8EceVsvRywJz&#10;7W68o2sRahEh7HNU0ITQ5VL6qiGLfuw64uidXW8xRNnXUvd4i3BrZJokU2mx5bjQYEfrhqrf4mIV&#10;ZJt9mR2O5rvojtufkzZpUk5Kpd5eh885iEBDeIYf7S+tYJJmcD8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am+3EAAAA3AAAAA8AAAAAAAAAAAAAAAAAmAIAAGRycy9k&#10;b3ducmV2LnhtbFBLBQYAAAAABAAEAPUAAACJAwAAAAA=&#10;" path="m73,14r-27,l52,15r9,8l63,29r,17l61,52r-9,7l46,61r24,l73,58r2,-4l77,46r1,-4l78,29,77,23,73,14e" fillcolor="#485865" stroked="f">
                    <v:path arrowok="t" o:connecttype="custom" o:connectlocs="73,-411;46,-411;52,-410;61,-402;63,-396;63,-379;61,-373;52,-366;46,-364;70,-364;73,-367;75,-371;77,-379;78,-383;78,-396;77,-402;73,-411;73,-411" o:connectangles="0,0,0,0,0,0,0,0,0,0,0,0,0,0,0,0,0,0"/>
                  </v:shape>
                  <v:shape id="Freeform 26" o:spid="_x0000_s1033"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krcIA&#10;AADcAAAADwAAAGRycy9kb3ducmV2LnhtbERPz2vCMBS+D/Y/hDfYbaZaGFqNIoI42C5ra8/P5q0t&#10;S15Kk7Xdf78cBh4/vt+7w2yNGGnwnWMFy0UCgrh2uuNGQVmcX9YgfEDWaByTgl/ycNg/Puww027i&#10;Txrz0IgYwj5DBW0IfSalr1uy6BeuJ47clxsshgiHRuoBpxhujVwlyau02HFsaLGnU0v1d/5jFWzO&#10;RbUpr+Y976+Xj5s2q6RKK6Wen+bjFkSgOdzF/+43rS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OaStwgAAANwAAAAPAAAAAAAAAAAAAAAAAJgCAABkcnMvZG93&#10;bnJldi54bWxQSwUGAAAAAAQABAD1AAAAhwMAAAAA&#10;" path="m170,l103,r-2,l98,2r,1l98,128r,1l101,131r2,1l170,132r2,-1l173,128r1,-1l174,123r-1,-2l171,119r-1,-1l113,118r,-46l143,72r1,-1l146,69r,-2l146,64r,-1l144,60r-2,-1l113,59r,-45l170,14r1,-1l173,10r1,-1l174,5,173,3,172,1,170,e" fillcolor="#485865" stroked="f">
                    <v:path arrowok="t" o:connecttype="custom" o:connectlocs="170,-425;103,-425;101,-425;98,-423;98,-422;98,-297;98,-296;101,-294;103,-293;170,-293;172,-294;173,-297;174,-298;174,-302;173,-304;171,-306;170,-307;113,-307;113,-353;143,-353;144,-354;146,-356;146,-358;146,-361;146,-362;144,-365;142,-366;113,-366;113,-411;170,-411;171,-412;173,-415;174,-416;174,-420;173,-422;172,-424;170,-425" o:connectangles="0,0,0,0,0,0,0,0,0,0,0,0,0,0,0,0,0,0,0,0,0,0,0,0,0,0,0,0,0,0,0,0,0,0,0,0,0"/>
                  </v:shape>
                  <v:shape id="Freeform 27" o:spid="_x0000_s1034"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BNsQA&#10;AADcAAAADwAAAGRycy9kb3ducmV2LnhtbESPQWvCQBSE7wX/w/IEb3WjgVKjq4ggFerFqDk/s88k&#10;uPs2ZLea/nu3IPQ4zMw3zGLVWyPu1PnGsYLJOAFBXDrdcKXgdNy+f4LwAVmjcUwKfsnDajl4W2Cm&#10;3YMPdM9DJSKEfYYK6hDaTEpf1mTRj11LHL2r6yyGKLtK6g4fEW6NnCbJh7TYcFyosaVNTeUt/7EK&#10;ZttjMTudzXfenr/2F22mSZEWSo2G/XoOIlAf/sOv9k4rSNMJ/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1ATbEAAAA3AAAAA8AAAAAAAAAAAAAAAAAmAIAAGRycy9k&#10;b3ducmV2LnhtbFBLBQYAAAAABAAEAPUAAACJAwAAAAA=&#10;" path="m262,l195,r-1,l191,2r-1,1l190,128r1,1l194,131r2,1l200,132r1,-1l204,129r1,-1l205,72r30,l236,71r2,-2l239,67r,-3l238,63r-2,-3l235,59r-30,l205,14r57,l263,13r2,-3l266,9r,-4l265,3,263,1,262,e" fillcolor="#485865" stroked="f">
                    <v:path arrowok="t" o:connecttype="custom" o:connectlocs="262,-425;195,-425;194,-425;191,-423;190,-422;190,-297;191,-296;194,-294;196,-293;200,-293;201,-294;204,-296;205,-297;205,-353;235,-353;236,-354;238,-356;239,-358;239,-361;238,-362;236,-365;235,-366;205,-366;205,-411;262,-411;263,-412;265,-415;266,-416;266,-420;265,-422;263,-424;262,-425" o:connectangles="0,0,0,0,0,0,0,0,0,0,0,0,0,0,0,0,0,0,0,0,0,0,0,0,0,0,0,0,0,0,0,0"/>
                  </v:shape>
                  <v:shape id="Freeform 28" o:spid="_x0000_s1035"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fQcQA&#10;AADcAAAADwAAAGRycy9kb3ducmV2LnhtbESPQWvCQBSE7wX/w/IEb3VjAqVGVxFBKthLo+b8zD6T&#10;4O7bkN1q/PfdQqHHYWa+YZbrwRpxp963jhXMpgkI4srplmsFp+Pu9R2ED8gajWNS8CQP69XoZYm5&#10;dg/+onsRahEh7HNU0ITQ5VL6qiGLfuo64uhdXW8xRNnXUvf4iHBrZJokb9Jiy3GhwY62DVW34tsq&#10;mO+O5fx0NoeiO398XrRJkzIrlZqMh80CRKAh/If/2nutIMtS+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nn0HEAAAA3AAAAA8AAAAAAAAAAAAAAAAAmAIAAGRycy9k&#10;b3ducmV2LnhtbFBLBQYAAAAABAAEAPUAAACJAwAAAAA=&#10;" path="m352,l285,r-2,l280,2r,1l280,128r,1l283,131r2,1l352,132r2,-1l355,128r1,-1l356,123r-1,-2l353,119r-1,-1l295,118r,-46l325,72r1,-1l328,69r,-2l328,64r,-1l326,60r-2,-1l295,59r,-45l352,14r1,-1l355,10r1,-1l356,5,355,3,354,1,352,e" fillcolor="#485865" stroked="f">
                    <v:path arrowok="t" o:connecttype="custom" o:connectlocs="352,-425;285,-425;283,-425;280,-423;280,-422;280,-297;280,-296;283,-294;285,-293;352,-293;354,-294;355,-297;356,-298;356,-302;355,-304;353,-306;352,-307;295,-307;295,-353;325,-353;326,-354;328,-356;328,-358;328,-361;328,-362;326,-365;324,-366;295,-366;295,-411;352,-411;353,-412;355,-415;356,-416;356,-420;355,-422;354,-424;352,-425" o:connectangles="0,0,0,0,0,0,0,0,0,0,0,0,0,0,0,0,0,0,0,0,0,0,0,0,0,0,0,0,0,0,0,0,0,0,0,0,0"/>
                  </v:shape>
                  <v:shape id="Freeform 29" o:spid="_x0000_s1036"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62sQA&#10;AADcAAAADwAAAGRycy9kb3ducmV2LnhtbESPQWvCQBSE7wX/w/IEb3WjgVKjq4ggFerFqDk/s88k&#10;uPs2ZLea/nu3IPQ4zMw3zGLVWyPu1PnGsYLJOAFBXDrdcKXgdNy+f4LwAVmjcUwKfsnDajl4W2Cm&#10;3YMPdM9DJSKEfYYK6hDaTEpf1mTRj11LHL2r6yyGKLtK6g4fEW6NnCbJh7TYcFyosaVNTeUt/7EK&#10;ZttjMTudzXfenr/2F22mSZEWSo2G/XoOIlAf/sOv9k4rSNMU/s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rOtrEAAAA3AAAAA8AAAAAAAAAAAAAAAAAmAIAAGRycy9k&#10;b3ducmV2LnhtbFBLBQYAAAAABAAEAPUAAACJAwAAAAA=&#10;" path="m425,73r-17,l435,126r1,2l437,129r2,2l440,132r4,l446,131r4,-3l451,126r,-3l450,122,425,73e" fillcolor="#485865" stroked="f">
                    <v:path arrowok="t" o:connecttype="custom" o:connectlocs="425,-352;408,-352;435,-299;436,-297;437,-296;439,-294;440,-293;444,-293;446,-294;450,-297;451,-299;451,-302;451,-302;450,-303;425,-352" o:connectangles="0,0,0,0,0,0,0,0,0,0,0,0,0,0,0"/>
                  </v:shape>
                  <v:shape id="Freeform 30" o:spid="_x0000_s1037"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irsUA&#10;AADcAAAADwAAAGRycy9kb3ducmV2LnhtbESPQWvCQBSE7wX/w/IK3uqmppQmzSpSEIV6adScX7PP&#10;JLj7NmS3Gv+9Wyj0OMzMN0yxHK0RFxp851jB8ywBQVw73XGj4LBfP72B8AFZo3FMCm7kYbmYPBSY&#10;a3flL7qUoRERwj5HBW0IfS6lr1uy6GeuJ47eyQ0WQ5RDI/WA1wi3Rs6T5FVa7DgutNjTR0v1ufyx&#10;CrL1vsoOR/NZ9sfN7lubeVKllVLTx3H1DiLQGP7Df+2tVpCmL/B7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qKuxQAAANwAAAAPAAAAAAAAAAAAAAAAAJgCAABkcnMv&#10;ZG93bnJldi54bWxQSwUGAAAAAAQABAD1AAAAigMAAAAA&#10;" path="m416,l376,r-1,1l373,3r-1,1l372,128r1,1l376,131r2,1l382,132r1,-1l386,129r1,-1l387,73r38,l424,71r3,-1l431,69r6,-3l440,63r3,-2l387,61r,-47l445,14r-3,-3l435,5,431,3,421,1,416,e" fillcolor="#485865" stroked="f">
                    <v:path arrowok="t" o:connecttype="custom" o:connectlocs="416,-425;376,-425;375,-424;373,-422;372,-421;372,-297;373,-296;376,-294;378,-293;382,-293;383,-294;386,-296;387,-297;387,-352;425,-352;424,-354;427,-355;431,-356;437,-359;440,-362;443,-364;387,-364;387,-411;445,-411;442,-414;435,-420;431,-422;421,-424;416,-425" o:connectangles="0,0,0,0,0,0,0,0,0,0,0,0,0,0,0,0,0,0,0,0,0,0,0,0,0,0,0,0,0"/>
                  </v:shape>
                  <v:shape id="Freeform 31" o:spid="_x0000_s1038"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4HNcUA&#10;AADcAAAADwAAAGRycy9kb3ducmV2LnhtbESPQWvCQBSE7wX/w/IK3uqmhpYmzSpSEIV6adScX7PP&#10;JLj7NmS3Gv+9Wyj0OMzMN0yxHK0RFxp851jB8ywBQVw73XGj4LBfP72B8AFZo3FMCm7kYbmYPBSY&#10;a3flL7qUoRERwj5HBW0IfS6lr1uy6GeuJ47eyQ0WQ5RDI/WA1wi3Rs6T5FVa7DgutNjTR0v1ufyx&#10;CrL1vsoOR/NZ9sfN7lubeVKllVLTx3H1DiLQGP7Df+2tVpCmL/B7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Tgc1xQAAANwAAAAPAAAAAAAAAAAAAAAAAJgCAABkcnMv&#10;ZG93bnJldi54bWxQSwUGAAAAAAQABAD1AAAAigMAAAAA&#10;" path="m445,14r-27,l424,15r9,8l435,29r,17l433,52r-9,7l418,61r25,l445,58r2,-4l450,46r,-4l450,29r-1,-6l445,14e" fillcolor="#485865" stroked="f">
                    <v:path arrowok="t" o:connecttype="custom" o:connectlocs="445,-411;418,-411;424,-410;433,-402;435,-396;435,-379;433,-373;424,-366;418,-364;443,-364;445,-367;447,-371;450,-379;450,-383;450,-396;449,-402;445,-411;445,-411" o:connectangles="0,0,0,0,0,0,0,0,0,0,0,0,0,0,0,0,0,0"/>
                  </v:shape>
                  <v:shape id="Freeform 32" o:spid="_x0000_s1039"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yZQsUA&#10;AADcAAAADwAAAGRycy9kb3ducmV2LnhtbESPQWvCQBSE74L/YXlCb7qpAdE0GykFaaG9NGrOr9ln&#10;Etx9G7Jbjf/eLRQ8DjPzDZNvR2vEhQbfOVbwvEhAENdOd9woOOx38zUIH5A1Gsek4EYetsV0kmOm&#10;3ZW/6VKGRkQI+wwVtCH0mZS+bsmiX7ieOHonN1gMUQ6N1ANeI9wauUySlbTYcVxosae3lupz+WsV&#10;bHb7anM4ms+yP75//WizTKq0UuppNr6+gAg0hkf4v/2hFaTpCv7OxCM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JlCxQAAANwAAAAPAAAAAAAAAAAAAAAAAJgCAABkcnMv&#10;ZG93bnJldi54bWxQSwUGAAAAAAQABAD1AAAAigMAAAAA&#10;" path="m543,l475,r-2,l471,2r-1,1l470,128r1,1l473,131r2,1l543,132r1,-1l546,128r,-1l546,123r,-2l544,119r-2,-1l485,118r,-46l515,72r1,-1l518,69r,-2l518,64r,-1l516,60r-1,-1l485,59r,-45l542,14r2,-1l546,10r,-1l546,5r,-2l544,1,543,e" fillcolor="#485865" stroked="f">
                    <v:path arrowok="t" o:connecttype="custom" o:connectlocs="543,-425;475,-425;473,-425;471,-423;470,-422;470,-297;471,-296;473,-294;475,-293;543,-293;544,-294;546,-297;546,-298;546,-302;546,-304;544,-306;542,-307;485,-307;485,-353;515,-353;516,-354;518,-356;518,-358;518,-361;518,-362;516,-365;515,-366;485,-366;485,-411;542,-411;544,-412;546,-415;546,-416;546,-420;546,-422;544,-424;543,-425" o:connectangles="0,0,0,0,0,0,0,0,0,0,0,0,0,0,0,0,0,0,0,0,0,0,0,0,0,0,0,0,0,0,0,0,0,0,0,0,0"/>
                  </v:shape>
                  <v:shape id="Freeform 33" o:spid="_x0000_s1040"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82cUA&#10;AADcAAAADwAAAGRycy9kb3ducmV2LnhtbESPQWvCQBSE7wX/w/IK3uqmBtomzSpSEIV6adScX7PP&#10;JLj7NmS3Gv+9Wyj0OMzMN0yxHK0RFxp851jB8ywBQVw73XGj4LBfP72B8AFZo3FMCm7kYbmYPBSY&#10;a3flL7qUoRERwj5HBW0IfS6lr1uy6GeuJ47eyQ0WQ5RDI/WA1wi3Rs6T5EVa7DgutNjTR0v1ufyx&#10;CrL1vsoOR/NZ9sfN7lubeVKllVLTx3H1DiLQGP7Df+2tVpCmr/B7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0DzZxQAAANwAAAAPAAAAAAAAAAAAAAAAAJgCAABkcnMv&#10;ZG93bnJldi54bWxQSwUGAAAAAAQABAD1AAAAigMAAAAA&#10;" path="m635,l568,r-2,l563,2r-1,1l562,128r1,1l566,131r2,1l635,132r1,-1l638,128r1,-1l639,123r-1,-2l636,119r-1,-1l577,118r,-46l607,72r2,-1l610,69r1,-2l611,64r-1,-1l609,60r-2,-1l577,59r,-45l635,14r1,-1l638,10r1,-1l639,5,638,3,636,1,635,e" fillcolor="#485865" stroked="f">
                    <v:path arrowok="t" o:connecttype="custom" o:connectlocs="635,-425;568,-425;566,-425;563,-423;562,-422;562,-297;563,-296;566,-294;568,-293;635,-293;636,-294;638,-297;639,-298;639,-302;638,-304;636,-306;635,-307;577,-307;577,-353;607,-353;609,-354;610,-356;611,-358;611,-361;610,-362;609,-365;607,-366;577,-366;577,-411;635,-411;636,-412;638,-415;639,-416;639,-420;638,-422;636,-424;635,-425" o:connectangles="0,0,0,0,0,0,0,0,0,0,0,0,0,0,0,0,0,0,0,0,0,0,0,0,0,0,0,0,0,0,0,0,0,0,0,0,0"/>
                  </v:shape>
                  <v:shape id="Freeform 34" o:spid="_x0000_s1041"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q8IA&#10;AADcAAAADwAAAGRycy9kb3ducmV2LnhtbERPz2vCMBS+D/Y/hDfYbaZaGFqNIoI42C5ra8/P5q0t&#10;S15Kk7Xdf78cBh4/vt+7w2yNGGnwnWMFy0UCgrh2uuNGQVmcX9YgfEDWaByTgl/ycNg/Puww027i&#10;Txrz0IgYwj5DBW0IfSalr1uy6BeuJ47clxsshgiHRuoBpxhujVwlyau02HFsaLGnU0v1d/5jFWzO&#10;RbUpr+Y976+Xj5s2q6RKK6Wen+bjFkSgOdzF/+43rSBN49p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6irwgAAANwAAAAPAAAAAAAAAAAAAAAAAJgCAABkcnMvZG93&#10;bnJldi54bWxQSwUGAAAAAAQABAD1AAAAhwMAAAAA&#10;" path="m752,14r-26,l729,15r5,2l744,33r,8l709,76r-5,3l695,87r-4,4l685,99r-1,5l684,128r1,1l688,131r1,1l756,132r1,-1l759,128r1,-2l760,123r-1,-2l757,119r-1,-1l700,118r,-13l734,75r5,-4l748,62r4,-4l757,47r2,-5l759,30r-1,-5l754,17r-2,-3e" fillcolor="#485865" stroked="f">
                    <v:path arrowok="t" o:connecttype="custom" o:connectlocs="752,-411;726,-411;729,-410;734,-408;744,-392;744,-384;709,-349;704,-346;695,-338;691,-334;685,-326;684,-321;684,-297;685,-296;688,-294;689,-293;756,-293;757,-294;759,-297;760,-299;760,-302;759,-304;757,-306;756,-307;700,-307;700,-320;734,-350;739,-354;748,-363;752,-367;757,-378;759,-383;759,-395;758,-400;754,-408;752,-411" o:connectangles="0,0,0,0,0,0,0,0,0,0,0,0,0,0,0,0,0,0,0,0,0,0,0,0,0,0,0,0,0,0,0,0,0,0,0,0"/>
                  </v:shape>
                  <v:shape id="Freeform 35" o:spid="_x0000_s1042" style="position:absolute;left:1125;top:-425;width:760;height:132;visibility:visible;mso-wrap-style:square;v-text-anchor:top" coordsize="76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MNMMUA&#10;AADcAAAADwAAAGRycy9kb3ducmV2LnhtbESPQWvCQBSE74L/YXmF3nRTA6WJ2UgRpIV6adScn9ln&#10;Err7NmS3mv57t1DocZiZb5hiM1kjrjT63rGCp2UCgrhxuudWwfGwW7yA8AFZo3FMCn7Iw6aczwrM&#10;tbvxJ12r0IoIYZ+jgi6EIZfSNx1Z9Es3EEfv4kaLIcqxlXrEW4RbI1dJ8iwt9hwXOhxo21HzVX1b&#10;BdnuUGfHk/mohtPb/qzNKqnTWqnHh+l1DSLQFP7Df+13rSBNM/g9E4+AL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w0wxQAAANwAAAAPAAAAAAAAAAAAAAAAAJgCAABkcnMv&#10;ZG93bnJldi54bWxQSwUGAAAAAAQABAD1AAAAigMAAAAA&#10;" path="m727,l717,r-4,1l687,34r,2l690,39r1,1l696,40r2,-1l701,37r1,-2l702,27r1,-5l711,16r5,-2l752,14r,-1l745,7,741,4,732,1,727,e" fillcolor="#485865" stroked="f">
                    <v:path arrowok="t" o:connecttype="custom" o:connectlocs="727,-425;717,-425;713,-424;687,-391;687,-389;690,-386;691,-385;696,-385;698,-386;701,-388;702,-390;702,-398;703,-403;711,-409;716,-411;752,-411;752,-412;745,-418;741,-421;732,-424;727,-425" o:connectangles="0,0,0,0,0,0,0,0,0,0,0,0,0,0,0,0,0,0,0,0,0"/>
                  </v:shape>
                </v:group>
                <w10:wrap anchorx="page"/>
              </v:group>
            </w:pict>
          </mc:Fallback>
        </mc:AlternateContent>
      </w:r>
      <w:r>
        <w:rPr>
          <w:rFonts w:ascii="Arial" w:eastAsia="Arial" w:hAnsi="Arial" w:cs="Arial"/>
          <w:color w:val="485865"/>
          <w:spacing w:val="-6"/>
          <w:position w:val="-1"/>
          <w:sz w:val="16"/>
          <w:szCs w:val="16"/>
        </w:rPr>
        <w:t>T</w:t>
      </w:r>
      <w:r>
        <w:rPr>
          <w:rFonts w:ascii="Arial" w:eastAsia="Arial" w:hAnsi="Arial" w:cs="Arial"/>
          <w:color w:val="485865"/>
          <w:position w:val="-1"/>
          <w:sz w:val="16"/>
          <w:szCs w:val="16"/>
        </w:rPr>
        <w:t>itle:</w:t>
      </w:r>
    </w:p>
    <w:p w:rsidR="00331D22" w:rsidRDefault="00331D22" w:rsidP="00331D22">
      <w:pPr>
        <w:spacing w:before="39" w:line="180" w:lineRule="exact"/>
        <w:ind w:right="-64"/>
        <w:rPr>
          <w:rFonts w:ascii="Arial" w:eastAsia="Arial" w:hAnsi="Arial" w:cs="Arial"/>
          <w:sz w:val="16"/>
          <w:szCs w:val="16"/>
        </w:rPr>
      </w:pPr>
      <w:r>
        <w:br w:type="column"/>
      </w:r>
      <w:r>
        <w:rPr>
          <w:rFonts w:ascii="Arial" w:eastAsia="Arial" w:hAnsi="Arial" w:cs="Arial"/>
          <w:color w:val="485865"/>
          <w:position w:val="-1"/>
          <w:sz w:val="16"/>
          <w:szCs w:val="16"/>
        </w:rPr>
        <w:lastRenderedPageBreak/>
        <w:t>First</w:t>
      </w:r>
      <w:r>
        <w:rPr>
          <w:rFonts w:ascii="Arial" w:eastAsia="Arial" w:hAnsi="Arial" w:cs="Arial"/>
          <w:color w:val="485865"/>
          <w:spacing w:val="-3"/>
          <w:position w:val="-1"/>
          <w:sz w:val="16"/>
          <w:szCs w:val="16"/>
        </w:rPr>
        <w:t xml:space="preserve"> </w:t>
      </w:r>
      <w:r>
        <w:rPr>
          <w:rFonts w:ascii="Arial" w:eastAsia="Arial" w:hAnsi="Arial" w:cs="Arial"/>
          <w:color w:val="485865"/>
          <w:position w:val="-1"/>
          <w:sz w:val="16"/>
          <w:szCs w:val="16"/>
        </w:rPr>
        <w:t>Name:</w:t>
      </w:r>
    </w:p>
    <w:p w:rsidR="00331D22" w:rsidRDefault="00331D22" w:rsidP="00331D22">
      <w:pPr>
        <w:spacing w:before="39" w:line="180" w:lineRule="exact"/>
        <w:ind w:right="-20"/>
        <w:rPr>
          <w:rFonts w:ascii="Arial" w:eastAsia="Arial" w:hAnsi="Arial" w:cs="Arial"/>
          <w:sz w:val="16"/>
          <w:szCs w:val="16"/>
        </w:rPr>
      </w:pPr>
      <w:r>
        <w:br w:type="column"/>
      </w:r>
      <w:r>
        <w:rPr>
          <w:rFonts w:ascii="Arial" w:eastAsia="Arial" w:hAnsi="Arial" w:cs="Arial"/>
          <w:color w:val="485865"/>
          <w:position w:val="-1"/>
          <w:sz w:val="16"/>
          <w:szCs w:val="16"/>
        </w:rPr>
        <w:lastRenderedPageBreak/>
        <w:t>Last Name:</w:t>
      </w:r>
    </w:p>
    <w:p w:rsidR="00331D22" w:rsidRDefault="00331D22" w:rsidP="00331D22">
      <w:pPr>
        <w:sectPr w:rsidR="00331D22">
          <w:type w:val="continuous"/>
          <w:pgSz w:w="11920" w:h="16840"/>
          <w:pgMar w:top="1020" w:right="940" w:bottom="280" w:left="880" w:header="720" w:footer="720" w:gutter="0"/>
          <w:cols w:num="3" w:space="720" w:equalWidth="0">
            <w:col w:w="527" w:space="551"/>
            <w:col w:w="827" w:space="3930"/>
            <w:col w:w="4265"/>
          </w:cols>
        </w:sectPr>
      </w:pPr>
    </w:p>
    <w:p w:rsidR="00331D22" w:rsidRDefault="00331D22" w:rsidP="00331D22">
      <w:pPr>
        <w:spacing w:before="89"/>
        <w:ind w:left="186" w:right="-20"/>
        <w:rPr>
          <w:rFonts w:ascii="Arial" w:eastAsia="Arial" w:hAnsi="Arial" w:cs="Arial"/>
          <w:sz w:val="16"/>
          <w:szCs w:val="16"/>
        </w:rPr>
      </w:pPr>
      <w:r>
        <w:rPr>
          <w:rFonts w:ascii="Arial" w:eastAsia="Arial" w:hAnsi="Arial" w:cs="Arial"/>
          <w:color w:val="485865"/>
          <w:sz w:val="16"/>
          <w:szCs w:val="16"/>
        </w:rPr>
        <w:lastRenderedPageBreak/>
        <w:t>Organisation:</w:t>
      </w:r>
    </w:p>
    <w:p w:rsidR="00331D22" w:rsidRDefault="00331D22" w:rsidP="00331D22">
      <w:pPr>
        <w:spacing w:before="10" w:line="284" w:lineRule="exact"/>
        <w:ind w:left="186" w:right="-48"/>
        <w:rPr>
          <w:rFonts w:ascii="Arial" w:eastAsia="Arial" w:hAnsi="Arial" w:cs="Arial"/>
          <w:sz w:val="16"/>
          <w:szCs w:val="16"/>
        </w:rPr>
      </w:pPr>
      <w:r>
        <w:rPr>
          <w:rFonts w:ascii="Arial" w:eastAsia="Arial" w:hAnsi="Arial" w:cs="Arial"/>
          <w:color w:val="485865"/>
          <w:sz w:val="16"/>
          <w:szCs w:val="16"/>
        </w:rPr>
        <w:t>Relationship to</w:t>
      </w:r>
      <w:r>
        <w:rPr>
          <w:rFonts w:ascii="Arial" w:eastAsia="Arial" w:hAnsi="Arial" w:cs="Arial"/>
          <w:color w:val="485865"/>
          <w:spacing w:val="-1"/>
          <w:sz w:val="16"/>
          <w:szCs w:val="16"/>
        </w:rPr>
        <w:t xml:space="preserve"> </w:t>
      </w:r>
      <w:r>
        <w:rPr>
          <w:rFonts w:ascii="Arial" w:eastAsia="Arial" w:hAnsi="Arial" w:cs="Arial"/>
          <w:color w:val="485865"/>
          <w:sz w:val="16"/>
          <w:szCs w:val="16"/>
        </w:rPr>
        <w:t>applicant / years of</w:t>
      </w:r>
      <w:r>
        <w:rPr>
          <w:rFonts w:ascii="Arial" w:eastAsia="Arial" w:hAnsi="Arial" w:cs="Arial"/>
          <w:color w:val="485865"/>
          <w:spacing w:val="-1"/>
          <w:sz w:val="16"/>
          <w:szCs w:val="16"/>
        </w:rPr>
        <w:t xml:space="preserve"> </w:t>
      </w:r>
      <w:r>
        <w:rPr>
          <w:rFonts w:ascii="Arial" w:eastAsia="Arial" w:hAnsi="Arial" w:cs="Arial"/>
          <w:color w:val="485865"/>
          <w:sz w:val="16"/>
          <w:szCs w:val="16"/>
        </w:rPr>
        <w:t>relationship: Contact number:</w:t>
      </w:r>
    </w:p>
    <w:p w:rsidR="00331D22" w:rsidRDefault="00331D22" w:rsidP="00331D22">
      <w:pPr>
        <w:spacing w:before="89"/>
        <w:ind w:left="946" w:right="-20"/>
        <w:rPr>
          <w:rFonts w:ascii="Arial" w:eastAsia="Arial" w:hAnsi="Arial" w:cs="Arial"/>
          <w:sz w:val="16"/>
          <w:szCs w:val="16"/>
        </w:rPr>
      </w:pPr>
      <w:r>
        <w:br w:type="column"/>
      </w:r>
      <w:r>
        <w:rPr>
          <w:rFonts w:ascii="Arial" w:eastAsia="Arial" w:hAnsi="Arial" w:cs="Arial"/>
          <w:color w:val="485865"/>
          <w:sz w:val="16"/>
          <w:szCs w:val="16"/>
        </w:rPr>
        <w:lastRenderedPageBreak/>
        <w:t>Position title:</w:t>
      </w:r>
    </w:p>
    <w:p w:rsidR="00331D22" w:rsidRDefault="00331D22" w:rsidP="00331D22">
      <w:pPr>
        <w:spacing w:before="1" w:line="140" w:lineRule="exact"/>
        <w:rPr>
          <w:sz w:val="14"/>
          <w:szCs w:val="14"/>
        </w:rPr>
      </w:pPr>
    </w:p>
    <w:p w:rsidR="00331D22" w:rsidRDefault="00331D22" w:rsidP="00331D22">
      <w:pPr>
        <w:spacing w:line="200" w:lineRule="exact"/>
        <w:rPr>
          <w:sz w:val="20"/>
          <w:szCs w:val="20"/>
        </w:rPr>
      </w:pPr>
    </w:p>
    <w:p w:rsidR="00331D22" w:rsidRDefault="00331D22" w:rsidP="00331D22">
      <w:pPr>
        <w:tabs>
          <w:tab w:val="left" w:pos="3740"/>
        </w:tabs>
        <w:spacing w:line="210" w:lineRule="exact"/>
        <w:ind w:right="-20"/>
        <w:rPr>
          <w:rFonts w:ascii="Arial" w:eastAsia="Arial" w:hAnsi="Arial" w:cs="Arial"/>
          <w:sz w:val="16"/>
          <w:szCs w:val="16"/>
        </w:rPr>
      </w:pPr>
      <w:r>
        <w:rPr>
          <w:rFonts w:ascii="Arial" w:eastAsia="Arial" w:hAnsi="Arial" w:cs="Arial"/>
          <w:color w:val="485865"/>
          <w:position w:val="-1"/>
          <w:sz w:val="16"/>
          <w:szCs w:val="16"/>
        </w:rPr>
        <w:t>Email address:</w:t>
      </w:r>
      <w:r>
        <w:rPr>
          <w:rFonts w:ascii="Arial" w:eastAsia="Arial" w:hAnsi="Arial" w:cs="Arial"/>
          <w:color w:val="485865"/>
          <w:position w:val="-1"/>
          <w:sz w:val="16"/>
          <w:szCs w:val="16"/>
        </w:rPr>
        <w:tab/>
      </w:r>
      <w:r>
        <w:rPr>
          <w:rFonts w:ascii="Arial" w:eastAsia="Arial" w:hAnsi="Arial" w:cs="Arial"/>
          <w:color w:val="485865"/>
          <w:position w:val="2"/>
          <w:sz w:val="16"/>
          <w:szCs w:val="16"/>
        </w:rPr>
        <w:t>@</w:t>
      </w:r>
    </w:p>
    <w:p w:rsidR="00331D22" w:rsidRDefault="00331D22" w:rsidP="00331D22">
      <w:pPr>
        <w:sectPr w:rsidR="00331D22">
          <w:type w:val="continuous"/>
          <w:pgSz w:w="11920" w:h="16840"/>
          <w:pgMar w:top="1020" w:right="940" w:bottom="280" w:left="880" w:header="720" w:footer="720" w:gutter="0"/>
          <w:cols w:num="2" w:space="720" w:equalWidth="0">
            <w:col w:w="3539" w:space="345"/>
            <w:col w:w="6216"/>
          </w:cols>
        </w:sectPr>
      </w:pPr>
    </w:p>
    <w:p w:rsidR="00331D22" w:rsidRDefault="00331D22" w:rsidP="00331D22">
      <w:pPr>
        <w:spacing w:line="200" w:lineRule="exact"/>
        <w:rPr>
          <w:sz w:val="20"/>
          <w:szCs w:val="20"/>
        </w:rPr>
      </w:pPr>
    </w:p>
    <w:p w:rsidR="00331D22" w:rsidRDefault="00331D22" w:rsidP="00331D22">
      <w:pPr>
        <w:spacing w:line="200" w:lineRule="exact"/>
        <w:rPr>
          <w:sz w:val="20"/>
          <w:szCs w:val="20"/>
        </w:rPr>
      </w:pPr>
    </w:p>
    <w:p w:rsidR="00331D22" w:rsidRDefault="00331D22" w:rsidP="00331D22">
      <w:pPr>
        <w:spacing w:line="200" w:lineRule="exact"/>
        <w:rPr>
          <w:sz w:val="20"/>
          <w:szCs w:val="20"/>
        </w:rPr>
      </w:pPr>
    </w:p>
    <w:p w:rsidR="00331D22" w:rsidRDefault="00331D22" w:rsidP="00331D22">
      <w:pPr>
        <w:spacing w:before="39" w:line="260" w:lineRule="auto"/>
        <w:ind w:left="186" w:right="195"/>
        <w:rPr>
          <w:rFonts w:ascii="Arial" w:eastAsiaTheme="minorEastAsia" w:hAnsi="Arial" w:cs="Arial"/>
          <w:color w:val="485865"/>
          <w:sz w:val="16"/>
          <w:szCs w:val="16"/>
          <w:lang w:eastAsia="zh-CN"/>
        </w:rPr>
      </w:pPr>
      <w:r>
        <w:rPr>
          <w:rFonts w:asciiTheme="minorHAnsi" w:eastAsiaTheme="minorHAnsi" w:hAnsiTheme="minorHAnsi" w:cstheme="minorBidi"/>
          <w:noProof/>
          <w:sz w:val="22"/>
          <w:szCs w:val="22"/>
          <w:lang w:eastAsia="zh-CN"/>
        </w:rPr>
        <mc:AlternateContent>
          <mc:Choice Requires="wpg">
            <w:drawing>
              <wp:anchor distT="0" distB="0" distL="114300" distR="114300" simplePos="0" relativeHeight="251672576" behindDoc="1" locked="0" layoutInCell="1" allowOverlap="1" wp14:anchorId="7B3093E5" wp14:editId="11A6A25E">
                <wp:simplePos x="0" y="0"/>
                <wp:positionH relativeFrom="page">
                  <wp:posOffset>569595</wp:posOffset>
                </wp:positionH>
                <wp:positionV relativeFrom="paragraph">
                  <wp:posOffset>-320675</wp:posOffset>
                </wp:positionV>
                <wp:extent cx="6371590" cy="279400"/>
                <wp:effectExtent l="0" t="0" r="0" b="0"/>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1590" cy="279400"/>
                          <a:chOff x="897" y="-505"/>
                          <a:chExt cx="10034" cy="440"/>
                        </a:xfrm>
                      </wpg:grpSpPr>
                      <wpg:grpSp>
                        <wpg:cNvPr id="319" name="Group 49"/>
                        <wpg:cNvGrpSpPr>
                          <a:grpSpLocks/>
                        </wpg:cNvGrpSpPr>
                        <wpg:grpSpPr bwMode="auto">
                          <a:xfrm>
                            <a:off x="907" y="-495"/>
                            <a:ext cx="10014" cy="420"/>
                            <a:chOff x="907" y="-495"/>
                            <a:chExt cx="10014" cy="420"/>
                          </a:xfrm>
                        </wpg:grpSpPr>
                        <wps:wsp>
                          <wps:cNvPr id="320" name="Freeform 50"/>
                          <wps:cNvSpPr>
                            <a:spLocks/>
                          </wps:cNvSpPr>
                          <wps:spPr bwMode="auto">
                            <a:xfrm>
                              <a:off x="907" y="-495"/>
                              <a:ext cx="10014" cy="420"/>
                            </a:xfrm>
                            <a:custGeom>
                              <a:avLst/>
                              <a:gdLst>
                                <a:gd name="T0" fmla="+- 0 907 907"/>
                                <a:gd name="T1" fmla="*/ T0 w 10014"/>
                                <a:gd name="T2" fmla="+- 0 -76 -495"/>
                                <a:gd name="T3" fmla="*/ -76 h 420"/>
                                <a:gd name="T4" fmla="+- 0 10921 907"/>
                                <a:gd name="T5" fmla="*/ T4 w 10014"/>
                                <a:gd name="T6" fmla="+- 0 -76 -495"/>
                                <a:gd name="T7" fmla="*/ -76 h 420"/>
                                <a:gd name="T8" fmla="+- 0 10921 907"/>
                                <a:gd name="T9" fmla="*/ T8 w 10014"/>
                                <a:gd name="T10" fmla="+- 0 -495 -495"/>
                                <a:gd name="T11" fmla="*/ -495 h 420"/>
                                <a:gd name="T12" fmla="+- 0 907 907"/>
                                <a:gd name="T13" fmla="*/ T12 w 10014"/>
                                <a:gd name="T14" fmla="+- 0 -495 -495"/>
                                <a:gd name="T15" fmla="*/ -495 h 420"/>
                                <a:gd name="T16" fmla="+- 0 907 907"/>
                                <a:gd name="T17" fmla="*/ T16 w 10014"/>
                                <a:gd name="T18" fmla="+- 0 -76 -495"/>
                                <a:gd name="T19" fmla="*/ -76 h 420"/>
                              </a:gdLst>
                              <a:ahLst/>
                              <a:cxnLst>
                                <a:cxn ang="0">
                                  <a:pos x="T1" y="T3"/>
                                </a:cxn>
                                <a:cxn ang="0">
                                  <a:pos x="T5" y="T7"/>
                                </a:cxn>
                                <a:cxn ang="0">
                                  <a:pos x="T9" y="T11"/>
                                </a:cxn>
                                <a:cxn ang="0">
                                  <a:pos x="T13" y="T15"/>
                                </a:cxn>
                                <a:cxn ang="0">
                                  <a:pos x="T17" y="T19"/>
                                </a:cxn>
                              </a:cxnLst>
                              <a:rect l="0" t="0" r="r" b="b"/>
                              <a:pathLst>
                                <a:path w="10014" h="420">
                                  <a:moveTo>
                                    <a:pt x="0" y="419"/>
                                  </a:moveTo>
                                  <a:lnTo>
                                    <a:pt x="10014" y="419"/>
                                  </a:lnTo>
                                  <a:lnTo>
                                    <a:pt x="10014" y="0"/>
                                  </a:lnTo>
                                  <a:lnTo>
                                    <a:pt x="0" y="0"/>
                                  </a:lnTo>
                                  <a:lnTo>
                                    <a:pt x="0" y="419"/>
                                  </a:lnTo>
                                </a:path>
                              </a:pathLst>
                            </a:custGeom>
                            <a:solidFill>
                              <a:srgbClr val="CD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1" name="Picture 5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065" y="-361"/>
                              <a:ext cx="2066" cy="17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318" o:spid="_x0000_s1026" style="position:absolute;margin-left:44.85pt;margin-top:-25.25pt;width:501.7pt;height:22pt;z-index:-251643904;mso-position-horizontal-relative:page" coordorigin="897,-505" coordsize="10034,4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">
                <v:group id="Group 49" o:spid="_x0000_s1027" style="position:absolute;left:907;top:-495;width:10014;height:420" coordorigin="907,-495" coordsize="100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50" o:spid="_x0000_s1028" style="position:absolute;left:907;top:-495;width:10014;height:420;visibility:visible;mso-wrap-style:square;v-text-anchor:top" coordsize="1001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RcqsIA&#10;AADcAAAADwAAAGRycy9kb3ducmV2LnhtbERPz2vCMBS+D/wfwhN2W1MdyOgaZRRkioibetjx0Tyb&#10;uuala6Kt/705CDt+fL/zxWAbcaXO144VTJIUBHHpdM2VguNh+fIGwgdkjY1jUnAjD4v56CnHTLue&#10;v+m6D5WIIewzVGBCaDMpfWnIok9cSxy5k+sshgi7SuoO+xhuGzlN05m0WHNsMNhSYaj83V+sgtma&#10;fnaot8XWfB031Wdx7v/cQann8fDxDiLQEP7FD/dKK3idxvnxTDwC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NFyqwgAAANwAAAAPAAAAAAAAAAAAAAAAAJgCAABkcnMvZG93&#10;bnJldi54bWxQSwUGAAAAAAQABAD1AAAAhwMAAAAA&#10;" path="m,419r10014,l10014,,,,,419e" fillcolor="#cde0e3" stroked="f">
                    <v:path arrowok="t" o:connecttype="custom" o:connectlocs="0,-76;10014,-76;10014,-495;0,-495;0,-76" o:connectangles="0,0,0,0,0"/>
                  </v:shape>
                  <v:shape id="Picture 51" o:spid="_x0000_s1029" type="#_x0000_t75" style="position:absolute;left:1065;top:-361;width:2066;height: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NqBbDAAAA3AAAAA8AAABkcnMvZG93bnJldi54bWxEj1FrwkAQhN8L/Q/HFvpWL6aljdFTSkHs&#10;k2DsD1hyaxLM7YW7Nab/vicIfRxm5htmtZlcr0YKsfNsYD7LQBHX3nbcGPg5bl8KUFGQLfaeycAv&#10;RdisHx9WWFp/5QONlTQqQTiWaKAVGUqtY92SwzjzA3HyTj44lCRDo23Aa4K7XudZ9q4ddpwWWhzo&#10;q6X6XF2cgeKy/2BcyO5tJ6HZFpXuj/lozPPT9LkEJTTJf/je/rYGXvM53M6kI6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42oFsMAAADcAAAADwAAAAAAAAAAAAAAAACf&#10;AgAAZHJzL2Rvd25yZXYueG1sUEsFBgAAAAAEAAQA9wAAAI8DAAAAAA==&#10;">
                    <v:imagedata r:id="rId21" o:title=""/>
                  </v:shape>
                </v:group>
                <w10:wrap anchorx="page"/>
              </v:group>
            </w:pict>
          </mc:Fallback>
        </mc:AlternateContent>
      </w:r>
      <w:r>
        <w:rPr>
          <w:rFonts w:ascii="Arial" w:eastAsia="Arial" w:hAnsi="Arial" w:cs="Arial"/>
          <w:color w:val="485865"/>
          <w:sz w:val="16"/>
          <w:szCs w:val="16"/>
        </w:rPr>
        <w:t>The above information, to the best of my knowledge, is true and correct. I consent to the mission collecting and using information, and to relevant employers / supervisors disclosing information, in relation to</w:t>
      </w:r>
      <w:r>
        <w:rPr>
          <w:rFonts w:ascii="Arial" w:eastAsia="Arial" w:hAnsi="Arial" w:cs="Arial"/>
          <w:color w:val="485865"/>
          <w:spacing w:val="-1"/>
          <w:sz w:val="16"/>
          <w:szCs w:val="16"/>
        </w:rPr>
        <w:t xml:space="preserve"> </w:t>
      </w:r>
      <w:r>
        <w:rPr>
          <w:rFonts w:ascii="Arial" w:eastAsia="Arial" w:hAnsi="Arial" w:cs="Arial"/>
          <w:color w:val="485865"/>
          <w:sz w:val="16"/>
          <w:szCs w:val="16"/>
        </w:rPr>
        <w:t>my work performance and conduct for</w:t>
      </w:r>
      <w:r>
        <w:rPr>
          <w:rFonts w:ascii="Arial" w:eastAsia="Arial" w:hAnsi="Arial" w:cs="Arial"/>
          <w:color w:val="485865"/>
          <w:spacing w:val="-2"/>
          <w:sz w:val="16"/>
          <w:szCs w:val="16"/>
        </w:rPr>
        <w:t xml:space="preserve"> </w:t>
      </w:r>
      <w:r>
        <w:rPr>
          <w:rFonts w:ascii="Arial" w:eastAsia="Arial" w:hAnsi="Arial" w:cs="Arial"/>
          <w:color w:val="485865"/>
          <w:sz w:val="16"/>
          <w:szCs w:val="16"/>
        </w:rPr>
        <w:t>the purpose of</w:t>
      </w:r>
      <w:r>
        <w:rPr>
          <w:rFonts w:ascii="Arial" w:eastAsia="Arial" w:hAnsi="Arial" w:cs="Arial"/>
          <w:color w:val="485865"/>
          <w:spacing w:val="-1"/>
          <w:sz w:val="16"/>
          <w:szCs w:val="16"/>
        </w:rPr>
        <w:t xml:space="preserve"> </w:t>
      </w:r>
      <w:r>
        <w:rPr>
          <w:rFonts w:ascii="Arial" w:eastAsia="Arial" w:hAnsi="Arial" w:cs="Arial"/>
          <w:color w:val="485865"/>
          <w:sz w:val="16"/>
          <w:szCs w:val="16"/>
        </w:rPr>
        <w:t>assessing my suitability to carry out the duties of the position I have applied fo</w:t>
      </w:r>
      <w:r>
        <w:rPr>
          <w:rFonts w:ascii="Arial" w:eastAsia="Arial" w:hAnsi="Arial" w:cs="Arial"/>
          <w:color w:val="485865"/>
          <w:spacing w:val="-8"/>
          <w:sz w:val="16"/>
          <w:szCs w:val="16"/>
        </w:rPr>
        <w:t>r</w:t>
      </w:r>
      <w:r>
        <w:rPr>
          <w:rFonts w:ascii="Arial" w:eastAsia="Arial" w:hAnsi="Arial" w:cs="Arial"/>
          <w:color w:val="485865"/>
          <w:sz w:val="16"/>
          <w:szCs w:val="16"/>
        </w:rPr>
        <w:t>, and suitability for employment. I understand that misstatements or omissions in my disclosures may result in a failure to hire or immediate discharge if they are discovered.</w:t>
      </w:r>
    </w:p>
    <w:p w:rsidR="00331D22" w:rsidRDefault="00331D22" w:rsidP="00331D22">
      <w:pPr>
        <w:spacing w:before="39" w:line="260" w:lineRule="auto"/>
        <w:ind w:left="186" w:right="195"/>
        <w:rPr>
          <w:rFonts w:ascii="Arial" w:eastAsiaTheme="minorEastAsia" w:hAnsi="Arial" w:cs="Arial"/>
          <w:color w:val="485865"/>
          <w:sz w:val="16"/>
          <w:szCs w:val="16"/>
          <w:lang w:eastAsia="zh-CN"/>
        </w:rPr>
      </w:pPr>
    </w:p>
    <w:p w:rsidR="00331D22" w:rsidRPr="00331D22" w:rsidRDefault="00331D22" w:rsidP="00331D22">
      <w:pPr>
        <w:spacing w:before="39" w:line="260" w:lineRule="auto"/>
        <w:ind w:left="186" w:right="195"/>
        <w:rPr>
          <w:rFonts w:ascii="Arial" w:eastAsiaTheme="minorEastAsia" w:hAnsi="Arial" w:cs="Arial"/>
          <w:sz w:val="16"/>
          <w:szCs w:val="16"/>
          <w:lang w:eastAsia="zh-CN"/>
        </w:rPr>
      </w:pPr>
      <w:r>
        <w:rPr>
          <w:rFonts w:ascii="Arial" w:eastAsiaTheme="minorEastAsia" w:hAnsi="Arial" w:cs="Arial" w:hint="eastAsia"/>
          <w:color w:val="485865"/>
          <w:sz w:val="16"/>
          <w:szCs w:val="16"/>
          <w:lang w:eastAsia="zh-CN"/>
        </w:rPr>
        <w:t>Accept</w:t>
      </w:r>
      <w:r>
        <w:rPr>
          <w:rFonts w:ascii="Arial" w:eastAsiaTheme="minorEastAsia" w:hAnsi="Arial" w:cs="Arial" w:hint="eastAsia"/>
          <w:color w:val="485865"/>
          <w:sz w:val="16"/>
          <w:szCs w:val="16"/>
          <w:lang w:eastAsia="zh-CN"/>
        </w:rPr>
        <w:tab/>
      </w:r>
      <w:r>
        <w:rPr>
          <w:rFonts w:ascii="Arial" w:eastAsiaTheme="minorEastAsia" w:hAnsi="Arial" w:cs="Arial" w:hint="eastAsia"/>
          <w:color w:val="485865"/>
          <w:sz w:val="16"/>
          <w:szCs w:val="16"/>
          <w:lang w:eastAsia="zh-CN"/>
        </w:rPr>
        <w:tab/>
      </w:r>
      <w:r>
        <w:rPr>
          <w:rFonts w:ascii="Arial" w:eastAsiaTheme="minorEastAsia" w:hAnsi="Arial" w:cs="Arial" w:hint="eastAsia"/>
          <w:color w:val="485865"/>
          <w:sz w:val="16"/>
          <w:szCs w:val="16"/>
          <w:lang w:eastAsia="zh-CN"/>
        </w:rPr>
        <w:tab/>
        <w:t xml:space="preserve">Name </w:t>
      </w:r>
      <w:r>
        <w:rPr>
          <w:rFonts w:ascii="Arial" w:eastAsiaTheme="minorEastAsia" w:hAnsi="Arial" w:cs="Arial" w:hint="eastAsia"/>
          <w:color w:val="485865"/>
          <w:sz w:val="16"/>
          <w:szCs w:val="16"/>
          <w:lang w:eastAsia="zh-CN"/>
        </w:rPr>
        <w:tab/>
      </w:r>
      <w:r>
        <w:rPr>
          <w:rFonts w:ascii="Arial" w:eastAsiaTheme="minorEastAsia" w:hAnsi="Arial" w:cs="Arial" w:hint="eastAsia"/>
          <w:color w:val="485865"/>
          <w:sz w:val="16"/>
          <w:szCs w:val="16"/>
          <w:lang w:eastAsia="zh-CN"/>
        </w:rPr>
        <w:tab/>
      </w:r>
      <w:r>
        <w:rPr>
          <w:rFonts w:ascii="Arial" w:eastAsiaTheme="minorEastAsia" w:hAnsi="Arial" w:cs="Arial" w:hint="eastAsia"/>
          <w:color w:val="485865"/>
          <w:sz w:val="16"/>
          <w:szCs w:val="16"/>
          <w:lang w:eastAsia="zh-CN"/>
        </w:rPr>
        <w:tab/>
        <w:t>Date</w:t>
      </w:r>
    </w:p>
    <w:p w:rsidR="00331D22" w:rsidRPr="00331D22" w:rsidRDefault="00331D22" w:rsidP="00331D22">
      <w:pPr>
        <w:rPr>
          <w:rFonts w:eastAsiaTheme="minorEastAsia"/>
          <w:lang w:eastAsia="zh-CN"/>
        </w:rPr>
        <w:sectPr w:rsidR="00331D22" w:rsidRPr="00331D22">
          <w:type w:val="continuous"/>
          <w:pgSz w:w="11920" w:h="16840"/>
          <w:pgMar w:top="1020" w:right="940" w:bottom="280" w:left="880" w:header="720" w:footer="720" w:gutter="0"/>
          <w:cols w:space="720"/>
        </w:sectPr>
      </w:pPr>
    </w:p>
    <w:p w:rsidR="00B63687" w:rsidRPr="00467FCC" w:rsidRDefault="00B63687" w:rsidP="00467FCC">
      <w:pPr>
        <w:ind w:left="360" w:right="-170"/>
        <w:jc w:val="both"/>
      </w:pPr>
    </w:p>
    <w:p w:rsidR="00331D22" w:rsidRPr="008D55F4" w:rsidRDefault="00331D22" w:rsidP="00331D22">
      <w:pPr>
        <w:spacing w:before="45"/>
        <w:ind w:right="-64"/>
        <w:rPr>
          <w:rFonts w:ascii="Arial" w:eastAsia="Arial" w:hAnsi="Arial" w:cs="Arial"/>
        </w:rPr>
      </w:pPr>
      <w:r w:rsidRPr="008D55F4">
        <w:rPr>
          <w:rFonts w:ascii="Arial" w:eastAsiaTheme="minorEastAsia" w:hAnsi="Arial" w:cs="Arial" w:hint="eastAsia"/>
          <w:b/>
          <w:color w:val="000000" w:themeColor="text1"/>
          <w:lang w:eastAsia="zh-CN"/>
        </w:rPr>
        <w:t>Attachment B: Selection Criteria</w:t>
      </w:r>
    </w:p>
    <w:p w:rsidR="005831EB" w:rsidRDefault="00770359" w:rsidP="005831EB">
      <w:pPr>
        <w:ind w:left="180" w:right="515"/>
        <w:rPr>
          <w:lang w:val="en-US"/>
        </w:rPr>
      </w:pPr>
      <w:r>
        <w:rPr>
          <w:noProof/>
          <w:lang w:eastAsia="zh-CN"/>
        </w:rPr>
        <mc:AlternateContent>
          <mc:Choice Requires="wps">
            <w:drawing>
              <wp:anchor distT="0" distB="0" distL="114300" distR="114300" simplePos="0" relativeHeight="251659264" behindDoc="0" locked="0" layoutInCell="1" allowOverlap="1" wp14:anchorId="4912ABB3" wp14:editId="6C51E078">
                <wp:simplePos x="0" y="0"/>
                <wp:positionH relativeFrom="column">
                  <wp:posOffset>143539</wp:posOffset>
                </wp:positionH>
                <wp:positionV relativeFrom="paragraph">
                  <wp:posOffset>105853</wp:posOffset>
                </wp:positionV>
                <wp:extent cx="5975497" cy="8027581"/>
                <wp:effectExtent l="0" t="0" r="25400" b="120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497" cy="8027581"/>
                        </a:xfrm>
                        <a:prstGeom prst="rect">
                          <a:avLst/>
                        </a:prstGeom>
                        <a:solidFill>
                          <a:srgbClr val="FFFFFF"/>
                        </a:solidFill>
                        <a:ln w="9525">
                          <a:solidFill>
                            <a:srgbClr val="000000"/>
                          </a:solidFill>
                          <a:miter lim="800000"/>
                          <a:headEnd/>
                          <a:tailEnd/>
                        </a:ln>
                      </wps:spPr>
                      <wps:txbx>
                        <w:txbxContent>
                          <w:p w:rsidR="0031787B" w:rsidRPr="005D6D25" w:rsidRDefault="00B758AE" w:rsidP="0031787B">
                            <w:pPr>
                              <w:pStyle w:val="ListParagraph"/>
                              <w:numPr>
                                <w:ilvl w:val="0"/>
                                <w:numId w:val="29"/>
                              </w:numPr>
                            </w:pPr>
                            <w:r w:rsidRPr="00285A77">
                              <w:rPr>
                                <w:rFonts w:eastAsiaTheme="minorEastAsia" w:hint="eastAsia"/>
                                <w:lang w:eastAsia="zh-CN"/>
                              </w:rPr>
                              <w:t xml:space="preserve"> </w:t>
                            </w:r>
                            <w:r w:rsidR="0031787B" w:rsidRPr="005D6D25">
                              <w:t xml:space="preserve">Ability to </w:t>
                            </w:r>
                            <w:r w:rsidR="0031787B">
                              <w:rPr>
                                <w:rFonts w:eastAsiaTheme="minorEastAsia" w:hint="eastAsia"/>
                                <w:lang w:eastAsia="zh-CN"/>
                              </w:rPr>
                              <w:t xml:space="preserve">manage </w:t>
                            </w:r>
                            <w:r w:rsidR="0031787B">
                              <w:rPr>
                                <w:rFonts w:eastAsiaTheme="minorEastAsia"/>
                                <w:lang w:eastAsia="zh-CN"/>
                              </w:rPr>
                              <w:t>effectively</w:t>
                            </w:r>
                            <w:r w:rsidR="0031787B">
                              <w:rPr>
                                <w:rFonts w:eastAsiaTheme="minorEastAsia" w:hint="eastAsia"/>
                                <w:lang w:eastAsia="zh-CN"/>
                              </w:rPr>
                              <w:t xml:space="preserve"> </w:t>
                            </w:r>
                            <w:r w:rsidR="0031787B">
                              <w:rPr>
                                <w:rFonts w:eastAsiaTheme="minorEastAsia"/>
                                <w:lang w:eastAsia="zh-CN"/>
                              </w:rPr>
                              <w:t>partnership</w:t>
                            </w:r>
                            <w:r w:rsidR="0031787B">
                              <w:rPr>
                                <w:rFonts w:eastAsiaTheme="minorEastAsia" w:hint="eastAsia"/>
                                <w:lang w:eastAsia="zh-CN"/>
                              </w:rPr>
                              <w:t>-development programs.</w:t>
                            </w:r>
                          </w:p>
                          <w:p w:rsidR="0031787B" w:rsidRDefault="0031787B" w:rsidP="005831EB">
                            <w:pPr>
                              <w:ind w:left="426" w:firstLine="720"/>
                              <w:rPr>
                                <w:rFonts w:eastAsiaTheme="minorEastAsia"/>
                                <w:i/>
                                <w:lang w:eastAsia="zh-CN"/>
                              </w:rPr>
                            </w:pPr>
                          </w:p>
                          <w:p w:rsidR="005831EB" w:rsidRPr="008701CE" w:rsidRDefault="005831EB" w:rsidP="005831EB">
                            <w:pPr>
                              <w:ind w:left="426" w:firstLine="720"/>
                              <w:rPr>
                                <w:i/>
                              </w:rPr>
                            </w:pPr>
                            <w:r>
                              <w:rPr>
                                <w:i/>
                              </w:rPr>
                              <w:t>Enter response here (maximum 250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1.3pt;margin-top:8.35pt;width:470.5pt;height:6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">
                <v:textbox>
                  <w:txbxContent>
                    <w:p w:rsidR="0031787B" w:rsidRPr="005D6D25" w:rsidRDefault="00B758AE" w:rsidP="0031787B">
                      <w:pPr>
                        <w:pStyle w:val="ListParagraph"/>
                        <w:numPr>
                          <w:ilvl w:val="0"/>
                          <w:numId w:val="29"/>
                        </w:numPr>
                      </w:pPr>
                      <w:r w:rsidRPr="00285A77">
                        <w:rPr>
                          <w:rFonts w:eastAsiaTheme="minorEastAsia" w:hint="eastAsia"/>
                          <w:lang w:eastAsia="zh-CN"/>
                        </w:rPr>
                        <w:t xml:space="preserve"> </w:t>
                      </w:r>
                      <w:r w:rsidR="0031787B" w:rsidRPr="005D6D25">
                        <w:t xml:space="preserve">Ability to </w:t>
                      </w:r>
                      <w:r w:rsidR="0031787B">
                        <w:rPr>
                          <w:rFonts w:eastAsiaTheme="minorEastAsia" w:hint="eastAsia"/>
                          <w:lang w:eastAsia="zh-CN"/>
                        </w:rPr>
                        <w:t xml:space="preserve">manage </w:t>
                      </w:r>
                      <w:r w:rsidR="0031787B">
                        <w:rPr>
                          <w:rFonts w:eastAsiaTheme="minorEastAsia"/>
                          <w:lang w:eastAsia="zh-CN"/>
                        </w:rPr>
                        <w:t>effectively</w:t>
                      </w:r>
                      <w:r w:rsidR="0031787B">
                        <w:rPr>
                          <w:rFonts w:eastAsiaTheme="minorEastAsia" w:hint="eastAsia"/>
                          <w:lang w:eastAsia="zh-CN"/>
                        </w:rPr>
                        <w:t xml:space="preserve"> </w:t>
                      </w:r>
                      <w:r w:rsidR="0031787B">
                        <w:rPr>
                          <w:rFonts w:eastAsiaTheme="minorEastAsia"/>
                          <w:lang w:eastAsia="zh-CN"/>
                        </w:rPr>
                        <w:t>partnership</w:t>
                      </w:r>
                      <w:r w:rsidR="0031787B">
                        <w:rPr>
                          <w:rFonts w:eastAsiaTheme="minorEastAsia" w:hint="eastAsia"/>
                          <w:lang w:eastAsia="zh-CN"/>
                        </w:rPr>
                        <w:t>-development programs.</w:t>
                      </w:r>
                    </w:p>
                    <w:p w:rsidR="0031787B" w:rsidRDefault="0031787B" w:rsidP="005831EB">
                      <w:pPr>
                        <w:ind w:left="426" w:firstLine="720"/>
                        <w:rPr>
                          <w:rFonts w:eastAsiaTheme="minorEastAsia" w:hint="eastAsia"/>
                          <w:i/>
                          <w:lang w:eastAsia="zh-CN"/>
                        </w:rPr>
                      </w:pPr>
                    </w:p>
                    <w:p w:rsidR="005831EB" w:rsidRPr="008701CE" w:rsidRDefault="005831EB" w:rsidP="005831EB">
                      <w:pPr>
                        <w:ind w:left="426" w:firstLine="720"/>
                        <w:rPr>
                          <w:i/>
                        </w:rPr>
                      </w:pPr>
                      <w:r>
                        <w:rPr>
                          <w:i/>
                        </w:rPr>
                        <w:t>Enter response here (maximum 250 words)</w:t>
                      </w:r>
                    </w:p>
                  </w:txbxContent>
                </v:textbox>
              </v:shape>
            </w:pict>
          </mc:Fallback>
        </mc:AlternateContent>
      </w:r>
    </w:p>
    <w:p w:rsidR="005831EB" w:rsidRDefault="005831EB" w:rsidP="005831EB">
      <w:pPr>
        <w:ind w:left="180" w:right="515"/>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5831EB" w:rsidRDefault="005831EB" w:rsidP="005831EB">
      <w:pPr>
        <w:rPr>
          <w:lang w:val="en-US"/>
        </w:rPr>
      </w:pPr>
    </w:p>
    <w:p w:rsidR="00CC4281" w:rsidRDefault="00CC4281">
      <w:pPr>
        <w:spacing w:after="200" w:line="276" w:lineRule="auto"/>
        <w:rPr>
          <w:rFonts w:eastAsiaTheme="minorEastAsia"/>
          <w:lang w:val="en-US" w:eastAsia="zh-CN"/>
        </w:rPr>
      </w:pPr>
      <w:r>
        <w:rPr>
          <w:rFonts w:eastAsiaTheme="minorEastAsia"/>
          <w:lang w:val="en-US" w:eastAsia="zh-CN"/>
        </w:rPr>
        <w:br w:type="page"/>
      </w:r>
    </w:p>
    <w:p w:rsidR="005831EB" w:rsidRPr="00770359" w:rsidRDefault="005831EB" w:rsidP="005831EB">
      <w:pPr>
        <w:rPr>
          <w:rFonts w:eastAsiaTheme="minorEastAsia"/>
          <w:lang w:val="en-US" w:eastAsia="zh-CN"/>
        </w:rPr>
      </w:pPr>
      <w:r>
        <w:rPr>
          <w:noProof/>
          <w:lang w:eastAsia="zh-CN"/>
        </w:rPr>
        <w:lastRenderedPageBreak/>
        <mc:AlternateContent>
          <mc:Choice Requires="wps">
            <w:drawing>
              <wp:anchor distT="0" distB="0" distL="114300" distR="114300" simplePos="0" relativeHeight="251660288" behindDoc="0" locked="0" layoutInCell="1" allowOverlap="1" wp14:anchorId="6A67D59A" wp14:editId="2C7A69E9">
                <wp:simplePos x="0" y="0"/>
                <wp:positionH relativeFrom="column">
                  <wp:posOffset>69112</wp:posOffset>
                </wp:positionH>
                <wp:positionV relativeFrom="paragraph">
                  <wp:posOffset>95693</wp:posOffset>
                </wp:positionV>
                <wp:extent cx="6209414" cy="8495414"/>
                <wp:effectExtent l="0" t="0" r="2032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414" cy="8495414"/>
                        </a:xfrm>
                        <a:prstGeom prst="rect">
                          <a:avLst/>
                        </a:prstGeom>
                        <a:solidFill>
                          <a:srgbClr val="FFFFFF"/>
                        </a:solidFill>
                        <a:ln w="9525">
                          <a:solidFill>
                            <a:srgbClr val="000000"/>
                          </a:solidFill>
                          <a:miter lim="800000"/>
                          <a:headEnd/>
                          <a:tailEnd/>
                        </a:ln>
                      </wps:spPr>
                      <wps:txbx>
                        <w:txbxContent>
                          <w:p w:rsidR="0031787B" w:rsidRPr="000969B5" w:rsidRDefault="0031787B" w:rsidP="0031787B">
                            <w:pPr>
                              <w:pStyle w:val="ListParagraph"/>
                              <w:numPr>
                                <w:ilvl w:val="0"/>
                                <w:numId w:val="29"/>
                              </w:numPr>
                            </w:pPr>
                            <w:r w:rsidRPr="005D6D25">
                              <w:t xml:space="preserve">Highly developed oral and written </w:t>
                            </w:r>
                            <w:r>
                              <w:t xml:space="preserve">Chinese (Mandarin) and </w:t>
                            </w:r>
                            <w:r w:rsidRPr="005D6D25">
                              <w:t xml:space="preserve">English communication skills, with a sound ability to </w:t>
                            </w:r>
                            <w:r>
                              <w:rPr>
                                <w:rFonts w:eastAsiaTheme="minorEastAsia" w:hint="eastAsia"/>
                                <w:lang w:eastAsia="zh-CN"/>
                              </w:rPr>
                              <w:t xml:space="preserve">do </w:t>
                            </w:r>
                            <w:r>
                              <w:rPr>
                                <w:rFonts w:eastAsiaTheme="minorEastAsia"/>
                                <w:lang w:eastAsia="zh-CN"/>
                              </w:rPr>
                              <w:t>translatio</w:t>
                            </w:r>
                            <w:r>
                              <w:rPr>
                                <w:rFonts w:eastAsiaTheme="minorEastAsia" w:hint="eastAsia"/>
                                <w:lang w:eastAsia="zh-CN"/>
                              </w:rPr>
                              <w:t>n and interpretation both in Chinese and English.</w:t>
                            </w:r>
                            <w:r w:rsidRPr="000969B5">
                              <w:rPr>
                                <w:rFonts w:eastAsiaTheme="minorEastAsia" w:hint="eastAsia"/>
                                <w:lang w:eastAsia="zh-CN"/>
                              </w:rPr>
                              <w:t xml:space="preserve"> </w:t>
                            </w:r>
                          </w:p>
                          <w:p w:rsidR="0031787B" w:rsidRDefault="0031787B" w:rsidP="00275572">
                            <w:pPr>
                              <w:ind w:left="426" w:firstLine="720"/>
                              <w:rPr>
                                <w:rFonts w:eastAsiaTheme="minorEastAsia"/>
                                <w:i/>
                                <w:lang w:eastAsia="zh-CN"/>
                              </w:rPr>
                            </w:pPr>
                          </w:p>
                          <w:p w:rsidR="005831EB" w:rsidRPr="008701CE" w:rsidRDefault="005831EB" w:rsidP="00275572">
                            <w:pPr>
                              <w:ind w:left="426" w:firstLine="720"/>
                              <w:rPr>
                                <w:i/>
                              </w:rPr>
                            </w:pPr>
                            <w:r>
                              <w:rPr>
                                <w:i/>
                              </w:rPr>
                              <w:t>Enter response here (maximum 250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5.45pt;margin-top:7.55pt;width:488.95pt;height:66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">
                <v:textbox>
                  <w:txbxContent>
                    <w:p w:rsidR="0031787B" w:rsidRPr="000969B5" w:rsidRDefault="0031787B" w:rsidP="0031787B">
                      <w:pPr>
                        <w:pStyle w:val="ListParagraph"/>
                        <w:numPr>
                          <w:ilvl w:val="0"/>
                          <w:numId w:val="29"/>
                        </w:numPr>
                      </w:pPr>
                      <w:r w:rsidRPr="005D6D25">
                        <w:t xml:space="preserve">Highly developed oral and written </w:t>
                      </w:r>
                      <w:r>
                        <w:t xml:space="preserve">Chinese (Mandarin) and </w:t>
                      </w:r>
                      <w:r w:rsidRPr="005D6D25">
                        <w:t xml:space="preserve">English communication skills, with a sound ability to </w:t>
                      </w:r>
                      <w:r>
                        <w:rPr>
                          <w:rFonts w:eastAsiaTheme="minorEastAsia" w:hint="eastAsia"/>
                          <w:lang w:eastAsia="zh-CN"/>
                        </w:rPr>
                        <w:t xml:space="preserve">do </w:t>
                      </w:r>
                      <w:r>
                        <w:rPr>
                          <w:rFonts w:eastAsiaTheme="minorEastAsia"/>
                          <w:lang w:eastAsia="zh-CN"/>
                        </w:rPr>
                        <w:t>translatio</w:t>
                      </w:r>
                      <w:r>
                        <w:rPr>
                          <w:rFonts w:eastAsiaTheme="minorEastAsia" w:hint="eastAsia"/>
                          <w:lang w:eastAsia="zh-CN"/>
                        </w:rPr>
                        <w:t>n and interpretation both in Chinese and English.</w:t>
                      </w:r>
                      <w:r w:rsidRPr="000969B5">
                        <w:rPr>
                          <w:rFonts w:eastAsiaTheme="minorEastAsia" w:hint="eastAsia"/>
                          <w:lang w:eastAsia="zh-CN"/>
                        </w:rPr>
                        <w:t xml:space="preserve"> </w:t>
                      </w:r>
                    </w:p>
                    <w:p w:rsidR="0031787B" w:rsidRDefault="0031787B" w:rsidP="00275572">
                      <w:pPr>
                        <w:ind w:left="426" w:firstLine="720"/>
                        <w:rPr>
                          <w:rFonts w:eastAsiaTheme="minorEastAsia" w:hint="eastAsia"/>
                          <w:i/>
                          <w:lang w:eastAsia="zh-CN"/>
                        </w:rPr>
                      </w:pPr>
                    </w:p>
                    <w:p w:rsidR="005831EB" w:rsidRPr="008701CE" w:rsidRDefault="005831EB" w:rsidP="00275572">
                      <w:pPr>
                        <w:ind w:left="426" w:firstLine="720"/>
                        <w:rPr>
                          <w:i/>
                        </w:rPr>
                      </w:pPr>
                      <w:r>
                        <w:rPr>
                          <w:i/>
                        </w:rPr>
                        <w:t>Enter response here (maximum 250 words)</w:t>
                      </w:r>
                    </w:p>
                  </w:txbxContent>
                </v:textbox>
              </v:shape>
            </w:pict>
          </mc:Fallback>
        </mc:AlternateContent>
      </w:r>
    </w:p>
    <w:p w:rsidR="005831EB" w:rsidRDefault="005831EB" w:rsidP="005831EB">
      <w:pPr>
        <w:rPr>
          <w:rFonts w:eastAsiaTheme="minorEastAsia"/>
          <w:lang w:val="en-US" w:eastAsia="zh-CN"/>
        </w:rPr>
      </w:pPr>
    </w:p>
    <w:p w:rsidR="00770359" w:rsidRDefault="00770359" w:rsidP="005831EB">
      <w:pPr>
        <w:rPr>
          <w:rFonts w:eastAsiaTheme="minorEastAsia"/>
          <w:lang w:val="en-US" w:eastAsia="zh-CN"/>
        </w:rPr>
      </w:pPr>
    </w:p>
    <w:p w:rsidR="00770359" w:rsidRDefault="00770359" w:rsidP="005831EB">
      <w:pPr>
        <w:rPr>
          <w:rFonts w:eastAsiaTheme="minorEastAsia"/>
          <w:lang w:val="en-US" w:eastAsia="zh-CN"/>
        </w:rPr>
      </w:pPr>
    </w:p>
    <w:p w:rsidR="00770359" w:rsidRPr="00770359" w:rsidRDefault="00770359" w:rsidP="005831EB">
      <w:pPr>
        <w:rPr>
          <w:rFonts w:eastAsiaTheme="minorEastAsia"/>
          <w:lang w:val="en-US" w:eastAsia="zh-CN"/>
        </w:rPr>
      </w:pPr>
    </w:p>
    <w:p w:rsidR="005831EB" w:rsidRDefault="005831EB" w:rsidP="005831EB">
      <w:pPr>
        <w:rPr>
          <w:lang w:val="en-US"/>
        </w:rPr>
      </w:pPr>
      <w:r>
        <w:rPr>
          <w:lang w:val="en-US"/>
        </w:rPr>
        <w:br w:type="page"/>
      </w:r>
    </w:p>
    <w:p w:rsidR="005831EB" w:rsidRPr="00B758AE" w:rsidRDefault="00B758AE" w:rsidP="005831EB">
      <w:pPr>
        <w:rPr>
          <w:rFonts w:eastAsiaTheme="minorEastAsia"/>
          <w:b/>
          <w:bCs/>
          <w:color w:val="FFFFFF"/>
          <w:lang w:eastAsia="zh-CN"/>
        </w:rPr>
      </w:pPr>
      <w:r>
        <w:rPr>
          <w:rFonts w:asciiTheme="minorEastAsia" w:eastAsiaTheme="minorEastAsia" w:hAnsiTheme="minorEastAsia" w:hint="eastAsia"/>
          <w:b/>
          <w:bCs/>
          <w:color w:val="FFFFFF"/>
          <w:lang w:eastAsia="zh-CN"/>
        </w:rPr>
        <w:lastRenderedPageBreak/>
        <w:t>、</w:t>
      </w:r>
      <w:r w:rsidR="005831EB">
        <w:rPr>
          <w:noProof/>
          <w:lang w:eastAsia="zh-CN"/>
        </w:rPr>
        <mc:AlternateContent>
          <mc:Choice Requires="wps">
            <w:drawing>
              <wp:anchor distT="0" distB="0" distL="114300" distR="114300" simplePos="0" relativeHeight="251661312" behindDoc="0" locked="0" layoutInCell="1" allowOverlap="1" wp14:anchorId="2270F946" wp14:editId="6317BC15">
                <wp:simplePos x="0" y="0"/>
                <wp:positionH relativeFrom="column">
                  <wp:posOffset>228600</wp:posOffset>
                </wp:positionH>
                <wp:positionV relativeFrom="paragraph">
                  <wp:posOffset>74428</wp:posOffset>
                </wp:positionV>
                <wp:extent cx="6060558" cy="8463516"/>
                <wp:effectExtent l="0" t="0" r="1651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0558" cy="8463516"/>
                        </a:xfrm>
                        <a:prstGeom prst="rect">
                          <a:avLst/>
                        </a:prstGeom>
                        <a:solidFill>
                          <a:srgbClr val="FFFFFF"/>
                        </a:solidFill>
                        <a:ln w="9525">
                          <a:solidFill>
                            <a:srgbClr val="000000"/>
                          </a:solidFill>
                          <a:miter lim="800000"/>
                          <a:headEnd/>
                          <a:tailEnd/>
                        </a:ln>
                      </wps:spPr>
                      <wps:txbx>
                        <w:txbxContent>
                          <w:p w:rsidR="0031787B" w:rsidRPr="000969B5" w:rsidRDefault="0031787B" w:rsidP="0031787B">
                            <w:pPr>
                              <w:pStyle w:val="ListParagraph"/>
                              <w:numPr>
                                <w:ilvl w:val="0"/>
                                <w:numId w:val="29"/>
                              </w:numPr>
                            </w:pPr>
                            <w:r>
                              <w:rPr>
                                <w:rFonts w:eastAsiaTheme="minorEastAsia" w:hint="eastAsia"/>
                                <w:lang w:eastAsia="zh-CN"/>
                              </w:rPr>
                              <w:t xml:space="preserve">Strong ability to undertake </w:t>
                            </w:r>
                            <w:r>
                              <w:rPr>
                                <w:rFonts w:eastAsiaTheme="minorEastAsia"/>
                                <w:lang w:eastAsia="zh-CN"/>
                              </w:rPr>
                              <w:t>research</w:t>
                            </w:r>
                            <w:r>
                              <w:rPr>
                                <w:rFonts w:eastAsiaTheme="minorEastAsia" w:hint="eastAsia"/>
                                <w:lang w:eastAsia="zh-CN"/>
                              </w:rPr>
                              <w:t xml:space="preserve"> and produce high</w:t>
                            </w:r>
                            <w:r>
                              <w:rPr>
                                <w:rFonts w:eastAsiaTheme="minorEastAsia"/>
                                <w:lang w:eastAsia="zh-CN"/>
                              </w:rPr>
                              <w:t>-</w:t>
                            </w:r>
                            <w:r>
                              <w:rPr>
                                <w:rFonts w:eastAsiaTheme="minorEastAsia" w:hint="eastAsia"/>
                                <w:lang w:eastAsia="zh-CN"/>
                              </w:rPr>
                              <w:t xml:space="preserve">quality analytical </w:t>
                            </w:r>
                            <w:r w:rsidRPr="005D6D25">
                              <w:t>reports</w:t>
                            </w:r>
                            <w:r>
                              <w:rPr>
                                <w:rFonts w:eastAsiaTheme="minorEastAsia" w:hint="eastAsia"/>
                                <w:lang w:eastAsia="zh-CN"/>
                              </w:rPr>
                              <w:t xml:space="preserve"> with conceptual and critical thinking skills and sound judgement.</w:t>
                            </w:r>
                          </w:p>
                          <w:p w:rsidR="005831EB" w:rsidRPr="00B758AE" w:rsidRDefault="005831EB" w:rsidP="00B758AE">
                            <w:pPr>
                              <w:ind w:right="567"/>
                              <w:rPr>
                                <w:rFonts w:eastAsiaTheme="minorEastAsia"/>
                                <w:lang w:eastAsia="zh-CN"/>
                              </w:rPr>
                            </w:pPr>
                          </w:p>
                          <w:p w:rsidR="005831EB" w:rsidRPr="008701CE" w:rsidRDefault="005831EB" w:rsidP="00880AA6">
                            <w:pPr>
                              <w:ind w:left="426" w:firstLine="720"/>
                              <w:rPr>
                                <w:i/>
                              </w:rPr>
                            </w:pPr>
                            <w:r>
                              <w:rPr>
                                <w:i/>
                              </w:rPr>
                              <w:t>Enter response here (maximum 250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8pt;margin-top:5.85pt;width:477.2pt;height:66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">
                <v:textbox>
                  <w:txbxContent>
                    <w:p w:rsidR="0031787B" w:rsidRPr="000969B5" w:rsidRDefault="0031787B" w:rsidP="0031787B">
                      <w:pPr>
                        <w:pStyle w:val="ListParagraph"/>
                        <w:numPr>
                          <w:ilvl w:val="0"/>
                          <w:numId w:val="29"/>
                        </w:numPr>
                      </w:pPr>
                      <w:r>
                        <w:rPr>
                          <w:rFonts w:eastAsiaTheme="minorEastAsia" w:hint="eastAsia"/>
                          <w:lang w:eastAsia="zh-CN"/>
                        </w:rPr>
                        <w:t xml:space="preserve">Strong ability to undertake </w:t>
                      </w:r>
                      <w:r>
                        <w:rPr>
                          <w:rFonts w:eastAsiaTheme="minorEastAsia"/>
                          <w:lang w:eastAsia="zh-CN"/>
                        </w:rPr>
                        <w:t>research</w:t>
                      </w:r>
                      <w:r>
                        <w:rPr>
                          <w:rFonts w:eastAsiaTheme="minorEastAsia" w:hint="eastAsia"/>
                          <w:lang w:eastAsia="zh-CN"/>
                        </w:rPr>
                        <w:t xml:space="preserve"> and produce high</w:t>
                      </w:r>
                      <w:r>
                        <w:rPr>
                          <w:rFonts w:eastAsiaTheme="minorEastAsia"/>
                          <w:lang w:eastAsia="zh-CN"/>
                        </w:rPr>
                        <w:t>-</w:t>
                      </w:r>
                      <w:r>
                        <w:rPr>
                          <w:rFonts w:eastAsiaTheme="minorEastAsia" w:hint="eastAsia"/>
                          <w:lang w:eastAsia="zh-CN"/>
                        </w:rPr>
                        <w:t xml:space="preserve">quality analytical </w:t>
                      </w:r>
                      <w:r w:rsidRPr="005D6D25">
                        <w:t>reports</w:t>
                      </w:r>
                      <w:r>
                        <w:rPr>
                          <w:rFonts w:eastAsiaTheme="minorEastAsia" w:hint="eastAsia"/>
                          <w:lang w:eastAsia="zh-CN"/>
                        </w:rPr>
                        <w:t xml:space="preserve"> with conceptual and critical thinking skills and sound judgement.</w:t>
                      </w:r>
                    </w:p>
                    <w:p w:rsidR="005831EB" w:rsidRPr="00B758AE" w:rsidRDefault="005831EB" w:rsidP="00B758AE">
                      <w:pPr>
                        <w:ind w:right="567"/>
                        <w:rPr>
                          <w:rFonts w:eastAsiaTheme="minorEastAsia"/>
                          <w:lang w:eastAsia="zh-CN"/>
                        </w:rPr>
                      </w:pPr>
                    </w:p>
                    <w:p w:rsidR="005831EB" w:rsidRPr="008701CE" w:rsidRDefault="005831EB" w:rsidP="00880AA6">
                      <w:pPr>
                        <w:ind w:left="426" w:firstLine="720"/>
                        <w:rPr>
                          <w:i/>
                        </w:rPr>
                      </w:pPr>
                      <w:r>
                        <w:rPr>
                          <w:i/>
                        </w:rPr>
                        <w:t>Enter response here (maximum 250 words)</w:t>
                      </w:r>
                    </w:p>
                  </w:txbxContent>
                </v:textbox>
              </v:shape>
            </w:pict>
          </mc:Fallback>
        </mc:AlternateContent>
      </w:r>
      <w:r w:rsidR="005831EB">
        <w:rPr>
          <w:b/>
          <w:bCs/>
          <w:color w:val="FFFFFF"/>
        </w:rPr>
        <w:br w:type="page"/>
      </w:r>
    </w:p>
    <w:p w:rsidR="005831EB" w:rsidRPr="008701CE" w:rsidRDefault="005831EB" w:rsidP="005831EB">
      <w:pPr>
        <w:rPr>
          <w:i/>
        </w:rPr>
      </w:pPr>
      <w:r>
        <w:rPr>
          <w:noProof/>
          <w:lang w:eastAsia="zh-CN"/>
        </w:rPr>
        <w:lastRenderedPageBreak/>
        <mc:AlternateContent>
          <mc:Choice Requires="wps">
            <w:drawing>
              <wp:anchor distT="0" distB="0" distL="114300" distR="114300" simplePos="0" relativeHeight="251663360" behindDoc="0" locked="0" layoutInCell="1" allowOverlap="1">
                <wp:simplePos x="0" y="0"/>
                <wp:positionH relativeFrom="column">
                  <wp:posOffset>37214</wp:posOffset>
                </wp:positionH>
                <wp:positionV relativeFrom="paragraph">
                  <wp:posOffset>-212651</wp:posOffset>
                </wp:positionV>
                <wp:extent cx="6166839" cy="8835656"/>
                <wp:effectExtent l="0" t="0" r="24765"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839" cy="8835656"/>
                        </a:xfrm>
                        <a:prstGeom prst="rect">
                          <a:avLst/>
                        </a:prstGeom>
                        <a:solidFill>
                          <a:srgbClr val="FFFFFF"/>
                        </a:solidFill>
                        <a:ln w="9525">
                          <a:solidFill>
                            <a:srgbClr val="000000"/>
                          </a:solidFill>
                          <a:miter lim="800000"/>
                          <a:headEnd/>
                          <a:tailEnd/>
                        </a:ln>
                      </wps:spPr>
                      <wps:txbx>
                        <w:txbxContent>
                          <w:p w:rsidR="0031787B" w:rsidRPr="005D6D25" w:rsidRDefault="00B758AE" w:rsidP="0031787B">
                            <w:pPr>
                              <w:pStyle w:val="ListParagraph"/>
                              <w:numPr>
                                <w:ilvl w:val="0"/>
                                <w:numId w:val="29"/>
                              </w:numPr>
                            </w:pPr>
                            <w:r w:rsidRPr="00880AA6">
                              <w:rPr>
                                <w:rFonts w:eastAsiaTheme="minorEastAsia" w:hint="eastAsia"/>
                                <w:i/>
                                <w:lang w:eastAsia="zh-CN"/>
                              </w:rPr>
                              <w:t xml:space="preserve"> </w:t>
                            </w:r>
                            <w:r w:rsidR="0031787B" w:rsidRPr="005D6D25">
                              <w:t xml:space="preserve">Strong interpersonal and communication skills, and demonstrated ability to </w:t>
                            </w:r>
                            <w:r w:rsidR="0031787B">
                              <w:t>lead, mentor and manage other staff.</w:t>
                            </w:r>
                          </w:p>
                          <w:p w:rsidR="00B758AE" w:rsidRDefault="00B758AE" w:rsidP="00C76D14">
                            <w:pPr>
                              <w:spacing w:before="120"/>
                              <w:rPr>
                                <w:rFonts w:eastAsiaTheme="minorEastAsia"/>
                                <w:i/>
                                <w:lang w:eastAsia="zh-CN"/>
                              </w:rPr>
                            </w:pPr>
                          </w:p>
                          <w:p w:rsidR="005831EB" w:rsidRPr="008701CE" w:rsidRDefault="00B758AE" w:rsidP="00B758AE">
                            <w:pPr>
                              <w:rPr>
                                <w:i/>
                              </w:rPr>
                            </w:pPr>
                            <w:r>
                              <w:rPr>
                                <w:rFonts w:eastAsiaTheme="minorEastAsia" w:hint="eastAsia"/>
                                <w:i/>
                                <w:lang w:eastAsia="zh-CN"/>
                              </w:rPr>
                              <w:t xml:space="preserve">             </w:t>
                            </w:r>
                            <w:r w:rsidR="005831EB">
                              <w:rPr>
                                <w:i/>
                              </w:rPr>
                              <w:t>Enter response here (maximum 250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2.95pt;margin-top:-16.75pt;width:485.6pt;height:69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">
                <v:textbox>
                  <w:txbxContent>
                    <w:p w:rsidR="0031787B" w:rsidRPr="005D6D25" w:rsidRDefault="00B758AE" w:rsidP="0031787B">
                      <w:pPr>
                        <w:pStyle w:val="ListParagraph"/>
                        <w:numPr>
                          <w:ilvl w:val="0"/>
                          <w:numId w:val="29"/>
                        </w:numPr>
                      </w:pPr>
                      <w:r w:rsidRPr="00880AA6">
                        <w:rPr>
                          <w:rFonts w:eastAsiaTheme="minorEastAsia" w:hint="eastAsia"/>
                          <w:i/>
                          <w:lang w:eastAsia="zh-CN"/>
                        </w:rPr>
                        <w:t xml:space="preserve"> </w:t>
                      </w:r>
                      <w:r w:rsidR="0031787B" w:rsidRPr="005D6D25">
                        <w:t xml:space="preserve">Strong interpersonal and communication skills, and demonstrated ability to </w:t>
                      </w:r>
                      <w:r w:rsidR="0031787B">
                        <w:t>lead, mentor and manage other staff.</w:t>
                      </w:r>
                    </w:p>
                    <w:p w:rsidR="00B758AE" w:rsidRDefault="00B758AE" w:rsidP="00C76D14">
                      <w:pPr>
                        <w:spacing w:before="120"/>
                        <w:rPr>
                          <w:rFonts w:eastAsiaTheme="minorEastAsia"/>
                          <w:i/>
                          <w:lang w:eastAsia="zh-CN"/>
                        </w:rPr>
                      </w:pPr>
                    </w:p>
                    <w:p w:rsidR="005831EB" w:rsidRPr="008701CE" w:rsidRDefault="00B758AE" w:rsidP="00B758AE">
                      <w:pPr>
                        <w:rPr>
                          <w:i/>
                        </w:rPr>
                      </w:pPr>
                      <w:r>
                        <w:rPr>
                          <w:rFonts w:eastAsiaTheme="minorEastAsia" w:hint="eastAsia"/>
                          <w:i/>
                          <w:lang w:eastAsia="zh-CN"/>
                        </w:rPr>
                        <w:t xml:space="preserve">             </w:t>
                      </w:r>
                      <w:r w:rsidR="005831EB">
                        <w:rPr>
                          <w:i/>
                        </w:rPr>
                        <w:t>Enter response here (maximum 250 words)</w:t>
                      </w:r>
                    </w:p>
                  </w:txbxContent>
                </v:textbox>
              </v:shape>
            </w:pict>
          </mc:Fallback>
        </mc:AlternateContent>
      </w:r>
    </w:p>
    <w:p w:rsidR="005831EB" w:rsidRDefault="005831EB" w:rsidP="005831EB">
      <w:pPr>
        <w:rPr>
          <w:b/>
          <w:bCs/>
          <w:color w:val="FFFFFF"/>
        </w:rPr>
      </w:pPr>
    </w:p>
    <w:p w:rsidR="005831EB" w:rsidRDefault="005831EB" w:rsidP="005831EB">
      <w:pPr>
        <w:rPr>
          <w:rFonts w:eastAsiaTheme="minorEastAsia"/>
          <w:b/>
          <w:bCs/>
          <w:color w:val="FFFFFF"/>
          <w:lang w:eastAsia="zh-CN"/>
        </w:rPr>
      </w:pPr>
      <w:r>
        <w:rPr>
          <w:b/>
          <w:bCs/>
          <w:color w:val="FFFFFF"/>
        </w:rPr>
        <w:br w:type="page"/>
      </w:r>
    </w:p>
    <w:p w:rsidR="00B758AE" w:rsidRDefault="00B758AE" w:rsidP="005831EB">
      <w:pPr>
        <w:rPr>
          <w:rFonts w:eastAsiaTheme="minorEastAsia"/>
          <w:b/>
          <w:bCs/>
          <w:color w:val="FFFFFF"/>
          <w:lang w:eastAsia="zh-CN"/>
        </w:rPr>
      </w:pPr>
      <w:r>
        <w:rPr>
          <w:noProof/>
          <w:lang w:eastAsia="zh-CN"/>
        </w:rPr>
        <w:lastRenderedPageBreak/>
        <mc:AlternateContent>
          <mc:Choice Requires="wps">
            <w:drawing>
              <wp:anchor distT="0" distB="0" distL="114300" distR="114300" simplePos="0" relativeHeight="251665408" behindDoc="0" locked="0" layoutInCell="1" allowOverlap="1" wp14:anchorId="59EC2E5C" wp14:editId="54BB78A8">
                <wp:simplePos x="0" y="0"/>
                <wp:positionH relativeFrom="column">
                  <wp:posOffset>186070</wp:posOffset>
                </wp:positionH>
                <wp:positionV relativeFrom="paragraph">
                  <wp:posOffset>-63795</wp:posOffset>
                </wp:positionV>
                <wp:extent cx="5539563" cy="7931888"/>
                <wp:effectExtent l="0" t="0" r="2349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563" cy="7931888"/>
                        </a:xfrm>
                        <a:prstGeom prst="rect">
                          <a:avLst/>
                        </a:prstGeom>
                        <a:solidFill>
                          <a:srgbClr val="FFFFFF"/>
                        </a:solidFill>
                        <a:ln w="9525">
                          <a:solidFill>
                            <a:srgbClr val="000000"/>
                          </a:solidFill>
                          <a:miter lim="800000"/>
                          <a:headEnd/>
                          <a:tailEnd/>
                        </a:ln>
                      </wps:spPr>
                      <wps:txbx>
                        <w:txbxContent>
                          <w:p w:rsidR="0031787B" w:rsidRPr="003E1F91" w:rsidRDefault="0031787B" w:rsidP="0031787B">
                            <w:pPr>
                              <w:pStyle w:val="ListParagraph"/>
                              <w:numPr>
                                <w:ilvl w:val="0"/>
                                <w:numId w:val="29"/>
                              </w:numPr>
                              <w:rPr>
                                <w:lang w:val="en-GB"/>
                              </w:rPr>
                            </w:pPr>
                            <w:r>
                              <w:t>The following are also desirable for this position: s</w:t>
                            </w:r>
                            <w:r w:rsidRPr="005D6D25">
                              <w:t xml:space="preserve">trong </w:t>
                            </w:r>
                            <w:r>
                              <w:rPr>
                                <w:rFonts w:eastAsiaTheme="minorEastAsia" w:hint="eastAsia"/>
                                <w:lang w:eastAsia="zh-CN"/>
                              </w:rPr>
                              <w:t xml:space="preserve">understanding of </w:t>
                            </w:r>
                            <w:r>
                              <w:rPr>
                                <w:rFonts w:eastAsiaTheme="minorEastAsia"/>
                                <w:lang w:eastAsia="zh-CN"/>
                              </w:rPr>
                              <w:t>Australian</w:t>
                            </w:r>
                            <w:r>
                              <w:rPr>
                                <w:rFonts w:eastAsiaTheme="minorEastAsia" w:hint="eastAsia"/>
                                <w:lang w:eastAsia="zh-CN"/>
                              </w:rPr>
                              <w:t xml:space="preserve"> Government aid-program policies, regulations and guidelines</w:t>
                            </w:r>
                            <w:r>
                              <w:rPr>
                                <w:rFonts w:eastAsiaTheme="minorEastAsia"/>
                                <w:lang w:eastAsia="zh-CN"/>
                              </w:rPr>
                              <w:t>;</w:t>
                            </w:r>
                            <w:r>
                              <w:rPr>
                                <w:rFonts w:eastAsiaTheme="minorEastAsia" w:hint="eastAsia"/>
                                <w:lang w:eastAsia="zh-CN"/>
                              </w:rPr>
                              <w:t xml:space="preserve"> good knowledge of regional and global health issue</w:t>
                            </w:r>
                            <w:r>
                              <w:rPr>
                                <w:rFonts w:eastAsiaTheme="minorEastAsia"/>
                                <w:lang w:eastAsia="zh-CN"/>
                              </w:rPr>
                              <w:t>s; and postgraduate studies in a development-related field.</w:t>
                            </w:r>
                          </w:p>
                          <w:p w:rsidR="00B736EB" w:rsidRDefault="00B736EB" w:rsidP="00B758AE">
                            <w:pPr>
                              <w:rPr>
                                <w:rFonts w:eastAsiaTheme="minorEastAsia"/>
                                <w:i/>
                                <w:lang w:eastAsia="zh-CN"/>
                              </w:rPr>
                            </w:pPr>
                          </w:p>
                          <w:p w:rsidR="00B758AE" w:rsidRPr="008701CE" w:rsidRDefault="00B758AE" w:rsidP="00B758AE">
                            <w:pPr>
                              <w:rPr>
                                <w:i/>
                              </w:rPr>
                            </w:pPr>
                            <w:r>
                              <w:rPr>
                                <w:rFonts w:eastAsiaTheme="minorEastAsia" w:hint="eastAsia"/>
                                <w:i/>
                                <w:lang w:eastAsia="zh-CN"/>
                              </w:rPr>
                              <w:t xml:space="preserve">             </w:t>
                            </w:r>
                            <w:r>
                              <w:rPr>
                                <w:i/>
                              </w:rPr>
                              <w:t>Enter response here (maximum 250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4.65pt;margin-top:-5pt;width:436.2pt;height:62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">
                <v:textbox>
                  <w:txbxContent>
                    <w:p w:rsidR="0031787B" w:rsidRPr="003E1F91" w:rsidRDefault="0031787B" w:rsidP="0031787B">
                      <w:pPr>
                        <w:pStyle w:val="ListParagraph"/>
                        <w:numPr>
                          <w:ilvl w:val="0"/>
                          <w:numId w:val="29"/>
                        </w:numPr>
                        <w:rPr>
                          <w:lang w:val="en-GB"/>
                        </w:rPr>
                      </w:pPr>
                      <w:r>
                        <w:t>The following are also desirable for this position: s</w:t>
                      </w:r>
                      <w:r w:rsidRPr="005D6D25">
                        <w:t xml:space="preserve">trong </w:t>
                      </w:r>
                      <w:r>
                        <w:rPr>
                          <w:rFonts w:eastAsiaTheme="minorEastAsia" w:hint="eastAsia"/>
                          <w:lang w:eastAsia="zh-CN"/>
                        </w:rPr>
                        <w:t xml:space="preserve">understanding of </w:t>
                      </w:r>
                      <w:r>
                        <w:rPr>
                          <w:rFonts w:eastAsiaTheme="minorEastAsia"/>
                          <w:lang w:eastAsia="zh-CN"/>
                        </w:rPr>
                        <w:t>Australian</w:t>
                      </w:r>
                      <w:r>
                        <w:rPr>
                          <w:rFonts w:eastAsiaTheme="minorEastAsia" w:hint="eastAsia"/>
                          <w:lang w:eastAsia="zh-CN"/>
                        </w:rPr>
                        <w:t xml:space="preserve"> Government aid-program policies, regulations and guidelines</w:t>
                      </w:r>
                      <w:r>
                        <w:rPr>
                          <w:rFonts w:eastAsiaTheme="minorEastAsia"/>
                          <w:lang w:eastAsia="zh-CN"/>
                        </w:rPr>
                        <w:t>;</w:t>
                      </w:r>
                      <w:r>
                        <w:rPr>
                          <w:rFonts w:eastAsiaTheme="minorEastAsia" w:hint="eastAsia"/>
                          <w:lang w:eastAsia="zh-CN"/>
                        </w:rPr>
                        <w:t xml:space="preserve"> good knowledge of regional and global health issue</w:t>
                      </w:r>
                      <w:r>
                        <w:rPr>
                          <w:rFonts w:eastAsiaTheme="minorEastAsia"/>
                          <w:lang w:eastAsia="zh-CN"/>
                        </w:rPr>
                        <w:t>s; and postgraduate studies in a development-related field.</w:t>
                      </w:r>
                    </w:p>
                    <w:p w:rsidR="00B736EB" w:rsidRDefault="00B736EB" w:rsidP="00B758AE">
                      <w:pPr>
                        <w:rPr>
                          <w:rFonts w:eastAsiaTheme="minorEastAsia" w:hint="eastAsia"/>
                          <w:i/>
                          <w:lang w:eastAsia="zh-CN"/>
                        </w:rPr>
                      </w:pPr>
                    </w:p>
                    <w:p w:rsidR="00B758AE" w:rsidRPr="008701CE" w:rsidRDefault="00B758AE" w:rsidP="00B758AE">
                      <w:pPr>
                        <w:rPr>
                          <w:i/>
                        </w:rPr>
                      </w:pPr>
                      <w:bookmarkStart w:id="1" w:name="_GoBack"/>
                      <w:bookmarkEnd w:id="1"/>
                      <w:r>
                        <w:rPr>
                          <w:rFonts w:eastAsiaTheme="minorEastAsia" w:hint="eastAsia"/>
                          <w:i/>
                          <w:lang w:eastAsia="zh-CN"/>
                        </w:rPr>
                        <w:t xml:space="preserve">             </w:t>
                      </w:r>
                      <w:r>
                        <w:rPr>
                          <w:i/>
                        </w:rPr>
                        <w:t>Enter response here (maximum 250 words)</w:t>
                      </w:r>
                    </w:p>
                  </w:txbxContent>
                </v:textbox>
              </v:shape>
            </w:pict>
          </mc:Fallback>
        </mc:AlternateContent>
      </w: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B758AE" w:rsidRDefault="00B758AE" w:rsidP="005831EB">
      <w:pPr>
        <w:rPr>
          <w:rFonts w:eastAsiaTheme="minorEastAsia"/>
          <w:b/>
          <w:bCs/>
          <w:color w:val="FFFFFF"/>
          <w:lang w:eastAsia="zh-CN"/>
        </w:rPr>
      </w:pPr>
    </w:p>
    <w:p w:rsidR="00423FEA" w:rsidRDefault="00423FEA" w:rsidP="005831EB">
      <w:pPr>
        <w:rPr>
          <w:rFonts w:eastAsiaTheme="minorEastAsia"/>
          <w:b/>
          <w:bCs/>
          <w:color w:val="FFFFFF"/>
          <w:lang w:eastAsia="zh-CN"/>
        </w:rPr>
      </w:pPr>
    </w:p>
    <w:p w:rsidR="00423FEA" w:rsidRDefault="00423FEA" w:rsidP="005831EB">
      <w:pPr>
        <w:rPr>
          <w:rFonts w:eastAsiaTheme="minorEastAsia"/>
          <w:b/>
          <w:bCs/>
          <w:color w:val="FFFFFF"/>
          <w:lang w:eastAsia="zh-CN"/>
        </w:rPr>
      </w:pPr>
    </w:p>
    <w:p w:rsidR="00423FEA" w:rsidRDefault="00423FEA" w:rsidP="005831EB">
      <w:pPr>
        <w:rPr>
          <w:rFonts w:eastAsiaTheme="minorEastAsia"/>
          <w:b/>
          <w:bCs/>
          <w:color w:val="FFFFFF"/>
          <w:lang w:eastAsia="zh-CN"/>
        </w:rPr>
      </w:pPr>
    </w:p>
    <w:p w:rsidR="00331D22" w:rsidRPr="008D55F4" w:rsidRDefault="00331D22" w:rsidP="00331D22">
      <w:pPr>
        <w:pStyle w:val="NormalWeb"/>
        <w:rPr>
          <w:rFonts w:ascii="Arial" w:hAnsi="Arial" w:cs="Arial"/>
          <w:b/>
        </w:rPr>
      </w:pPr>
      <w:r w:rsidRPr="008D55F4">
        <w:rPr>
          <w:rFonts w:ascii="Arial" w:hAnsi="Arial" w:cs="Arial"/>
          <w:b/>
        </w:rPr>
        <w:lastRenderedPageBreak/>
        <w:t>APPENDIX 1: Addressing the Selection Criteria</w:t>
      </w:r>
    </w:p>
    <w:p w:rsidR="005831EB" w:rsidRPr="00913D62" w:rsidRDefault="005831EB" w:rsidP="005831EB">
      <w:pPr>
        <w:pStyle w:val="NormalWeb"/>
      </w:pPr>
      <w:r w:rsidRPr="00913D62">
        <w:t>The duty statement or role description will help you understand the responsibilities and tasks required in the job. The selection criteria describes the personal qualities, skills, abilities, knowledge and qualifications (if any) a person needs to perform the role effectively.</w:t>
      </w:r>
    </w:p>
    <w:p w:rsidR="005831EB" w:rsidRPr="00913D62" w:rsidRDefault="005831EB" w:rsidP="005831EB">
      <w:pPr>
        <w:pStyle w:val="NormalWeb"/>
      </w:pPr>
      <w:r w:rsidRPr="00913D62">
        <w:t xml:space="preserve">The </w:t>
      </w:r>
      <w:r>
        <w:t>Embassy</w:t>
      </w:r>
      <w:r w:rsidRPr="00913D62">
        <w:t>’s selection team will assess the responses of all applicants to each criterion. From time-to-time this will be enough to identify the right person for the role. More commonly th</w:t>
      </w:r>
      <w:r w:rsidR="00FB20DF">
        <w:rPr>
          <w:rFonts w:hint="eastAsia"/>
        </w:rPr>
        <w:t>r</w:t>
      </w:r>
      <w:r w:rsidRPr="00913D62">
        <w:t>ough, this process creates a shortlist of applicants suitable to move to the next stage—usually an interview.</w:t>
      </w:r>
    </w:p>
    <w:p w:rsidR="005831EB" w:rsidRPr="00913D62" w:rsidRDefault="005831EB" w:rsidP="005831EB">
      <w:pPr>
        <w:pStyle w:val="NormalWeb"/>
      </w:pPr>
      <w:r w:rsidRPr="00913D62">
        <w:t>It is essential to respond to each criterion, writing at least one to two paragraphs explaining how you have demonstrated the particular skill or quality. Provide relevant examples from your work, study or community roles. Be clear and to the point. If a word or page limit is set, make sure you stick to it, and edit your responses for grammar, spelling and punctuation.</w:t>
      </w:r>
    </w:p>
    <w:p w:rsidR="005831EB" w:rsidRPr="00913D62" w:rsidRDefault="005831EB" w:rsidP="005831EB">
      <w:pPr>
        <w:pStyle w:val="NormalWeb"/>
      </w:pPr>
      <w:r w:rsidRPr="00913D62">
        <w:t xml:space="preserve">It is important to provide evidence to back up your claims. Where possible use actual examples of </w:t>
      </w:r>
      <w:bookmarkStart w:id="0" w:name="_GoBack"/>
      <w:bookmarkEnd w:id="0"/>
      <w:r w:rsidRPr="00913D62">
        <w:t xml:space="preserve">what you have done, how well you did it, what you achieved, and how it relates to the requirements of the job. The </w:t>
      </w:r>
      <w:r w:rsidRPr="00913D62">
        <w:rPr>
          <w:b/>
          <w:bCs/>
        </w:rPr>
        <w:t>STAR model</w:t>
      </w:r>
      <w:r w:rsidRPr="00913D62">
        <w:t xml:space="preserve"> can help you form your answer.</w:t>
      </w:r>
    </w:p>
    <w:p w:rsidR="005831EB" w:rsidRPr="00913D62" w:rsidRDefault="005831EB" w:rsidP="005831EB">
      <w:pPr>
        <w:pStyle w:val="Heading3"/>
        <w:rPr>
          <w:rFonts w:ascii="Times New Roman" w:hAnsi="Times New Roman" w:cs="Times New Roman"/>
          <w:bCs w:val="0"/>
          <w:sz w:val="24"/>
          <w:szCs w:val="24"/>
          <w:u w:val="single"/>
        </w:rPr>
      </w:pPr>
      <w:r w:rsidRPr="00913D62">
        <w:rPr>
          <w:rFonts w:ascii="Times New Roman" w:hAnsi="Times New Roman" w:cs="Times New Roman"/>
          <w:bCs w:val="0"/>
          <w:sz w:val="24"/>
          <w:szCs w:val="24"/>
          <w:u w:val="single"/>
        </w:rPr>
        <w:t>What is the STAR model?</w:t>
      </w:r>
    </w:p>
    <w:p w:rsidR="005831EB" w:rsidRPr="00913D62" w:rsidRDefault="005831EB" w:rsidP="005831EB">
      <w:pPr>
        <w:pStyle w:val="NormalWeb"/>
      </w:pPr>
      <w:r w:rsidRPr="00913D62">
        <w:t>The STAR model is one way of presenting information against selection criteria. For each criterion think about the following and use these points to form sentences:</w:t>
      </w:r>
    </w:p>
    <w:p w:rsidR="005831EB" w:rsidRPr="00913D62" w:rsidRDefault="005831EB" w:rsidP="005831EB">
      <w:pPr>
        <w:spacing w:before="100" w:beforeAutospacing="1" w:after="100" w:afterAutospacing="1"/>
      </w:pPr>
      <w:r w:rsidRPr="00913D62">
        <w:rPr>
          <w:b/>
          <w:bCs/>
        </w:rPr>
        <w:t>Situation -</w:t>
      </w:r>
      <w:r w:rsidRPr="00913D62">
        <w:t xml:space="preserve"> Set the context by describing the circumstance where you used the skills or qualities and gained the experience.</w:t>
      </w:r>
    </w:p>
    <w:p w:rsidR="005831EB" w:rsidRPr="00913D62" w:rsidRDefault="005831EB" w:rsidP="005831EB">
      <w:pPr>
        <w:spacing w:before="100" w:beforeAutospacing="1" w:after="100" w:afterAutospacing="1"/>
      </w:pPr>
      <w:r w:rsidRPr="00913D62">
        <w:rPr>
          <w:b/>
          <w:bCs/>
        </w:rPr>
        <w:t>Task -</w:t>
      </w:r>
      <w:r w:rsidRPr="00913D62">
        <w:t xml:space="preserve"> What was your role?</w:t>
      </w:r>
    </w:p>
    <w:p w:rsidR="005831EB" w:rsidRPr="00913D62" w:rsidRDefault="005831EB" w:rsidP="005831EB">
      <w:pPr>
        <w:spacing w:before="100" w:beforeAutospacing="1" w:after="100" w:afterAutospacing="1"/>
      </w:pPr>
      <w:r w:rsidRPr="00913D62">
        <w:rPr>
          <w:b/>
          <w:bCs/>
        </w:rPr>
        <w:t>Actions -</w:t>
      </w:r>
      <w:r w:rsidRPr="00913D62">
        <w:t xml:space="preserve"> What did you do and how did you do it?</w:t>
      </w:r>
    </w:p>
    <w:p w:rsidR="005831EB" w:rsidRPr="00913D62" w:rsidRDefault="005831EB" w:rsidP="005831EB">
      <w:pPr>
        <w:spacing w:before="100" w:beforeAutospacing="1" w:after="100" w:afterAutospacing="1"/>
      </w:pPr>
      <w:r w:rsidRPr="00913D62">
        <w:rPr>
          <w:b/>
          <w:bCs/>
        </w:rPr>
        <w:t>Results</w:t>
      </w:r>
      <w:r w:rsidRPr="00913D62">
        <w:t xml:space="preserve"> - What did you achieve? What was the end result and how does it relate to the job you are applying for?</w:t>
      </w:r>
    </w:p>
    <w:p w:rsidR="005831EB" w:rsidRPr="00913D62" w:rsidRDefault="005831EB" w:rsidP="005831EB">
      <w:pPr>
        <w:pStyle w:val="Heading3"/>
        <w:rPr>
          <w:rFonts w:ascii="Times New Roman" w:hAnsi="Times New Roman" w:cs="Times New Roman"/>
          <w:bCs w:val="0"/>
          <w:sz w:val="24"/>
          <w:szCs w:val="24"/>
          <w:u w:val="single"/>
        </w:rPr>
      </w:pPr>
      <w:r w:rsidRPr="00913D62">
        <w:rPr>
          <w:rFonts w:ascii="Times New Roman" w:hAnsi="Times New Roman" w:cs="Times New Roman"/>
          <w:bCs w:val="0"/>
          <w:sz w:val="24"/>
          <w:szCs w:val="24"/>
          <w:u w:val="single"/>
        </w:rPr>
        <w:t>How do I address the selection criteria?</w:t>
      </w:r>
    </w:p>
    <w:p w:rsidR="005831EB" w:rsidRPr="00913D62" w:rsidRDefault="005831EB" w:rsidP="005831EB">
      <w:pPr>
        <w:pStyle w:val="NormalWeb"/>
      </w:pPr>
      <w:r w:rsidRPr="00913D62">
        <w:t>The most important aspect of addressing selection criteria is to provide evidence through relevant examples. Support your claims with actual, specific examples of what you have done and how well you did it. The following steps provide guidance on how to address selection criteria.</w:t>
      </w:r>
    </w:p>
    <w:p w:rsidR="005831EB" w:rsidRPr="00913D62" w:rsidRDefault="005831EB" w:rsidP="005831EB">
      <w:pPr>
        <w:pStyle w:val="Heading4"/>
        <w:rPr>
          <w:bCs w:val="0"/>
          <w:sz w:val="24"/>
          <w:szCs w:val="24"/>
        </w:rPr>
      </w:pPr>
      <w:r w:rsidRPr="00913D62">
        <w:rPr>
          <w:bCs w:val="0"/>
          <w:sz w:val="24"/>
          <w:szCs w:val="24"/>
        </w:rPr>
        <w:t>Step one –Understand the selection criteria</w:t>
      </w:r>
    </w:p>
    <w:p w:rsidR="005831EB" w:rsidRPr="00913D62" w:rsidRDefault="005831EB" w:rsidP="005831EB">
      <w:pPr>
        <w:pStyle w:val="NormalWeb"/>
      </w:pPr>
      <w:r w:rsidRPr="00913D62">
        <w:t xml:space="preserve">As an example, take </w:t>
      </w:r>
      <w:r w:rsidRPr="00913D62">
        <w:rPr>
          <w:i/>
          <w:iCs/>
        </w:rPr>
        <w:t>written communication skills</w:t>
      </w:r>
      <w:r w:rsidRPr="00913D62">
        <w:t>. The associated selection criterion could be:</w:t>
      </w:r>
    </w:p>
    <w:p w:rsidR="005831EB" w:rsidRPr="00913D62" w:rsidRDefault="005831EB" w:rsidP="005831EB">
      <w:pPr>
        <w:pStyle w:val="NormalWeb"/>
      </w:pPr>
      <w:r w:rsidRPr="00913D62">
        <w:rPr>
          <w:i/>
          <w:iCs/>
        </w:rPr>
        <w:t>‘Well developed written communication skills. This includes the ability to:</w:t>
      </w:r>
    </w:p>
    <w:p w:rsidR="005831EB" w:rsidRPr="00913D62" w:rsidRDefault="005831EB" w:rsidP="005831EB">
      <w:pPr>
        <w:pStyle w:val="ListParagraph"/>
        <w:numPr>
          <w:ilvl w:val="0"/>
          <w:numId w:val="20"/>
        </w:numPr>
        <w:spacing w:before="100" w:beforeAutospacing="1" w:after="100" w:afterAutospacing="1"/>
      </w:pPr>
      <w:r w:rsidRPr="00913D62">
        <w:rPr>
          <w:i/>
          <w:iCs/>
        </w:rPr>
        <w:t>structure written communications such as reports to meet the needs and understanding of the intended audience;</w:t>
      </w:r>
    </w:p>
    <w:p w:rsidR="005831EB" w:rsidRPr="00913D62" w:rsidRDefault="005831EB" w:rsidP="005831EB">
      <w:pPr>
        <w:pStyle w:val="ListParagraph"/>
        <w:numPr>
          <w:ilvl w:val="0"/>
          <w:numId w:val="20"/>
        </w:numPr>
        <w:spacing w:before="100" w:beforeAutospacing="1" w:after="100" w:afterAutospacing="1"/>
      </w:pPr>
      <w:r w:rsidRPr="00913D62">
        <w:rPr>
          <w:i/>
          <w:iCs/>
        </w:rPr>
        <w:t>express opinions, information and key points of an argument clearly and concisely; and</w:t>
      </w:r>
    </w:p>
    <w:p w:rsidR="005831EB" w:rsidRPr="00913D62" w:rsidRDefault="005831EB" w:rsidP="005831EB">
      <w:pPr>
        <w:pStyle w:val="ListParagraph"/>
        <w:numPr>
          <w:ilvl w:val="0"/>
          <w:numId w:val="20"/>
        </w:numPr>
        <w:spacing w:before="100" w:beforeAutospacing="1" w:after="100" w:afterAutospacing="1"/>
      </w:pPr>
      <w:proofErr w:type="gramStart"/>
      <w:r w:rsidRPr="00913D62">
        <w:rPr>
          <w:i/>
          <w:iCs/>
        </w:rPr>
        <w:t>write</w:t>
      </w:r>
      <w:proofErr w:type="gramEnd"/>
      <w:r w:rsidRPr="00913D62">
        <w:rPr>
          <w:i/>
          <w:iCs/>
        </w:rPr>
        <w:t xml:space="preserve"> convincingly in an engaging and expressive manner’.</w:t>
      </w:r>
    </w:p>
    <w:p w:rsidR="005831EB" w:rsidRPr="00913D62" w:rsidRDefault="005831EB" w:rsidP="005831EB">
      <w:pPr>
        <w:pStyle w:val="NormalWeb"/>
      </w:pPr>
      <w:r w:rsidRPr="00913D62">
        <w:lastRenderedPageBreak/>
        <w:t xml:space="preserve">It is important that you clearly understand what is meant by each selection criterion before </w:t>
      </w:r>
      <w:r>
        <w:t>drafting a response</w:t>
      </w:r>
      <w:r w:rsidRPr="00913D62">
        <w:t>. Your application itself may also be used to assess this criterion.</w:t>
      </w:r>
    </w:p>
    <w:p w:rsidR="005831EB" w:rsidRPr="00913D62" w:rsidRDefault="005831EB" w:rsidP="005831EB">
      <w:pPr>
        <w:pStyle w:val="Heading4"/>
        <w:rPr>
          <w:bCs w:val="0"/>
          <w:sz w:val="24"/>
          <w:szCs w:val="24"/>
        </w:rPr>
      </w:pPr>
      <w:r w:rsidRPr="00913D62">
        <w:rPr>
          <w:bCs w:val="0"/>
          <w:sz w:val="24"/>
          <w:szCs w:val="24"/>
        </w:rPr>
        <w:t>Step two – Opening sentence</w:t>
      </w:r>
    </w:p>
    <w:p w:rsidR="005831EB" w:rsidRPr="00913D62" w:rsidRDefault="005831EB" w:rsidP="005831EB">
      <w:pPr>
        <w:pStyle w:val="NormalWeb"/>
      </w:pPr>
      <w:r w:rsidRPr="00913D62">
        <w:t>Begin each selection criteria with an opening sentence that clearly states your claim to this criterion. For example:</w:t>
      </w:r>
    </w:p>
    <w:p w:rsidR="005831EB" w:rsidRPr="00913D62" w:rsidRDefault="005831EB" w:rsidP="005831EB">
      <w:pPr>
        <w:pStyle w:val="NormalWeb"/>
      </w:pPr>
      <w:r>
        <w:t>‘</w:t>
      </w:r>
      <w:r w:rsidRPr="00913D62">
        <w:t>I possess strong written communication skills, which I have developed over the course of my career.</w:t>
      </w:r>
      <w:r>
        <w:t>’</w:t>
      </w:r>
    </w:p>
    <w:p w:rsidR="005831EB" w:rsidRPr="00913D62" w:rsidRDefault="005831EB" w:rsidP="005831EB">
      <w:pPr>
        <w:pStyle w:val="NormalWeb"/>
      </w:pPr>
      <w:r w:rsidRPr="00913D62">
        <w:t>Support the statement with detailed examples of where you demonstrated these skills. The following steps will help you to provide a structured, easy-to-understand response.</w:t>
      </w:r>
    </w:p>
    <w:p w:rsidR="005831EB" w:rsidRPr="00913D62" w:rsidRDefault="005831EB" w:rsidP="005831EB">
      <w:pPr>
        <w:pStyle w:val="Heading4"/>
        <w:rPr>
          <w:bCs w:val="0"/>
          <w:sz w:val="24"/>
          <w:szCs w:val="24"/>
        </w:rPr>
      </w:pPr>
      <w:r w:rsidRPr="00913D62">
        <w:rPr>
          <w:bCs w:val="0"/>
          <w:sz w:val="24"/>
          <w:szCs w:val="24"/>
        </w:rPr>
        <w:t>Step three – Brainstorm ideas for each criterion</w:t>
      </w:r>
    </w:p>
    <w:p w:rsidR="005831EB" w:rsidRPr="00913D62" w:rsidRDefault="005831EB" w:rsidP="005831EB">
      <w:pPr>
        <w:pStyle w:val="NormalWeb"/>
      </w:pPr>
      <w:r w:rsidRPr="00913D62">
        <w:t>For each selection criterion, brainstorm ideas from your recent work life. Ideally, confine your examples to the last two or three years of employment, or other relevant examples (e.g. study, community participation). At this stage, it is useful to generate as many examples as possible.</w:t>
      </w:r>
    </w:p>
    <w:p w:rsidR="005831EB" w:rsidRPr="00913D62" w:rsidRDefault="005831EB" w:rsidP="005831EB">
      <w:pPr>
        <w:pStyle w:val="Heading4"/>
        <w:rPr>
          <w:bCs w:val="0"/>
          <w:sz w:val="24"/>
          <w:szCs w:val="24"/>
        </w:rPr>
      </w:pPr>
      <w:r w:rsidRPr="00913D62">
        <w:rPr>
          <w:bCs w:val="0"/>
          <w:sz w:val="24"/>
          <w:szCs w:val="24"/>
        </w:rPr>
        <w:t>Step four – Expand on your brainstorming ideas and provide the evidence</w:t>
      </w:r>
    </w:p>
    <w:p w:rsidR="005831EB" w:rsidRPr="00913D62" w:rsidRDefault="005831EB" w:rsidP="005831EB">
      <w:pPr>
        <w:pStyle w:val="NormalWeb"/>
      </w:pPr>
      <w:r w:rsidRPr="00913D62">
        <w:t>Expand on these points from step three. Go back to each criterion and choose which examples to use, by matching them against the wording of the criterion. Once you have finalised your examples, you need to demonstrate how they meet the different aspects of the criterion. Be specific and describe exactly what you did, including the outcome, to demonstrate convincingly that you have met the requirements of each criterion. Here, the STAR method described earlier can be used. For example:</w:t>
      </w:r>
    </w:p>
    <w:p w:rsidR="005831EB" w:rsidRPr="00913D62" w:rsidRDefault="005831EB" w:rsidP="005831EB">
      <w:pPr>
        <w:pStyle w:val="NormalWeb"/>
      </w:pPr>
      <w:r w:rsidRPr="00913D62">
        <w:rPr>
          <w:b/>
          <w:bCs/>
        </w:rPr>
        <w:t>Situation</w:t>
      </w:r>
      <w:r w:rsidRPr="00913D62">
        <w:t xml:space="preserve"> – role </w:t>
      </w:r>
      <w:r>
        <w:t>as Research Support Officer</w:t>
      </w:r>
    </w:p>
    <w:p w:rsidR="005831EB" w:rsidRPr="00913D62" w:rsidRDefault="005831EB" w:rsidP="005831EB">
      <w:pPr>
        <w:pStyle w:val="NormalWeb"/>
      </w:pPr>
      <w:r w:rsidRPr="00913D62">
        <w:rPr>
          <w:b/>
          <w:bCs/>
        </w:rPr>
        <w:t>Task</w:t>
      </w:r>
      <w:r w:rsidRPr="00913D62">
        <w:t xml:space="preserve"> – needed to ensure that managers were kept informed of policies and procedures</w:t>
      </w:r>
    </w:p>
    <w:p w:rsidR="005831EB" w:rsidRPr="00913D62" w:rsidRDefault="005831EB" w:rsidP="005831EB">
      <w:pPr>
        <w:pStyle w:val="NormalWeb"/>
      </w:pPr>
      <w:r w:rsidRPr="00913D62">
        <w:rPr>
          <w:b/>
          <w:bCs/>
        </w:rPr>
        <w:t>Action or approach</w:t>
      </w:r>
      <w:r w:rsidRPr="00913D62">
        <w:t xml:space="preserve"> – initiated monthly newsletter, which was emailed to each manager. </w:t>
      </w:r>
      <w:proofErr w:type="gramStart"/>
      <w:r w:rsidRPr="00913D62">
        <w:t>Took responsibility for writing the main articles.</w:t>
      </w:r>
      <w:proofErr w:type="gramEnd"/>
      <w:r w:rsidRPr="00913D62">
        <w:t xml:space="preserve"> This involved obtaining ideas and input from other stakeholders to ensure that the articles reflected managers’ needs (in terms of content and language)</w:t>
      </w:r>
    </w:p>
    <w:p w:rsidR="005831EB" w:rsidRPr="00913D62" w:rsidRDefault="005831EB" w:rsidP="005831EB">
      <w:pPr>
        <w:pStyle w:val="NormalWeb"/>
      </w:pPr>
      <w:r w:rsidRPr="00913D62">
        <w:rPr>
          <w:b/>
          <w:bCs/>
        </w:rPr>
        <w:t>Result</w:t>
      </w:r>
      <w:r w:rsidRPr="00913D62">
        <w:t xml:space="preserve"> – led to improved lines of communication between managers and the Research Support Unit. Feedback was consistently excellent. </w:t>
      </w:r>
      <w:proofErr w:type="gramStart"/>
      <w:r w:rsidRPr="00913D62">
        <w:t>Received divisional achievement award for newsletter quality.</w:t>
      </w:r>
      <w:proofErr w:type="gramEnd"/>
    </w:p>
    <w:p w:rsidR="005831EB" w:rsidRPr="00913D62" w:rsidRDefault="005831EB" w:rsidP="005831EB">
      <w:pPr>
        <w:pStyle w:val="NormalWeb"/>
      </w:pPr>
      <w:r w:rsidRPr="00913D62">
        <w:t>Once this has been achieved, you can then write the draft paragraph in full. For example:</w:t>
      </w:r>
    </w:p>
    <w:p w:rsidR="005831EB" w:rsidRPr="00913D62" w:rsidRDefault="005831EB" w:rsidP="005831EB">
      <w:pPr>
        <w:pStyle w:val="NormalWeb"/>
      </w:pPr>
      <w:r w:rsidRPr="00913D62">
        <w:t>As Research Support Officer, I needed to ensure that managers were kept informed of policies and procedures. To do this, I initiated a monthly newsletter, which was emailed to each manager. I took responsibility for writing the main articles in each publication. This involved obtaining ideas and input from other stakeholders to ensure that the articles reflected the needs of managers, both in terms of content and language. I received consistently excellent feedback in relation to this newsletter from these internal clients and my own manager. I received a divisional achievement award for the quality of this newsletter from management. Importantly, this initiative resulted in improved lines of communication between managers and the Research Support Unit.</w:t>
      </w:r>
    </w:p>
    <w:p w:rsidR="005831EB" w:rsidRPr="00913D62" w:rsidRDefault="005831EB" w:rsidP="005831EB">
      <w:pPr>
        <w:pStyle w:val="NormalWeb"/>
      </w:pPr>
      <w:r w:rsidRPr="00913D62">
        <w:t>Remember to use only one or two of your strongest examples to respond to the selection criteria.</w:t>
      </w:r>
    </w:p>
    <w:p w:rsidR="005831EB" w:rsidRPr="00913D62" w:rsidRDefault="005831EB" w:rsidP="005831EB">
      <w:pPr>
        <w:pStyle w:val="Heading4"/>
        <w:rPr>
          <w:bCs w:val="0"/>
          <w:sz w:val="24"/>
          <w:szCs w:val="24"/>
        </w:rPr>
      </w:pPr>
      <w:r w:rsidRPr="00913D62">
        <w:rPr>
          <w:bCs w:val="0"/>
          <w:sz w:val="24"/>
          <w:szCs w:val="24"/>
        </w:rPr>
        <w:lastRenderedPageBreak/>
        <w:t>Step five – checking work</w:t>
      </w:r>
    </w:p>
    <w:p w:rsidR="005831EB" w:rsidRPr="00913D62" w:rsidRDefault="005831EB" w:rsidP="005831EB">
      <w:pPr>
        <w:pStyle w:val="NormalWeb"/>
      </w:pPr>
      <w:r w:rsidRPr="00913D62">
        <w:t>At this stage, you should read through your application, and check the following points:</w:t>
      </w:r>
    </w:p>
    <w:p w:rsidR="005831EB" w:rsidRPr="00913D62" w:rsidRDefault="005831EB" w:rsidP="005831EB">
      <w:pPr>
        <w:pStyle w:val="ListParagraph"/>
        <w:numPr>
          <w:ilvl w:val="0"/>
          <w:numId w:val="19"/>
        </w:numPr>
        <w:spacing w:before="100" w:beforeAutospacing="1" w:after="100" w:afterAutospacing="1"/>
      </w:pPr>
      <w:r w:rsidRPr="00913D62">
        <w:t>Have I been honest? Your responses should reflect an accurate picture of your role and achievements.</w:t>
      </w:r>
    </w:p>
    <w:p w:rsidR="005831EB" w:rsidRDefault="005831EB" w:rsidP="005831EB">
      <w:pPr>
        <w:numPr>
          <w:ilvl w:val="0"/>
          <w:numId w:val="19"/>
        </w:numPr>
        <w:spacing w:before="100" w:beforeAutospacing="1" w:after="100" w:afterAutospacing="1"/>
      </w:pPr>
      <w:r w:rsidRPr="00913D62">
        <w:t xml:space="preserve">Have I used positive and specific language? Avoid ambiguous or unclear expressions such as </w:t>
      </w:r>
      <w:r w:rsidRPr="00913D62">
        <w:rPr>
          <w:i/>
          <w:iCs/>
        </w:rPr>
        <w:t>‘involved in</w:t>
      </w:r>
      <w:r w:rsidRPr="00913D62">
        <w:t>’ or ‘</w:t>
      </w:r>
      <w:r w:rsidRPr="00913D62">
        <w:rPr>
          <w:i/>
          <w:iCs/>
        </w:rPr>
        <w:t>assisted</w:t>
      </w:r>
      <w:r w:rsidRPr="00913D62">
        <w:t>’ as it makes it difficult to understand exactly what you did. Words and phrases which could reduce credibility should also be avoided (e.g. some, a little, limited, somewhat).</w:t>
      </w:r>
    </w:p>
    <w:p w:rsidR="005831EB" w:rsidRDefault="005831EB" w:rsidP="005831EB">
      <w:pPr>
        <w:numPr>
          <w:ilvl w:val="0"/>
          <w:numId w:val="19"/>
        </w:numPr>
        <w:spacing w:before="100" w:beforeAutospacing="1" w:after="100" w:afterAutospacing="1"/>
      </w:pPr>
      <w:r w:rsidRPr="00913D62">
        <w:t xml:space="preserve">Have I used strong action (doing) words? Avoid using passive language. For example, </w:t>
      </w:r>
      <w:r w:rsidRPr="00913D62">
        <w:rPr>
          <w:i/>
          <w:iCs/>
        </w:rPr>
        <w:t>‘I received consistently excellent feedback in relation to this newsletter from these internal clients and my own manager’</w:t>
      </w:r>
      <w:r w:rsidRPr="00913D62">
        <w:t xml:space="preserve">, is better than simply stating, </w:t>
      </w:r>
      <w:r w:rsidRPr="00913D62">
        <w:rPr>
          <w:i/>
          <w:iCs/>
        </w:rPr>
        <w:t>‘Feedback in relation to this newsletter was consistently excellent’</w:t>
      </w:r>
      <w:r w:rsidRPr="00913D62">
        <w:t>.</w:t>
      </w:r>
    </w:p>
    <w:p w:rsidR="005831EB" w:rsidRDefault="005831EB" w:rsidP="005831EB">
      <w:pPr>
        <w:numPr>
          <w:ilvl w:val="0"/>
          <w:numId w:val="19"/>
        </w:numPr>
        <w:spacing w:before="100" w:beforeAutospacing="1" w:after="100" w:afterAutospacing="1"/>
      </w:pPr>
      <w:r w:rsidRPr="00913D62">
        <w:t xml:space="preserve">Have I avoided unsupported claims about my capabilities? For example, rather than simply saying, </w:t>
      </w:r>
      <w:r w:rsidRPr="00913D62">
        <w:rPr>
          <w:i/>
          <w:iCs/>
        </w:rPr>
        <w:t>‘The newsletter was received well by others’</w:t>
      </w:r>
      <w:r w:rsidRPr="00913D62">
        <w:t xml:space="preserve">, this assertion is substantiated in the following way: </w:t>
      </w:r>
      <w:r w:rsidRPr="00913D62">
        <w:rPr>
          <w:i/>
          <w:iCs/>
        </w:rPr>
        <w:t>‘I received a divisional achievement award from management for the quality of this newsletter’</w:t>
      </w:r>
      <w:r w:rsidRPr="00913D62">
        <w:t>.</w:t>
      </w:r>
    </w:p>
    <w:p w:rsidR="005831EB" w:rsidRDefault="005831EB" w:rsidP="005831EB">
      <w:pPr>
        <w:numPr>
          <w:ilvl w:val="0"/>
          <w:numId w:val="19"/>
        </w:numPr>
        <w:spacing w:before="100" w:beforeAutospacing="1" w:after="100" w:afterAutospacing="1"/>
      </w:pPr>
      <w:r w:rsidRPr="00913D62">
        <w:t xml:space="preserve">Have I addressed all aspects of the criterion? It is important that you go back to the wording of the particular selection criterion. In the example provided, it is clear that the content refers mainly to the first descriptor, </w:t>
      </w:r>
      <w:r w:rsidRPr="00913D62">
        <w:rPr>
          <w:i/>
          <w:iCs/>
        </w:rPr>
        <w:t>‘structure written communications to meet the needs and understanding of the intended audience’</w:t>
      </w:r>
      <w:r w:rsidRPr="00913D62">
        <w:t xml:space="preserve">. To make a full statement against the criterion, </w:t>
      </w:r>
      <w:r w:rsidRPr="00913D62">
        <w:rPr>
          <w:i/>
          <w:iCs/>
        </w:rPr>
        <w:t>‘well developed written communication skills’,</w:t>
      </w:r>
      <w:r w:rsidRPr="00913D62">
        <w:t xml:space="preserve"> it would be necessary to address the remaining two descriptors in additional paragraphs.</w:t>
      </w:r>
    </w:p>
    <w:p w:rsidR="005831EB" w:rsidRPr="00913D62" w:rsidRDefault="005831EB" w:rsidP="005831EB">
      <w:pPr>
        <w:numPr>
          <w:ilvl w:val="0"/>
          <w:numId w:val="19"/>
        </w:numPr>
        <w:spacing w:before="100" w:beforeAutospacing="1" w:after="100" w:afterAutospacing="1"/>
      </w:pPr>
      <w:r w:rsidRPr="00913D62">
        <w:t xml:space="preserve">Have I paid attention to the language of the criterion? For example, writing a response to the criterion </w:t>
      </w:r>
      <w:r w:rsidRPr="00913D62">
        <w:rPr>
          <w:i/>
          <w:iCs/>
        </w:rPr>
        <w:t>‘well developed written communication skills’</w:t>
      </w:r>
      <w:r w:rsidRPr="00913D62">
        <w:t xml:space="preserve"> requires a focus on actual experiences and the degree of skill in this area. However, if the criterion was phrased ‘</w:t>
      </w:r>
      <w:r w:rsidRPr="00913D62">
        <w:rPr>
          <w:i/>
          <w:iCs/>
        </w:rPr>
        <w:t>knowledge of effective written communication skills and techniques’</w:t>
      </w:r>
      <w:r w:rsidRPr="00913D62">
        <w:t>, this would require different examples which do not necessarily rely on describing actual performance in the workplace.</w:t>
      </w:r>
    </w:p>
    <w:p w:rsidR="005831EB" w:rsidRPr="00913D62" w:rsidRDefault="005831EB" w:rsidP="005831EB">
      <w:pPr>
        <w:ind w:left="180" w:right="515"/>
      </w:pPr>
    </w:p>
    <w:p w:rsidR="005831EB" w:rsidRDefault="005831EB" w:rsidP="005831EB">
      <w:pPr>
        <w:rPr>
          <w:b/>
          <w:iCs/>
          <w:color w:val="FFFFFF"/>
          <w:lang w:val="en-US"/>
        </w:rPr>
      </w:pPr>
    </w:p>
    <w:p w:rsidR="00973A83" w:rsidRDefault="00973A83" w:rsidP="00B607D6">
      <w:pPr>
        <w:rPr>
          <w:rFonts w:eastAsiaTheme="minorEastAsia"/>
          <w:lang w:val="en-US" w:eastAsia="zh-CN"/>
        </w:rPr>
      </w:pPr>
    </w:p>
    <w:p w:rsidR="00770359" w:rsidRPr="005831EB" w:rsidRDefault="00770359" w:rsidP="00B607D6">
      <w:pPr>
        <w:rPr>
          <w:rFonts w:eastAsiaTheme="minorEastAsia"/>
          <w:lang w:val="en-US" w:eastAsia="zh-CN"/>
        </w:rPr>
      </w:pPr>
    </w:p>
    <w:p w:rsidR="00B607D6" w:rsidRPr="00B607D6" w:rsidRDefault="00B607D6">
      <w:pPr>
        <w:spacing w:after="200" w:line="276" w:lineRule="auto"/>
        <w:rPr>
          <w:rFonts w:eastAsiaTheme="minorEastAsia"/>
          <w:lang w:eastAsia="zh-CN"/>
        </w:rPr>
      </w:pPr>
    </w:p>
    <w:p w:rsidR="00B607D6" w:rsidRPr="00770359" w:rsidRDefault="00B607D6">
      <w:pPr>
        <w:spacing w:after="200" w:line="276" w:lineRule="auto"/>
        <w:rPr>
          <w:rFonts w:eastAsiaTheme="minorEastAsia"/>
          <w:lang w:val="en-GB" w:eastAsia="zh-CN"/>
        </w:rPr>
      </w:pPr>
    </w:p>
    <w:sectPr w:rsidR="00B607D6" w:rsidRPr="00770359" w:rsidSect="00512F17">
      <w:pgSz w:w="11906" w:h="16838"/>
      <w:pgMar w:top="1440" w:right="1080" w:bottom="1440" w:left="108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BC8" w:rsidRDefault="00C93BC8" w:rsidP="00415868">
      <w:r>
        <w:separator/>
      </w:r>
    </w:p>
  </w:endnote>
  <w:endnote w:type="continuationSeparator" w:id="0">
    <w:p w:rsidR="00C93BC8" w:rsidRDefault="00C93BC8" w:rsidP="0041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BC8" w:rsidRDefault="00C93BC8" w:rsidP="00415868">
      <w:r>
        <w:separator/>
      </w:r>
    </w:p>
  </w:footnote>
  <w:footnote w:type="continuationSeparator" w:id="0">
    <w:p w:rsidR="00C93BC8" w:rsidRDefault="00C93BC8" w:rsidP="00415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5E8A11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62CEE"/>
    <w:multiLevelType w:val="hybridMultilevel"/>
    <w:tmpl w:val="9E4096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21B7344"/>
    <w:multiLevelType w:val="hybridMultilevel"/>
    <w:tmpl w:val="AB846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321E4C"/>
    <w:multiLevelType w:val="multilevel"/>
    <w:tmpl w:val="6AA6D57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0056F"/>
    <w:multiLevelType w:val="hybridMultilevel"/>
    <w:tmpl w:val="6002A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721E7F"/>
    <w:multiLevelType w:val="hybridMultilevel"/>
    <w:tmpl w:val="8D9E6118"/>
    <w:lvl w:ilvl="0" w:tplc="74B4848E">
      <w:start w:val="1"/>
      <w:numFmt w:val="decimal"/>
      <w:lvlText w:val="%1."/>
      <w:lvlJc w:val="left"/>
      <w:pPr>
        <w:ind w:left="720" w:hanging="360"/>
      </w:pPr>
      <w:rPr>
        <w:rFonts w:cs="Times New Roman"/>
        <w:i/>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6">
    <w:nsid w:val="13460FEC"/>
    <w:multiLevelType w:val="hybridMultilevel"/>
    <w:tmpl w:val="FCDA0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4510D66"/>
    <w:multiLevelType w:val="hybridMultilevel"/>
    <w:tmpl w:val="8AD45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8">
    <w:nsid w:val="14D85B34"/>
    <w:multiLevelType w:val="hybridMultilevel"/>
    <w:tmpl w:val="54EC47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150648BE"/>
    <w:multiLevelType w:val="hybridMultilevel"/>
    <w:tmpl w:val="AEC671E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0">
    <w:nsid w:val="196625E5"/>
    <w:multiLevelType w:val="hybridMultilevel"/>
    <w:tmpl w:val="09BCB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3227A2"/>
    <w:multiLevelType w:val="hybridMultilevel"/>
    <w:tmpl w:val="4C98D0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DD39DE"/>
    <w:multiLevelType w:val="hybridMultilevel"/>
    <w:tmpl w:val="4240009A"/>
    <w:lvl w:ilvl="0" w:tplc="0C090011">
      <w:start w:val="4"/>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30641A62"/>
    <w:multiLevelType w:val="hybridMultilevel"/>
    <w:tmpl w:val="AB1AAF9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3377201"/>
    <w:multiLevelType w:val="hybridMultilevel"/>
    <w:tmpl w:val="5E30D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CD39AE"/>
    <w:multiLevelType w:val="hybridMultilevel"/>
    <w:tmpl w:val="BF6C0D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81F3E6D"/>
    <w:multiLevelType w:val="hybridMultilevel"/>
    <w:tmpl w:val="AD507B66"/>
    <w:lvl w:ilvl="0" w:tplc="8C7C1BB8">
      <w:start w:val="1"/>
      <w:numFmt w:val="decimal"/>
      <w:lvlText w:val="%1."/>
      <w:lvlJc w:val="left"/>
      <w:pPr>
        <w:ind w:left="360" w:hanging="360"/>
      </w:pPr>
      <w:rPr>
        <w:rFonts w:cs="Times New Roman"/>
        <w:b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7">
    <w:nsid w:val="414004C7"/>
    <w:multiLevelType w:val="hybridMultilevel"/>
    <w:tmpl w:val="CB9CDEC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nsid w:val="42EE6CF1"/>
    <w:multiLevelType w:val="hybridMultilevel"/>
    <w:tmpl w:val="AA262558"/>
    <w:lvl w:ilvl="0" w:tplc="0C090011">
      <w:start w:val="6"/>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nsid w:val="49935BC1"/>
    <w:multiLevelType w:val="hybridMultilevel"/>
    <w:tmpl w:val="58E6F9A2"/>
    <w:lvl w:ilvl="0" w:tplc="0C090011">
      <w:start w:val="7"/>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50C84BC1"/>
    <w:multiLevelType w:val="hybridMultilevel"/>
    <w:tmpl w:val="22C4FD2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4190F2E"/>
    <w:multiLevelType w:val="hybridMultilevel"/>
    <w:tmpl w:val="2A08BC3A"/>
    <w:lvl w:ilvl="0" w:tplc="0C090011">
      <w:start w:val="1"/>
      <w:numFmt w:val="decimal"/>
      <w:lvlText w:val="%1)"/>
      <w:lvlJc w:val="left"/>
      <w:pPr>
        <w:ind w:left="1146" w:hanging="360"/>
      </w:pPr>
      <w:rPr>
        <w:rFonts w:cs="Times New Roman"/>
      </w:rPr>
    </w:lvl>
    <w:lvl w:ilvl="1" w:tplc="0C090019" w:tentative="1">
      <w:start w:val="1"/>
      <w:numFmt w:val="lowerLetter"/>
      <w:lvlText w:val="%2."/>
      <w:lvlJc w:val="left"/>
      <w:pPr>
        <w:ind w:left="1866" w:hanging="360"/>
      </w:pPr>
      <w:rPr>
        <w:rFonts w:cs="Times New Roman"/>
      </w:rPr>
    </w:lvl>
    <w:lvl w:ilvl="2" w:tplc="0C09001B" w:tentative="1">
      <w:start w:val="1"/>
      <w:numFmt w:val="lowerRoman"/>
      <w:lvlText w:val="%3."/>
      <w:lvlJc w:val="right"/>
      <w:pPr>
        <w:ind w:left="2586" w:hanging="180"/>
      </w:pPr>
      <w:rPr>
        <w:rFonts w:cs="Times New Roman"/>
      </w:rPr>
    </w:lvl>
    <w:lvl w:ilvl="3" w:tplc="0C09000F" w:tentative="1">
      <w:start w:val="1"/>
      <w:numFmt w:val="decimal"/>
      <w:lvlText w:val="%4."/>
      <w:lvlJc w:val="left"/>
      <w:pPr>
        <w:ind w:left="3306" w:hanging="360"/>
      </w:pPr>
      <w:rPr>
        <w:rFonts w:cs="Times New Roman"/>
      </w:rPr>
    </w:lvl>
    <w:lvl w:ilvl="4" w:tplc="0C090019" w:tentative="1">
      <w:start w:val="1"/>
      <w:numFmt w:val="lowerLetter"/>
      <w:lvlText w:val="%5."/>
      <w:lvlJc w:val="left"/>
      <w:pPr>
        <w:ind w:left="4026" w:hanging="360"/>
      </w:pPr>
      <w:rPr>
        <w:rFonts w:cs="Times New Roman"/>
      </w:rPr>
    </w:lvl>
    <w:lvl w:ilvl="5" w:tplc="0C09001B" w:tentative="1">
      <w:start w:val="1"/>
      <w:numFmt w:val="lowerRoman"/>
      <w:lvlText w:val="%6."/>
      <w:lvlJc w:val="right"/>
      <w:pPr>
        <w:ind w:left="4746" w:hanging="180"/>
      </w:pPr>
      <w:rPr>
        <w:rFonts w:cs="Times New Roman"/>
      </w:rPr>
    </w:lvl>
    <w:lvl w:ilvl="6" w:tplc="0C09000F" w:tentative="1">
      <w:start w:val="1"/>
      <w:numFmt w:val="decimal"/>
      <w:lvlText w:val="%7."/>
      <w:lvlJc w:val="left"/>
      <w:pPr>
        <w:ind w:left="5466" w:hanging="360"/>
      </w:pPr>
      <w:rPr>
        <w:rFonts w:cs="Times New Roman"/>
      </w:rPr>
    </w:lvl>
    <w:lvl w:ilvl="7" w:tplc="0C090019" w:tentative="1">
      <w:start w:val="1"/>
      <w:numFmt w:val="lowerLetter"/>
      <w:lvlText w:val="%8."/>
      <w:lvlJc w:val="left"/>
      <w:pPr>
        <w:ind w:left="6186" w:hanging="360"/>
      </w:pPr>
      <w:rPr>
        <w:rFonts w:cs="Times New Roman"/>
      </w:rPr>
    </w:lvl>
    <w:lvl w:ilvl="8" w:tplc="0C09001B" w:tentative="1">
      <w:start w:val="1"/>
      <w:numFmt w:val="lowerRoman"/>
      <w:lvlText w:val="%9."/>
      <w:lvlJc w:val="right"/>
      <w:pPr>
        <w:ind w:left="6906" w:hanging="180"/>
      </w:pPr>
      <w:rPr>
        <w:rFonts w:cs="Times New Roman"/>
      </w:rPr>
    </w:lvl>
  </w:abstractNum>
  <w:abstractNum w:abstractNumId="22">
    <w:nsid w:val="647B023E"/>
    <w:multiLevelType w:val="hybridMultilevel"/>
    <w:tmpl w:val="789A4540"/>
    <w:lvl w:ilvl="0" w:tplc="BE34492E">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4F8478D"/>
    <w:multiLevelType w:val="hybridMultilevel"/>
    <w:tmpl w:val="44561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04B332C"/>
    <w:multiLevelType w:val="hybridMultilevel"/>
    <w:tmpl w:val="958ECB9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25">
    <w:nsid w:val="70AE058C"/>
    <w:multiLevelType w:val="hybridMultilevel"/>
    <w:tmpl w:val="EC5AC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0E841D2"/>
    <w:multiLevelType w:val="hybridMultilevel"/>
    <w:tmpl w:val="09AA143C"/>
    <w:lvl w:ilvl="0" w:tplc="FA4CF588">
      <w:numFmt w:val="bullet"/>
      <w:lvlText w:val=""/>
      <w:lvlJc w:val="left"/>
      <w:pPr>
        <w:ind w:left="720" w:hanging="360"/>
      </w:pPr>
      <w:rPr>
        <w:rFonts w:ascii="Symbol" w:eastAsia="SimSun"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7">
    <w:nsid w:val="795E5834"/>
    <w:multiLevelType w:val="hybridMultilevel"/>
    <w:tmpl w:val="9EC0B622"/>
    <w:lvl w:ilvl="0" w:tplc="0C090011">
      <w:start w:val="5"/>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79DE12BD"/>
    <w:multiLevelType w:val="hybridMultilevel"/>
    <w:tmpl w:val="3A94B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BAA6DB2"/>
    <w:multiLevelType w:val="hybridMultilevel"/>
    <w:tmpl w:val="FAE0F7EA"/>
    <w:lvl w:ilvl="0" w:tplc="A6324D8A">
      <w:start w:val="5"/>
      <w:numFmt w:val="decimal"/>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num w:numId="1">
    <w:abstractNumId w:val="15"/>
  </w:num>
  <w:num w:numId="2">
    <w:abstractNumId w:val="1"/>
  </w:num>
  <w:num w:numId="3">
    <w:abstractNumId w:val="6"/>
  </w:num>
  <w:num w:numId="4">
    <w:abstractNumId w:val="23"/>
  </w:num>
  <w:num w:numId="5">
    <w:abstractNumId w:val="20"/>
  </w:num>
  <w:num w:numId="6">
    <w:abstractNumId w:val="10"/>
  </w:num>
  <w:num w:numId="7">
    <w:abstractNumId w:val="4"/>
  </w:num>
  <w:num w:numId="8">
    <w:abstractNumId w:val="7"/>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9"/>
  </w:num>
  <w:num w:numId="13">
    <w:abstractNumId w:val="29"/>
  </w:num>
  <w:num w:numId="14">
    <w:abstractNumId w:val="21"/>
  </w:num>
  <w:num w:numId="15">
    <w:abstractNumId w:val="12"/>
  </w:num>
  <w:num w:numId="16">
    <w:abstractNumId w:val="27"/>
  </w:num>
  <w:num w:numId="17">
    <w:abstractNumId w:val="18"/>
  </w:num>
  <w:num w:numId="18">
    <w:abstractNumId w:val="19"/>
  </w:num>
  <w:num w:numId="19">
    <w:abstractNumId w:val="3"/>
  </w:num>
  <w:num w:numId="20">
    <w:abstractNumId w:val="14"/>
  </w:num>
  <w:num w:numId="21">
    <w:abstractNumId w:val="16"/>
  </w:num>
  <w:num w:numId="22">
    <w:abstractNumId w:val="17"/>
  </w:num>
  <w:num w:numId="23">
    <w:abstractNumId w:val="25"/>
  </w:num>
  <w:num w:numId="24">
    <w:abstractNumId w:val="13"/>
  </w:num>
  <w:num w:numId="25">
    <w:abstractNumId w:val="8"/>
  </w:num>
  <w:num w:numId="26">
    <w:abstractNumId w:val="0"/>
  </w:num>
  <w:num w:numId="27">
    <w:abstractNumId w:val="28"/>
  </w:num>
  <w:num w:numId="28">
    <w:abstractNumId w:val="2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68"/>
    <w:rsid w:val="00002347"/>
    <w:rsid w:val="00004FC5"/>
    <w:rsid w:val="000607A8"/>
    <w:rsid w:val="00081655"/>
    <w:rsid w:val="00094543"/>
    <w:rsid w:val="000969B5"/>
    <w:rsid w:val="000C0F7D"/>
    <w:rsid w:val="000D667E"/>
    <w:rsid w:val="00102C3C"/>
    <w:rsid w:val="00147E92"/>
    <w:rsid w:val="001769E0"/>
    <w:rsid w:val="001B369D"/>
    <w:rsid w:val="001C1BD2"/>
    <w:rsid w:val="001E41F4"/>
    <w:rsid w:val="0022147F"/>
    <w:rsid w:val="002244B7"/>
    <w:rsid w:val="0023085B"/>
    <w:rsid w:val="00233734"/>
    <w:rsid w:val="00235286"/>
    <w:rsid w:val="002429BA"/>
    <w:rsid w:val="00245271"/>
    <w:rsid w:val="00246239"/>
    <w:rsid w:val="00256FF6"/>
    <w:rsid w:val="00275572"/>
    <w:rsid w:val="00277B59"/>
    <w:rsid w:val="00285A77"/>
    <w:rsid w:val="002973F9"/>
    <w:rsid w:val="002A788F"/>
    <w:rsid w:val="002B0C5F"/>
    <w:rsid w:val="002B6597"/>
    <w:rsid w:val="002E6CD6"/>
    <w:rsid w:val="0031787B"/>
    <w:rsid w:val="00331C4C"/>
    <w:rsid w:val="00331D22"/>
    <w:rsid w:val="00357494"/>
    <w:rsid w:val="0037085C"/>
    <w:rsid w:val="00392AD2"/>
    <w:rsid w:val="003B655B"/>
    <w:rsid w:val="003C0B31"/>
    <w:rsid w:val="003C0E91"/>
    <w:rsid w:val="003D03D0"/>
    <w:rsid w:val="003D5796"/>
    <w:rsid w:val="003E1F91"/>
    <w:rsid w:val="003E2BDB"/>
    <w:rsid w:val="003E6D49"/>
    <w:rsid w:val="003F461E"/>
    <w:rsid w:val="0041518F"/>
    <w:rsid w:val="00415868"/>
    <w:rsid w:val="00423FEA"/>
    <w:rsid w:val="0046070D"/>
    <w:rsid w:val="0046526A"/>
    <w:rsid w:val="00467FCC"/>
    <w:rsid w:val="00474CD4"/>
    <w:rsid w:val="00512F17"/>
    <w:rsid w:val="00535063"/>
    <w:rsid w:val="005831EB"/>
    <w:rsid w:val="005B2317"/>
    <w:rsid w:val="005E069B"/>
    <w:rsid w:val="006D203E"/>
    <w:rsid w:val="006F4CE0"/>
    <w:rsid w:val="0070474D"/>
    <w:rsid w:val="00713763"/>
    <w:rsid w:val="007252F8"/>
    <w:rsid w:val="007476EC"/>
    <w:rsid w:val="00755285"/>
    <w:rsid w:val="00770359"/>
    <w:rsid w:val="00773E96"/>
    <w:rsid w:val="0079044A"/>
    <w:rsid w:val="00794101"/>
    <w:rsid w:val="007A346D"/>
    <w:rsid w:val="007B44C3"/>
    <w:rsid w:val="007C33D6"/>
    <w:rsid w:val="007D2D84"/>
    <w:rsid w:val="00800AED"/>
    <w:rsid w:val="00863765"/>
    <w:rsid w:val="00864ADF"/>
    <w:rsid w:val="00880AA6"/>
    <w:rsid w:val="008C0C37"/>
    <w:rsid w:val="008D55F4"/>
    <w:rsid w:val="008E14F5"/>
    <w:rsid w:val="008E4C85"/>
    <w:rsid w:val="00925680"/>
    <w:rsid w:val="009276A5"/>
    <w:rsid w:val="00960A7D"/>
    <w:rsid w:val="00973A83"/>
    <w:rsid w:val="009A4A82"/>
    <w:rsid w:val="009B768A"/>
    <w:rsid w:val="009E2BD5"/>
    <w:rsid w:val="009F004F"/>
    <w:rsid w:val="00A1044D"/>
    <w:rsid w:val="00A62C92"/>
    <w:rsid w:val="00A70A2B"/>
    <w:rsid w:val="00AC75F6"/>
    <w:rsid w:val="00B12704"/>
    <w:rsid w:val="00B22E9E"/>
    <w:rsid w:val="00B607D6"/>
    <w:rsid w:val="00B63687"/>
    <w:rsid w:val="00B736EB"/>
    <w:rsid w:val="00B758AE"/>
    <w:rsid w:val="00B947CC"/>
    <w:rsid w:val="00BA0D45"/>
    <w:rsid w:val="00BB1EAA"/>
    <w:rsid w:val="00BD2B0C"/>
    <w:rsid w:val="00BE790E"/>
    <w:rsid w:val="00C033F8"/>
    <w:rsid w:val="00C145C2"/>
    <w:rsid w:val="00C322E3"/>
    <w:rsid w:val="00C326B0"/>
    <w:rsid w:val="00C443A1"/>
    <w:rsid w:val="00C76D14"/>
    <w:rsid w:val="00C80177"/>
    <w:rsid w:val="00C93BC8"/>
    <w:rsid w:val="00CA2A68"/>
    <w:rsid w:val="00CC4281"/>
    <w:rsid w:val="00CE2431"/>
    <w:rsid w:val="00D012C7"/>
    <w:rsid w:val="00D16A98"/>
    <w:rsid w:val="00D36CB9"/>
    <w:rsid w:val="00E21A77"/>
    <w:rsid w:val="00E3364A"/>
    <w:rsid w:val="00E44686"/>
    <w:rsid w:val="00E4551A"/>
    <w:rsid w:val="00E67973"/>
    <w:rsid w:val="00EA7BDA"/>
    <w:rsid w:val="00EB131C"/>
    <w:rsid w:val="00F02678"/>
    <w:rsid w:val="00F11298"/>
    <w:rsid w:val="00F126D0"/>
    <w:rsid w:val="00F21EEB"/>
    <w:rsid w:val="00F2447B"/>
    <w:rsid w:val="00F25B43"/>
    <w:rsid w:val="00F649AB"/>
    <w:rsid w:val="00F771CD"/>
    <w:rsid w:val="00F924AC"/>
    <w:rsid w:val="00F957D2"/>
    <w:rsid w:val="00F96D01"/>
    <w:rsid w:val="00F97744"/>
    <w:rsid w:val="00FB20DF"/>
    <w:rsid w:val="00FD2C6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68"/>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415868"/>
    <w:pPr>
      <w:keepNext/>
      <w:spacing w:before="240" w:after="60"/>
      <w:outlineLvl w:val="1"/>
    </w:pPr>
    <w:rPr>
      <w:rFonts w:ascii="Arial" w:hAnsi="Arial"/>
      <w:b/>
      <w:bCs/>
      <w:i/>
      <w:iCs/>
      <w:sz w:val="28"/>
      <w:szCs w:val="28"/>
      <w:lang w:val="x-none"/>
    </w:rPr>
  </w:style>
  <w:style w:type="paragraph" w:styleId="Heading3">
    <w:name w:val="heading 3"/>
    <w:basedOn w:val="Normal"/>
    <w:next w:val="Normal"/>
    <w:link w:val="Heading3Char"/>
    <w:uiPriority w:val="9"/>
    <w:qFormat/>
    <w:rsid w:val="005831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5831E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15868"/>
  </w:style>
  <w:style w:type="paragraph" w:styleId="Footer">
    <w:name w:val="footer"/>
    <w:basedOn w:val="Normal"/>
    <w:link w:val="Footer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15868"/>
  </w:style>
  <w:style w:type="character" w:customStyle="1" w:styleId="Heading2Char">
    <w:name w:val="Heading 2 Char"/>
    <w:basedOn w:val="DefaultParagraphFont"/>
    <w:link w:val="Heading2"/>
    <w:rsid w:val="00415868"/>
    <w:rPr>
      <w:rFonts w:ascii="Arial" w:eastAsia="Times New Roman" w:hAnsi="Arial" w:cs="Times New Roman"/>
      <w:b/>
      <w:bCs/>
      <w:i/>
      <w:iCs/>
      <w:sz w:val="28"/>
      <w:szCs w:val="28"/>
      <w:lang w:val="x-none" w:eastAsia="en-AU"/>
    </w:rPr>
  </w:style>
  <w:style w:type="paragraph" w:styleId="ListParagraph">
    <w:name w:val="List Paragraph"/>
    <w:basedOn w:val="Normal"/>
    <w:uiPriority w:val="34"/>
    <w:qFormat/>
    <w:rsid w:val="00F25B43"/>
    <w:pPr>
      <w:ind w:left="720"/>
      <w:contextualSpacing/>
    </w:pPr>
  </w:style>
  <w:style w:type="character" w:styleId="Hyperlink">
    <w:name w:val="Hyperlink"/>
    <w:basedOn w:val="DefaultParagraphFont"/>
    <w:uiPriority w:val="99"/>
    <w:semiHidden/>
    <w:unhideWhenUsed/>
    <w:rsid w:val="009F004F"/>
    <w:rPr>
      <w:rFonts w:ascii="Times New Roman" w:hAnsi="Times New Roman" w:cs="Times New Roman" w:hint="default"/>
      <w:color w:val="0000FF"/>
      <w:u w:val="single"/>
    </w:rPr>
  </w:style>
  <w:style w:type="paragraph" w:styleId="NormalWeb">
    <w:name w:val="Normal (Web)"/>
    <w:basedOn w:val="Normal"/>
    <w:uiPriority w:val="99"/>
    <w:unhideWhenUsed/>
    <w:rsid w:val="009F004F"/>
    <w:pPr>
      <w:spacing w:before="100" w:beforeAutospacing="1" w:after="100" w:afterAutospacing="1"/>
    </w:pPr>
    <w:rPr>
      <w:rFonts w:eastAsia="SimSun"/>
      <w:lang w:eastAsia="zh-CN"/>
    </w:rPr>
  </w:style>
  <w:style w:type="paragraph" w:styleId="BalloonText">
    <w:name w:val="Balloon Text"/>
    <w:basedOn w:val="Normal"/>
    <w:link w:val="BalloonTextChar"/>
    <w:uiPriority w:val="99"/>
    <w:semiHidden/>
    <w:unhideWhenUsed/>
    <w:rsid w:val="009F004F"/>
    <w:rPr>
      <w:rFonts w:ascii="Tahoma" w:hAnsi="Tahoma" w:cs="Tahoma"/>
      <w:sz w:val="16"/>
      <w:szCs w:val="16"/>
    </w:rPr>
  </w:style>
  <w:style w:type="character" w:customStyle="1" w:styleId="BalloonTextChar">
    <w:name w:val="Balloon Text Char"/>
    <w:basedOn w:val="DefaultParagraphFont"/>
    <w:link w:val="BalloonText"/>
    <w:uiPriority w:val="99"/>
    <w:semiHidden/>
    <w:rsid w:val="009F004F"/>
    <w:rPr>
      <w:rFonts w:ascii="Tahoma" w:eastAsia="Times New Roman" w:hAnsi="Tahoma" w:cs="Tahoma"/>
      <w:sz w:val="16"/>
      <w:szCs w:val="16"/>
      <w:lang w:eastAsia="en-AU"/>
    </w:rPr>
  </w:style>
  <w:style w:type="paragraph" w:styleId="BodyText">
    <w:name w:val="Body Text"/>
    <w:basedOn w:val="Normal"/>
    <w:link w:val="BodyTextChar"/>
    <w:uiPriority w:val="99"/>
    <w:rsid w:val="00973A83"/>
    <w:rPr>
      <w:color w:val="FF0000"/>
      <w:lang w:eastAsia="zh-CN"/>
    </w:rPr>
  </w:style>
  <w:style w:type="character" w:customStyle="1" w:styleId="BodyTextChar">
    <w:name w:val="Body Text Char"/>
    <w:basedOn w:val="DefaultParagraphFont"/>
    <w:link w:val="BodyText"/>
    <w:uiPriority w:val="99"/>
    <w:rsid w:val="00973A83"/>
    <w:rPr>
      <w:rFonts w:ascii="Times New Roman" w:eastAsia="Times New Roman" w:hAnsi="Times New Roman" w:cs="Times New Roman"/>
      <w:color w:val="FF0000"/>
      <w:sz w:val="24"/>
      <w:szCs w:val="24"/>
      <w:lang w:eastAsia="zh-CN"/>
    </w:rPr>
  </w:style>
  <w:style w:type="paragraph" w:styleId="z-TopofForm">
    <w:name w:val="HTML Top of Form"/>
    <w:basedOn w:val="Normal"/>
    <w:next w:val="Normal"/>
    <w:link w:val="z-TopofFormChar"/>
    <w:hidden/>
    <w:uiPriority w:val="99"/>
    <w:rsid w:val="00973A8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73A83"/>
    <w:rPr>
      <w:rFonts w:ascii="Arial" w:eastAsia="Times New Roman" w:hAnsi="Arial" w:cs="Arial"/>
      <w:vanish/>
      <w:sz w:val="16"/>
      <w:szCs w:val="16"/>
      <w:lang w:eastAsia="en-AU"/>
    </w:rPr>
  </w:style>
  <w:style w:type="character" w:customStyle="1" w:styleId="Heading3Char">
    <w:name w:val="Heading 3 Char"/>
    <w:basedOn w:val="DefaultParagraphFont"/>
    <w:link w:val="Heading3"/>
    <w:uiPriority w:val="9"/>
    <w:rsid w:val="005831EB"/>
    <w:rPr>
      <w:rFonts w:ascii="Arial" w:eastAsia="Times New Roman" w:hAnsi="Arial" w:cs="Arial"/>
      <w:b/>
      <w:bCs/>
      <w:sz w:val="26"/>
      <w:szCs w:val="26"/>
      <w:lang w:eastAsia="en-AU"/>
    </w:rPr>
  </w:style>
  <w:style w:type="character" w:customStyle="1" w:styleId="Heading4Char">
    <w:name w:val="Heading 4 Char"/>
    <w:basedOn w:val="DefaultParagraphFont"/>
    <w:link w:val="Heading4"/>
    <w:uiPriority w:val="9"/>
    <w:rsid w:val="005831EB"/>
    <w:rPr>
      <w:rFonts w:ascii="Times New Roman" w:eastAsia="Times New Roman" w:hAnsi="Times New Roman" w:cs="Times New Roman"/>
      <w:b/>
      <w:bCs/>
      <w:sz w:val="28"/>
      <w:szCs w:val="28"/>
      <w:lang w:eastAsia="en-AU"/>
    </w:rPr>
  </w:style>
  <w:style w:type="paragraph" w:styleId="Caption">
    <w:name w:val="caption"/>
    <w:basedOn w:val="Normal"/>
    <w:next w:val="Normal"/>
    <w:uiPriority w:val="35"/>
    <w:qFormat/>
    <w:rsid w:val="00713763"/>
    <w:pPr>
      <w:spacing w:before="120" w:after="120"/>
    </w:pPr>
    <w:rPr>
      <w:rFonts w:eastAsia="SimSun"/>
      <w:b/>
      <w:bCs/>
      <w:lang w:eastAsia="zh-CN"/>
    </w:rPr>
  </w:style>
  <w:style w:type="paragraph" w:styleId="ListBullet">
    <w:name w:val="List Bullet"/>
    <w:basedOn w:val="Normal"/>
    <w:rsid w:val="00A1044D"/>
    <w:pPr>
      <w:numPr>
        <w:numId w:val="26"/>
      </w:numPr>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868"/>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qFormat/>
    <w:rsid w:val="00415868"/>
    <w:pPr>
      <w:keepNext/>
      <w:spacing w:before="240" w:after="60"/>
      <w:outlineLvl w:val="1"/>
    </w:pPr>
    <w:rPr>
      <w:rFonts w:ascii="Arial" w:hAnsi="Arial"/>
      <w:b/>
      <w:bCs/>
      <w:i/>
      <w:iCs/>
      <w:sz w:val="28"/>
      <w:szCs w:val="28"/>
      <w:lang w:val="x-none"/>
    </w:rPr>
  </w:style>
  <w:style w:type="paragraph" w:styleId="Heading3">
    <w:name w:val="heading 3"/>
    <w:basedOn w:val="Normal"/>
    <w:next w:val="Normal"/>
    <w:link w:val="Heading3Char"/>
    <w:uiPriority w:val="9"/>
    <w:qFormat/>
    <w:rsid w:val="005831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5831E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15868"/>
  </w:style>
  <w:style w:type="paragraph" w:styleId="Footer">
    <w:name w:val="footer"/>
    <w:basedOn w:val="Normal"/>
    <w:link w:val="FooterChar"/>
    <w:uiPriority w:val="99"/>
    <w:unhideWhenUsed/>
    <w:rsid w:val="0041586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15868"/>
  </w:style>
  <w:style w:type="character" w:customStyle="1" w:styleId="Heading2Char">
    <w:name w:val="Heading 2 Char"/>
    <w:basedOn w:val="DefaultParagraphFont"/>
    <w:link w:val="Heading2"/>
    <w:rsid w:val="00415868"/>
    <w:rPr>
      <w:rFonts w:ascii="Arial" w:eastAsia="Times New Roman" w:hAnsi="Arial" w:cs="Times New Roman"/>
      <w:b/>
      <w:bCs/>
      <w:i/>
      <w:iCs/>
      <w:sz w:val="28"/>
      <w:szCs w:val="28"/>
      <w:lang w:val="x-none" w:eastAsia="en-AU"/>
    </w:rPr>
  </w:style>
  <w:style w:type="paragraph" w:styleId="ListParagraph">
    <w:name w:val="List Paragraph"/>
    <w:basedOn w:val="Normal"/>
    <w:uiPriority w:val="34"/>
    <w:qFormat/>
    <w:rsid w:val="00F25B43"/>
    <w:pPr>
      <w:ind w:left="720"/>
      <w:contextualSpacing/>
    </w:pPr>
  </w:style>
  <w:style w:type="character" w:styleId="Hyperlink">
    <w:name w:val="Hyperlink"/>
    <w:basedOn w:val="DefaultParagraphFont"/>
    <w:uiPriority w:val="99"/>
    <w:semiHidden/>
    <w:unhideWhenUsed/>
    <w:rsid w:val="009F004F"/>
    <w:rPr>
      <w:rFonts w:ascii="Times New Roman" w:hAnsi="Times New Roman" w:cs="Times New Roman" w:hint="default"/>
      <w:color w:val="0000FF"/>
      <w:u w:val="single"/>
    </w:rPr>
  </w:style>
  <w:style w:type="paragraph" w:styleId="NormalWeb">
    <w:name w:val="Normal (Web)"/>
    <w:basedOn w:val="Normal"/>
    <w:uiPriority w:val="99"/>
    <w:unhideWhenUsed/>
    <w:rsid w:val="009F004F"/>
    <w:pPr>
      <w:spacing w:before="100" w:beforeAutospacing="1" w:after="100" w:afterAutospacing="1"/>
    </w:pPr>
    <w:rPr>
      <w:rFonts w:eastAsia="SimSun"/>
      <w:lang w:eastAsia="zh-CN"/>
    </w:rPr>
  </w:style>
  <w:style w:type="paragraph" w:styleId="BalloonText">
    <w:name w:val="Balloon Text"/>
    <w:basedOn w:val="Normal"/>
    <w:link w:val="BalloonTextChar"/>
    <w:uiPriority w:val="99"/>
    <w:semiHidden/>
    <w:unhideWhenUsed/>
    <w:rsid w:val="009F004F"/>
    <w:rPr>
      <w:rFonts w:ascii="Tahoma" w:hAnsi="Tahoma" w:cs="Tahoma"/>
      <w:sz w:val="16"/>
      <w:szCs w:val="16"/>
    </w:rPr>
  </w:style>
  <w:style w:type="character" w:customStyle="1" w:styleId="BalloonTextChar">
    <w:name w:val="Balloon Text Char"/>
    <w:basedOn w:val="DefaultParagraphFont"/>
    <w:link w:val="BalloonText"/>
    <w:uiPriority w:val="99"/>
    <w:semiHidden/>
    <w:rsid w:val="009F004F"/>
    <w:rPr>
      <w:rFonts w:ascii="Tahoma" w:eastAsia="Times New Roman" w:hAnsi="Tahoma" w:cs="Tahoma"/>
      <w:sz w:val="16"/>
      <w:szCs w:val="16"/>
      <w:lang w:eastAsia="en-AU"/>
    </w:rPr>
  </w:style>
  <w:style w:type="paragraph" w:styleId="BodyText">
    <w:name w:val="Body Text"/>
    <w:basedOn w:val="Normal"/>
    <w:link w:val="BodyTextChar"/>
    <w:uiPriority w:val="99"/>
    <w:rsid w:val="00973A83"/>
    <w:rPr>
      <w:color w:val="FF0000"/>
      <w:lang w:eastAsia="zh-CN"/>
    </w:rPr>
  </w:style>
  <w:style w:type="character" w:customStyle="1" w:styleId="BodyTextChar">
    <w:name w:val="Body Text Char"/>
    <w:basedOn w:val="DefaultParagraphFont"/>
    <w:link w:val="BodyText"/>
    <w:uiPriority w:val="99"/>
    <w:rsid w:val="00973A83"/>
    <w:rPr>
      <w:rFonts w:ascii="Times New Roman" w:eastAsia="Times New Roman" w:hAnsi="Times New Roman" w:cs="Times New Roman"/>
      <w:color w:val="FF0000"/>
      <w:sz w:val="24"/>
      <w:szCs w:val="24"/>
      <w:lang w:eastAsia="zh-CN"/>
    </w:rPr>
  </w:style>
  <w:style w:type="paragraph" w:styleId="z-TopofForm">
    <w:name w:val="HTML Top of Form"/>
    <w:basedOn w:val="Normal"/>
    <w:next w:val="Normal"/>
    <w:link w:val="z-TopofFormChar"/>
    <w:hidden/>
    <w:uiPriority w:val="99"/>
    <w:rsid w:val="00973A8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73A83"/>
    <w:rPr>
      <w:rFonts w:ascii="Arial" w:eastAsia="Times New Roman" w:hAnsi="Arial" w:cs="Arial"/>
      <w:vanish/>
      <w:sz w:val="16"/>
      <w:szCs w:val="16"/>
      <w:lang w:eastAsia="en-AU"/>
    </w:rPr>
  </w:style>
  <w:style w:type="character" w:customStyle="1" w:styleId="Heading3Char">
    <w:name w:val="Heading 3 Char"/>
    <w:basedOn w:val="DefaultParagraphFont"/>
    <w:link w:val="Heading3"/>
    <w:uiPriority w:val="9"/>
    <w:rsid w:val="005831EB"/>
    <w:rPr>
      <w:rFonts w:ascii="Arial" w:eastAsia="Times New Roman" w:hAnsi="Arial" w:cs="Arial"/>
      <w:b/>
      <w:bCs/>
      <w:sz w:val="26"/>
      <w:szCs w:val="26"/>
      <w:lang w:eastAsia="en-AU"/>
    </w:rPr>
  </w:style>
  <w:style w:type="character" w:customStyle="1" w:styleId="Heading4Char">
    <w:name w:val="Heading 4 Char"/>
    <w:basedOn w:val="DefaultParagraphFont"/>
    <w:link w:val="Heading4"/>
    <w:uiPriority w:val="9"/>
    <w:rsid w:val="005831EB"/>
    <w:rPr>
      <w:rFonts w:ascii="Times New Roman" w:eastAsia="Times New Roman" w:hAnsi="Times New Roman" w:cs="Times New Roman"/>
      <w:b/>
      <w:bCs/>
      <w:sz w:val="28"/>
      <w:szCs w:val="28"/>
      <w:lang w:eastAsia="en-AU"/>
    </w:rPr>
  </w:style>
  <w:style w:type="paragraph" w:styleId="Caption">
    <w:name w:val="caption"/>
    <w:basedOn w:val="Normal"/>
    <w:next w:val="Normal"/>
    <w:uiPriority w:val="35"/>
    <w:qFormat/>
    <w:rsid w:val="00713763"/>
    <w:pPr>
      <w:spacing w:before="120" w:after="120"/>
    </w:pPr>
    <w:rPr>
      <w:rFonts w:eastAsia="SimSun"/>
      <w:b/>
      <w:bCs/>
      <w:lang w:eastAsia="zh-CN"/>
    </w:rPr>
  </w:style>
  <w:style w:type="paragraph" w:styleId="ListBullet">
    <w:name w:val="List Bullet"/>
    <w:basedOn w:val="Normal"/>
    <w:rsid w:val="00A1044D"/>
    <w:pPr>
      <w:numPr>
        <w:numId w:val="26"/>
      </w:numPr>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mailto:beijing.hrrecruitment@dfat.gov.au"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F25BFBE4</Template>
  <TotalTime>1</TotalTime>
  <Pages>12</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AusAID</Company>
  <LinksUpToDate>false</LinksUpToDate>
  <CharactersWithSpaces>16971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Hayes</dc:creator>
  <cp:lastModifiedBy>lhao</cp:lastModifiedBy>
  <cp:revision>2</cp:revision>
  <dcterms:created xsi:type="dcterms:W3CDTF">2018-01-16T01:30:00Z</dcterms:created>
  <dcterms:modified xsi:type="dcterms:W3CDTF">2018-01-16T01:30:00Z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482bcd1b-0d55-406a-9047-693cb698940b</vt:lpwstr>
  </property>
  <property fmtid="{D5CDD505-2E9C-101B-9397-08002B2CF9AE}" pid="3" name="SEC">
    <vt:lpwstr>UNCLASSIFIED</vt:lpwstr>
  </property>
  <property fmtid="{D5CDD505-2E9C-101B-9397-08002B2CF9AE}" pid="4" name="DLM">
    <vt:lpwstr>No DLM</vt:lpwstr>
  </property>
</Properties>
</file>